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9E95" w14:textId="77777777" w:rsidR="002C468B" w:rsidRPr="00A641BB" w:rsidRDefault="00A641BB" w:rsidP="00A641BB">
      <w:pPr>
        <w:jc w:val="center"/>
        <w:rPr>
          <w:rFonts w:asciiTheme="minorHAnsi" w:hAnsiTheme="minorHAnsi"/>
          <w:b/>
          <w:sz w:val="32"/>
        </w:rPr>
      </w:pPr>
      <w:r w:rsidRPr="00A641BB">
        <w:rPr>
          <w:rFonts w:asciiTheme="minorHAnsi" w:hAnsiTheme="minorHAnsi"/>
          <w:b/>
          <w:sz w:val="32"/>
        </w:rPr>
        <w:t>Solicitud de Inscripción</w:t>
      </w:r>
    </w:p>
    <w:p w14:paraId="5740862E" w14:textId="77777777" w:rsidR="002C468B" w:rsidRPr="00A641BB" w:rsidRDefault="002C468B">
      <w:pPr>
        <w:rPr>
          <w:rFonts w:asciiTheme="minorHAnsi" w:hAnsiTheme="minorHAnsi"/>
        </w:rPr>
      </w:pPr>
    </w:p>
    <w:tbl>
      <w:tblPr>
        <w:tblStyle w:val="Listaclara-nfasis6"/>
        <w:tblW w:w="0" w:type="auto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1413"/>
        <w:gridCol w:w="7415"/>
      </w:tblGrid>
      <w:tr w:rsidR="00A641BB" w:rsidRPr="00A641BB" w14:paraId="0032B6B7" w14:textId="77777777" w:rsidTr="00B0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1687A8F" w14:textId="77777777" w:rsidR="00A641BB" w:rsidRPr="00A641BB" w:rsidRDefault="00A641BB" w:rsidP="003C732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Pr="00A641BB">
              <w:rPr>
                <w:rFonts w:asciiTheme="minorHAnsi" w:hAnsiTheme="minorHAnsi"/>
                <w:sz w:val="20"/>
                <w:szCs w:val="20"/>
              </w:rPr>
              <w:t>DATOS GENERALES</w:t>
            </w:r>
          </w:p>
        </w:tc>
      </w:tr>
      <w:tr w:rsidR="00A641BB" w:rsidRPr="00900CD1" w14:paraId="11DF0934" w14:textId="77777777" w:rsidTr="00B0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983A23" w14:textId="0C0DFE6D" w:rsidR="00A641BB" w:rsidRPr="00A641BB" w:rsidRDefault="00B04E08" w:rsidP="003C732F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Razón Social: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s-MX"/>
            </w:rPr>
            <w:id w:val="841514723"/>
            <w:placeholder>
              <w:docPart w:val="C64B54820D394C02826045F220C85108"/>
            </w:placeholder>
            <w:showingPlcHdr/>
          </w:sdtPr>
          <w:sdtEndPr/>
          <w:sdtContent>
            <w:tc>
              <w:tcPr>
                <w:tcW w:w="7415" w:type="dxa"/>
              </w:tcPr>
              <w:p w14:paraId="4EFB1846" w14:textId="257762D9" w:rsidR="00A641BB" w:rsidRPr="00A641BB" w:rsidRDefault="00B04E08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  <w:lang w:val="es-MX"/>
                  </w:rPr>
                </w:pPr>
                <w:r w:rsidRPr="0052437C"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  <w:t>Nombre del Propietario (si es persona física) o Razón Social (si es persona moral)</w:t>
                </w:r>
              </w:p>
            </w:tc>
          </w:sdtContent>
        </w:sdt>
      </w:tr>
    </w:tbl>
    <w:p w14:paraId="3470C637" w14:textId="77777777" w:rsidR="00EA396B" w:rsidRDefault="00EA396B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0" w:type="auto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1696"/>
        <w:gridCol w:w="426"/>
        <w:gridCol w:w="1842"/>
        <w:gridCol w:w="2127"/>
        <w:gridCol w:w="2737"/>
      </w:tblGrid>
      <w:tr w:rsidR="00A641BB" w:rsidRPr="00A641BB" w14:paraId="3A300F86" w14:textId="77777777" w:rsidTr="002D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6570F9E7" w14:textId="77777777" w:rsidR="00A641BB" w:rsidRPr="00A641BB" w:rsidRDefault="00A641BB" w:rsidP="003C732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CONSTITUCIÓ</w:t>
            </w:r>
            <w:r w:rsidRPr="00A641BB">
              <w:rPr>
                <w:rFonts w:asciiTheme="minorHAnsi" w:hAnsiTheme="minorHAnsi"/>
                <w:sz w:val="20"/>
                <w:szCs w:val="20"/>
              </w:rPr>
              <w:t>N DE LA SOCIEDAD</w:t>
            </w:r>
          </w:p>
        </w:tc>
      </w:tr>
      <w:tr w:rsidR="00A641BB" w:rsidRPr="00A641BB" w14:paraId="167D024C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14:paraId="60D06424" w14:textId="77777777" w:rsidR="00A641BB" w:rsidRPr="00A641BB" w:rsidRDefault="00A641BB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Fecha:</w:t>
            </w:r>
          </w:p>
        </w:tc>
        <w:tc>
          <w:tcPr>
            <w:tcW w:w="1842" w:type="dxa"/>
          </w:tcPr>
          <w:p w14:paraId="359E9876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Año Notario N</w:t>
            </w:r>
            <w:r w:rsidRPr="00A641B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s-MX"/>
              </w:rPr>
              <w:t>o</w:t>
            </w:r>
          </w:p>
        </w:tc>
        <w:tc>
          <w:tcPr>
            <w:tcW w:w="4864" w:type="dxa"/>
            <w:gridSpan w:val="2"/>
          </w:tcPr>
          <w:p w14:paraId="204BC97A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Nombre del Notario</w:t>
            </w:r>
          </w:p>
        </w:tc>
      </w:tr>
      <w:tr w:rsidR="00A641BB" w:rsidRPr="00B04E08" w14:paraId="6BC4DC9F" w14:textId="77777777" w:rsidTr="007D1D82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1654985542"/>
            <w:placeholder>
              <w:docPart w:val="295C3062F9C94EADBC66606E21D9117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gridSpan w:val="2"/>
              </w:tcPr>
              <w:p w14:paraId="54CDE132" w14:textId="5FB248BA" w:rsidR="00A641BB" w:rsidRPr="007D1D82" w:rsidRDefault="00B04E08" w:rsidP="009F771D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rFonts w:eastAsiaTheme="minorHAnsi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DD</w:t>
                </w:r>
                <w:r w:rsidRPr="007D1D82">
                  <w:rPr>
                    <w:rStyle w:val="Textodelmarcadordeposicin"/>
                    <w:rFonts w:eastAsiaTheme="minorHAnsi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/MM/A</w:t>
                </w:r>
                <w:r w:rsidRPr="007D1D82">
                  <w:rPr>
                    <w:rStyle w:val="Textodelmarcadordeposicin"/>
                    <w:rFonts w:eastAsiaTheme="minorHAnsi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AAA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499349611"/>
            <w:placeholder>
              <w:docPart w:val="96468E42559644E5AD3B4146DF5A6A4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79450EDB" w14:textId="4C96B518" w:rsidR="00A641BB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1430770712"/>
            <w:placeholder>
              <w:docPart w:val="A82A8DBCC9864A8CACDA8AFBDD3465E3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2"/>
              </w:tcPr>
              <w:p w14:paraId="6957E3A3" w14:textId="0763489A" w:rsidR="00A641BB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Nombre completo</w:t>
                </w:r>
              </w:p>
            </w:tc>
          </w:sdtContent>
        </w:sdt>
      </w:tr>
      <w:tr w:rsidR="00A641BB" w:rsidRPr="00A641BB" w14:paraId="316FDC17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50BBFD" w14:textId="77777777" w:rsidR="00A641BB" w:rsidRPr="00A641BB" w:rsidRDefault="00A641BB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N</w:t>
            </w:r>
            <w:r w:rsidRPr="00A641BB">
              <w:rPr>
                <w:rFonts w:asciiTheme="minorHAnsi" w:hAnsiTheme="minorHAnsi"/>
                <w:sz w:val="20"/>
                <w:szCs w:val="20"/>
                <w:vertAlign w:val="superscript"/>
                <w:lang w:val="es-MX"/>
              </w:rPr>
              <w:t>o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de la Escritura</w:t>
            </w:r>
          </w:p>
        </w:tc>
        <w:tc>
          <w:tcPr>
            <w:tcW w:w="2268" w:type="dxa"/>
            <w:gridSpan w:val="2"/>
          </w:tcPr>
          <w:p w14:paraId="0648DF69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127" w:type="dxa"/>
          </w:tcPr>
          <w:p w14:paraId="34AF746B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Estado</w:t>
            </w:r>
          </w:p>
        </w:tc>
        <w:tc>
          <w:tcPr>
            <w:tcW w:w="2737" w:type="dxa"/>
          </w:tcPr>
          <w:p w14:paraId="4A120C54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R.F.C.</w:t>
            </w:r>
          </w:p>
        </w:tc>
      </w:tr>
      <w:tr w:rsidR="00A641BB" w:rsidRPr="00A641BB" w14:paraId="20ABDB9B" w14:textId="77777777" w:rsidTr="007D1D82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376585150"/>
            <w:placeholder>
              <w:docPart w:val="5081C9058BA843A4804E3A1F81FE3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14:paraId="2B5B3593" w14:textId="4F40EE8A" w:rsidR="00A641BB" w:rsidRPr="0052437C" w:rsidRDefault="00B04E08" w:rsidP="009F771D">
                <w:pPr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rFonts w:eastAsiaTheme="minorHAnsi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52437C">
                  <w:rPr>
                    <w:rStyle w:val="Textodelmarcadordeposicin"/>
                    <w:rFonts w:eastAsiaTheme="minorHAnsi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scribir texto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1136173843"/>
            <w:placeholder>
              <w:docPart w:val="6265B652BFAA45FFB21582F31A024969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65230C5C" w14:textId="4CB4623E" w:rsidR="00A641BB" w:rsidRPr="0052437C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CD221C">
                  <w:rPr>
                    <w:rStyle w:val="Textodelmarcadordeposicin"/>
                    <w:rFonts w:eastAsiaTheme="minorHAnsi"/>
                    <w:color w:val="354141" w:themeColor="accent6" w:themeShade="80"/>
                  </w:rPr>
                  <w:t>Ciudad / Municipio / Alcaldía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865287006"/>
            <w:placeholder>
              <w:docPart w:val="C4FC0297658E4462AE24526DD635D8CE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0C9E1BF6" w14:textId="6A1318F6" w:rsidR="00A641BB" w:rsidRPr="0052437C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52437C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  <w:lang w:val="es-MX"/>
                  </w:rPr>
                  <w:t>scribir texto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597992215"/>
            <w:placeholder>
              <w:docPart w:val="382E9623C6B54838A78E1B46E64F394D"/>
            </w:placeholder>
            <w:showingPlcHdr/>
            <w:text/>
          </w:sdtPr>
          <w:sdtEndPr/>
          <w:sdtContent>
            <w:tc>
              <w:tcPr>
                <w:tcW w:w="2737" w:type="dxa"/>
              </w:tcPr>
              <w:p w14:paraId="28A36D7B" w14:textId="44474D27" w:rsidR="00A641BB" w:rsidRPr="0052437C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52437C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  <w:lang w:val="es-MX"/>
                  </w:rPr>
                  <w:t>scribir texto</w:t>
                </w:r>
              </w:p>
            </w:tc>
          </w:sdtContent>
        </w:sdt>
      </w:tr>
      <w:tr w:rsidR="002D67FF" w:rsidRPr="002D67FF" w14:paraId="46263EE2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4"/>
          </w:tcPr>
          <w:p w14:paraId="2422CE4B" w14:textId="725F98E4" w:rsidR="002D67FF" w:rsidRPr="002D67FF" w:rsidRDefault="002D67FF" w:rsidP="009F771D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67FF">
              <w:rPr>
                <w:rFonts w:asciiTheme="minorHAnsi" w:hAnsiTheme="minorHAnsi"/>
                <w:sz w:val="20"/>
                <w:szCs w:val="20"/>
                <w:lang w:val="es-MX"/>
              </w:rPr>
              <w:t>Fecha de inscripción en el Registro Público de la Propiedad</w:t>
            </w:r>
          </w:p>
        </w:tc>
        <w:sdt>
          <w:sdtPr>
            <w:rPr>
              <w:rFonts w:asciiTheme="minorHAnsi" w:hAnsiTheme="minorHAnsi"/>
              <w:color w:val="354141" w:themeColor="accent6" w:themeShade="80"/>
              <w:sz w:val="18"/>
              <w:szCs w:val="18"/>
              <w:lang w:val="es-MX"/>
            </w:rPr>
            <w:id w:val="-854266584"/>
            <w:placeholder>
              <w:docPart w:val="4371AF404B8C49B2A0D4D8C942CEE71F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737" w:type="dxa"/>
              </w:tcPr>
              <w:p w14:paraId="6650D5C8" w14:textId="3B597D60" w:rsidR="002D67FF" w:rsidRPr="007D1D82" w:rsidRDefault="002D67FF" w:rsidP="009F77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DD</w:t>
                </w: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  <w:lang w:val="es-MX"/>
                  </w:rPr>
                  <w:t>/MM/A</w:t>
                </w: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AAA</w:t>
                </w:r>
              </w:p>
            </w:tc>
          </w:sdtContent>
        </w:sdt>
      </w:tr>
    </w:tbl>
    <w:p w14:paraId="7C148D91" w14:textId="77777777" w:rsidR="00A641BB" w:rsidRDefault="00A641BB" w:rsidP="009F771D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0" w:type="auto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2405"/>
        <w:gridCol w:w="532"/>
        <w:gridCol w:w="1480"/>
        <w:gridCol w:w="1475"/>
        <w:gridCol w:w="730"/>
        <w:gridCol w:w="2206"/>
      </w:tblGrid>
      <w:tr w:rsidR="00A641BB" w:rsidRPr="00A641BB" w14:paraId="00AC63B5" w14:textId="77777777" w:rsidTr="002D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14:paraId="1FA7BA8D" w14:textId="2C3D35E9" w:rsidR="00A641BB" w:rsidRPr="00A641BB" w:rsidRDefault="002D67FF" w:rsidP="009F771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3</w:t>
            </w:r>
            <w:r w:rsidR="00A641BB"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 w:rsidR="00A641BB">
              <w:rPr>
                <w:rFonts w:asciiTheme="minorHAnsi" w:hAnsiTheme="minorHAnsi"/>
                <w:sz w:val="20"/>
                <w:szCs w:val="20"/>
                <w:lang w:val="es-MX"/>
              </w:rPr>
              <w:t>CAPITAL SOCIAL</w:t>
            </w:r>
          </w:p>
        </w:tc>
      </w:tr>
      <w:tr w:rsidR="00A641BB" w:rsidRPr="00A641BB" w14:paraId="7AE21107" w14:textId="77777777" w:rsidTr="002D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gridSpan w:val="2"/>
          </w:tcPr>
          <w:p w14:paraId="7079B7DF" w14:textId="77777777" w:rsidR="00A641BB" w:rsidRPr="00A641BB" w:rsidRDefault="00A641BB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Cantidad</w:t>
            </w:r>
          </w:p>
        </w:tc>
        <w:tc>
          <w:tcPr>
            <w:tcW w:w="2955" w:type="dxa"/>
            <w:gridSpan w:val="2"/>
          </w:tcPr>
          <w:p w14:paraId="088FCACC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Fecha de la última modificación</w:t>
            </w:r>
          </w:p>
        </w:tc>
        <w:tc>
          <w:tcPr>
            <w:tcW w:w="2936" w:type="dxa"/>
            <w:gridSpan w:val="2"/>
          </w:tcPr>
          <w:p w14:paraId="0F63989A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Año Notario N</w:t>
            </w:r>
            <w:r w:rsidRPr="00A641BB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s-MX"/>
              </w:rPr>
              <w:t>o</w:t>
            </w:r>
          </w:p>
        </w:tc>
      </w:tr>
      <w:tr w:rsidR="00A641BB" w:rsidRPr="00A641BB" w14:paraId="2806677A" w14:textId="77777777" w:rsidTr="002D67FF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566383460"/>
            <w:placeholder>
              <w:docPart w:val="F7CCF5EE3BE1493FA22965A5FAFF6B5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37" w:type="dxa"/>
                <w:gridSpan w:val="2"/>
              </w:tcPr>
              <w:p w14:paraId="4DB42584" w14:textId="0056DFFA" w:rsidR="00A641BB" w:rsidRPr="007D1D82" w:rsidRDefault="007D1D82" w:rsidP="009F771D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Cantidad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1253511517"/>
            <w:placeholder>
              <w:docPart w:val="C7D6D0DAFE98434C981AD633E2D88DE9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955" w:type="dxa"/>
                <w:gridSpan w:val="2"/>
              </w:tcPr>
              <w:p w14:paraId="1310090E" w14:textId="2EF7A023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DD</w:t>
                </w: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  <w:lang w:val="es-MX"/>
                  </w:rPr>
                  <w:t>/MM/A</w:t>
                </w:r>
                <w:r w:rsidRPr="007D1D82">
                  <w:rPr>
                    <w:rStyle w:val="Textodelmarcadordeposicin"/>
                    <w:rFonts w:eastAsiaTheme="minorHAnsi"/>
                    <w:color w:val="354141" w:themeColor="accent6" w:themeShade="80"/>
                    <w:sz w:val="18"/>
                    <w:szCs w:val="18"/>
                  </w:rPr>
                  <w:t>AAA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766953786"/>
            <w:placeholder>
              <w:docPart w:val="F7D6BA8BEABA4038870AC6FB9262B1B1"/>
            </w:placeholder>
            <w:showingPlcHdr/>
            <w:text/>
          </w:sdtPr>
          <w:sdtEndPr/>
          <w:sdtContent>
            <w:tc>
              <w:tcPr>
                <w:tcW w:w="2936" w:type="dxa"/>
                <w:gridSpan w:val="2"/>
              </w:tcPr>
              <w:p w14:paraId="6938183A" w14:textId="389D2CBB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scribir texto</w:t>
                </w:r>
              </w:p>
            </w:tc>
          </w:sdtContent>
        </w:sdt>
      </w:tr>
      <w:tr w:rsidR="00A641BB" w:rsidRPr="00A641BB" w14:paraId="2A988D0E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BC7735" w14:textId="77777777" w:rsidR="00A641BB" w:rsidRPr="00A641BB" w:rsidRDefault="00A641BB" w:rsidP="009F771D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Nombre del Notario</w:t>
            </w:r>
          </w:p>
        </w:tc>
        <w:tc>
          <w:tcPr>
            <w:tcW w:w="2012" w:type="dxa"/>
            <w:gridSpan w:val="2"/>
          </w:tcPr>
          <w:p w14:paraId="1135F576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Escritura N</w:t>
            </w:r>
            <w:r w:rsidRPr="00A641B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s-MX"/>
              </w:rPr>
              <w:t>o</w:t>
            </w:r>
          </w:p>
        </w:tc>
        <w:tc>
          <w:tcPr>
            <w:tcW w:w="2205" w:type="dxa"/>
            <w:gridSpan w:val="2"/>
          </w:tcPr>
          <w:p w14:paraId="5E167519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206" w:type="dxa"/>
          </w:tcPr>
          <w:p w14:paraId="1E9739FE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Estado</w:t>
            </w:r>
          </w:p>
        </w:tc>
      </w:tr>
      <w:tr w:rsidR="00A641BB" w:rsidRPr="00A641BB" w14:paraId="3BF47245" w14:textId="77777777" w:rsidTr="007D1D82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312328553"/>
            <w:placeholder>
              <w:docPart w:val="54B6F7C2974F437E83B88C3CAD6E64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39682C60" w14:textId="19DBC0F9" w:rsidR="00A641BB" w:rsidRPr="007D1D82" w:rsidRDefault="007D1D82" w:rsidP="009F771D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Nombre completo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2011368869"/>
            <w:placeholder>
              <w:docPart w:val="888F203AB5DD4825B99413783EBE8FD6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</w:tcPr>
              <w:p w14:paraId="6C7B33FE" w14:textId="0303B441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scribir texto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411781542"/>
            <w:placeholder>
              <w:docPart w:val="302B0A38C5254C6DBFF474A750C69AC0"/>
            </w:placeholder>
            <w:showingPlcHdr/>
            <w:text/>
          </w:sdtPr>
          <w:sdtEndPr/>
          <w:sdtContent>
            <w:tc>
              <w:tcPr>
                <w:tcW w:w="2205" w:type="dxa"/>
                <w:gridSpan w:val="2"/>
              </w:tcPr>
              <w:p w14:paraId="4D867E4D" w14:textId="03C2D8D7" w:rsidR="00A641BB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Ciudad / Mpo / Alcaldía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1921707641"/>
            <w:placeholder>
              <w:docPart w:val="E7C914E6F8584C73BB2471FEBD13CB8B"/>
            </w:placeholder>
            <w:showingPlcHdr/>
            <w:text/>
          </w:sdtPr>
          <w:sdtEndPr/>
          <w:sdtContent>
            <w:tc>
              <w:tcPr>
                <w:tcW w:w="2206" w:type="dxa"/>
              </w:tcPr>
              <w:p w14:paraId="3BA82085" w14:textId="40E2B296" w:rsidR="00A641BB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Estado</w:t>
                </w:r>
              </w:p>
            </w:tc>
          </w:sdtContent>
        </w:sdt>
      </w:tr>
    </w:tbl>
    <w:p w14:paraId="2BD0A6BF" w14:textId="77777777" w:rsidR="00A641BB" w:rsidRDefault="00A641BB" w:rsidP="009F771D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0" w:type="auto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1838"/>
        <w:gridCol w:w="2445"/>
        <w:gridCol w:w="2091"/>
        <w:gridCol w:w="2454"/>
      </w:tblGrid>
      <w:tr w:rsidR="00A641BB" w:rsidRPr="00A641BB" w14:paraId="6988CFC1" w14:textId="77777777" w:rsidTr="0052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7E99B384" w14:textId="5D6C194F" w:rsidR="00A641BB" w:rsidRPr="00A641BB" w:rsidRDefault="002D67FF" w:rsidP="009F771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4</w:t>
            </w:r>
            <w:r w:rsidR="00A641BB"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 w:rsidR="00A641BB">
              <w:rPr>
                <w:rFonts w:asciiTheme="minorHAnsi" w:hAnsiTheme="minorHAnsi"/>
                <w:sz w:val="20"/>
                <w:szCs w:val="20"/>
                <w:lang w:val="es-MX"/>
              </w:rPr>
              <w:t>ESTADÍ</w:t>
            </w:r>
            <w:r w:rsidR="00A641BB" w:rsidRPr="00A641BB">
              <w:rPr>
                <w:rFonts w:asciiTheme="minorHAnsi" w:hAnsiTheme="minorHAnsi"/>
                <w:sz w:val="20"/>
                <w:szCs w:val="20"/>
                <w:lang w:val="es-MX"/>
              </w:rPr>
              <w:t>STICAS</w:t>
            </w:r>
          </w:p>
        </w:tc>
      </w:tr>
      <w:tr w:rsidR="00A641BB" w:rsidRPr="00A641BB" w14:paraId="482AEB9A" w14:textId="77777777" w:rsidTr="0082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97023E" w14:textId="290CE5D1" w:rsidR="00A641BB" w:rsidRPr="00A641BB" w:rsidRDefault="00A641BB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Año Información</w:t>
            </w:r>
          </w:p>
        </w:tc>
        <w:tc>
          <w:tcPr>
            <w:tcW w:w="2445" w:type="dxa"/>
          </w:tcPr>
          <w:p w14:paraId="7C3DEA46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Ventas Totales del Año ($)</w:t>
            </w:r>
          </w:p>
        </w:tc>
        <w:tc>
          <w:tcPr>
            <w:tcW w:w="2091" w:type="dxa"/>
          </w:tcPr>
          <w:p w14:paraId="6E5172E4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Ventas Nacionales (%)</w:t>
            </w:r>
          </w:p>
        </w:tc>
        <w:tc>
          <w:tcPr>
            <w:tcW w:w="2454" w:type="dxa"/>
          </w:tcPr>
          <w:p w14:paraId="45B19195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Ventas Exportaciones (%)</w:t>
            </w:r>
          </w:p>
        </w:tc>
      </w:tr>
      <w:tr w:rsidR="00A641BB" w:rsidRPr="002D67FF" w14:paraId="3B1A9192" w14:textId="77777777" w:rsidTr="008264DE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925005043"/>
            <w:placeholder>
              <w:docPart w:val="8BF60BBDC5354756AD991D0077CB827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8" w:type="dxa"/>
              </w:tcPr>
              <w:p w14:paraId="319D510E" w14:textId="53A8F6CB" w:rsidR="00A641BB" w:rsidRPr="0052437C" w:rsidRDefault="002D67FF" w:rsidP="009F771D">
                <w:pPr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AAAA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1023131864"/>
            <w:placeholder>
              <w:docPart w:val="C9259DC2F6CF4469B654756568808B83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7B3B6551" w14:textId="5516066B" w:rsidR="00A641BB" w:rsidRPr="0052437C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scribir texto.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1384628606"/>
            <w:placeholder>
              <w:docPart w:val="689C6298B74843EC82913D2D6145858B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30AACF76" w14:textId="57F4B62B" w:rsidR="00A641BB" w:rsidRPr="0052437C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scribir texto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2067298841"/>
            <w:placeholder>
              <w:docPart w:val="58182EAE79C04CC5AA11A5B365D1D918"/>
            </w:placeholder>
            <w:showingPlcHdr/>
            <w:text/>
          </w:sdtPr>
          <w:sdtEndPr/>
          <w:sdtContent>
            <w:tc>
              <w:tcPr>
                <w:tcW w:w="2454" w:type="dxa"/>
              </w:tcPr>
              <w:p w14:paraId="23E59F3C" w14:textId="252BACDD" w:rsidR="00A641BB" w:rsidRPr="0052437C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E</w:t>
                </w: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scribir texto</w:t>
                </w:r>
              </w:p>
            </w:tc>
          </w:sdtContent>
        </w:sdt>
      </w:tr>
    </w:tbl>
    <w:p w14:paraId="054F608A" w14:textId="77777777" w:rsidR="00A641BB" w:rsidRDefault="00A641BB" w:rsidP="009F771D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0" w:type="auto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2547"/>
        <w:gridCol w:w="2126"/>
        <w:gridCol w:w="1833"/>
        <w:gridCol w:w="2322"/>
      </w:tblGrid>
      <w:tr w:rsidR="00A641BB" w:rsidRPr="00A641BB" w14:paraId="4FC8B040" w14:textId="77777777" w:rsidTr="007D1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51374115" w14:textId="77777777" w:rsidR="00A641BB" w:rsidRPr="00A641BB" w:rsidRDefault="00A641BB" w:rsidP="009F771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6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>.</w:t>
            </w:r>
            <w:r>
              <w:t xml:space="preserve"> 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>SOCIOS ACTUALES</w:t>
            </w:r>
          </w:p>
        </w:tc>
      </w:tr>
      <w:tr w:rsidR="00A641BB" w:rsidRPr="00A641BB" w14:paraId="0801EF67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1E571F" w14:textId="5C9F0605" w:rsidR="00A641BB" w:rsidRPr="00A641BB" w:rsidRDefault="00A641BB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641BB">
              <w:rPr>
                <w:rFonts w:asciiTheme="minorHAnsi" w:hAnsiTheme="minorHAnsi"/>
                <w:sz w:val="20"/>
                <w:szCs w:val="20"/>
              </w:rPr>
              <w:t xml:space="preserve">Nombre </w:t>
            </w:r>
          </w:p>
        </w:tc>
        <w:tc>
          <w:tcPr>
            <w:tcW w:w="2126" w:type="dxa"/>
          </w:tcPr>
          <w:p w14:paraId="6401323A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1833" w:type="dxa"/>
          </w:tcPr>
          <w:p w14:paraId="1CF0BF7A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Teléfonos</w:t>
            </w:r>
          </w:p>
        </w:tc>
        <w:tc>
          <w:tcPr>
            <w:tcW w:w="2322" w:type="dxa"/>
          </w:tcPr>
          <w:p w14:paraId="5AEE6E15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Porcentaje</w:t>
            </w:r>
          </w:p>
        </w:tc>
      </w:tr>
      <w:tr w:rsidR="00A641BB" w:rsidRPr="002D67FF" w14:paraId="1EA529D4" w14:textId="77777777" w:rsidTr="007D1D82">
        <w:sdt>
          <w:sdtPr>
            <w:rPr>
              <w:color w:val="354141" w:themeColor="accent6" w:themeShade="80"/>
              <w:sz w:val="18"/>
              <w:szCs w:val="18"/>
            </w:rPr>
            <w:id w:val="-1472974712"/>
            <w:placeholder>
              <w:docPart w:val="049E6E1ACFAA49FB846ABDF58464757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</w:tcPr>
              <w:p w14:paraId="4D49F8BE" w14:textId="2F111B9D" w:rsidR="00A641BB" w:rsidRPr="007D1D82" w:rsidRDefault="007D1D82" w:rsidP="009F771D">
                <w:pPr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N</w:t>
                </w: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ombre Completo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-58099941"/>
            <w:placeholder>
              <w:docPart w:val="F41B14AE80CE4CF690ABCC2CC01E3CAC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9D85EF3" w14:textId="59907552" w:rsidR="00A641BB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Nacionalidad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-1597090441"/>
            <w:placeholder>
              <w:docPart w:val="3986C1DC4A07452B84EB8751F6CA5671"/>
            </w:placeholder>
            <w:showingPlcHdr/>
          </w:sdtPr>
          <w:sdtEndPr/>
          <w:sdtContent>
            <w:tc>
              <w:tcPr>
                <w:tcW w:w="1833" w:type="dxa"/>
              </w:tcPr>
              <w:p w14:paraId="6CBF6684" w14:textId="11601DED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947507611"/>
            <w:placeholder>
              <w:docPart w:val="41B2D4571F3D4164AE9F5F8C35347B52"/>
            </w:placeholder>
            <w:showingPlcHdr/>
          </w:sdtPr>
          <w:sdtEndPr/>
          <w:sdtContent>
            <w:tc>
              <w:tcPr>
                <w:tcW w:w="2322" w:type="dxa"/>
              </w:tcPr>
              <w:p w14:paraId="05CCD8C8" w14:textId="5A3FC6DB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</w:t>
                </w:r>
              </w:p>
            </w:tc>
          </w:sdtContent>
        </w:sdt>
      </w:tr>
      <w:tr w:rsidR="00A641BB" w:rsidRPr="002D67FF" w14:paraId="323F3D5F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</w:rPr>
            <w:id w:val="-1546142218"/>
            <w:placeholder>
              <w:docPart w:val="6B3D469ADA5446E8B3C9A7B063034D3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</w:tcPr>
              <w:p w14:paraId="41427432" w14:textId="688B2A23" w:rsidR="00A641BB" w:rsidRPr="007D1D82" w:rsidRDefault="007D1D82" w:rsidP="009F771D">
                <w:pPr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N</w:t>
                </w: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ombre Completo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-372690794"/>
            <w:placeholder>
              <w:docPart w:val="12AEC1E28A0144F6A793987A3CF6E7B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D707543" w14:textId="134640F1" w:rsidR="00A641BB" w:rsidRPr="007D1D82" w:rsidRDefault="007D1D82" w:rsidP="009F77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Nacionalidad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-815176581"/>
            <w:placeholder>
              <w:docPart w:val="DC7CC57AA4604DCA940B0E0C6159C2B5"/>
            </w:placeholder>
            <w:showingPlcHdr/>
          </w:sdtPr>
          <w:sdtEndPr/>
          <w:sdtContent>
            <w:tc>
              <w:tcPr>
                <w:tcW w:w="1833" w:type="dxa"/>
              </w:tcPr>
              <w:p w14:paraId="4E4F4FAD" w14:textId="666CE1C9" w:rsidR="00A641BB" w:rsidRPr="007D1D82" w:rsidRDefault="002D67FF" w:rsidP="009F77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-1819102170"/>
            <w:placeholder>
              <w:docPart w:val="041A087723594FD992C96EFFE2AD8508"/>
            </w:placeholder>
            <w:showingPlcHdr/>
          </w:sdtPr>
          <w:sdtEndPr/>
          <w:sdtContent>
            <w:tc>
              <w:tcPr>
                <w:tcW w:w="2322" w:type="dxa"/>
              </w:tcPr>
              <w:p w14:paraId="53B06C80" w14:textId="5E92857D" w:rsidR="00A641BB" w:rsidRPr="007D1D82" w:rsidRDefault="002D67FF" w:rsidP="009F77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</w:t>
                </w:r>
              </w:p>
            </w:tc>
          </w:sdtContent>
        </w:sdt>
      </w:tr>
      <w:tr w:rsidR="00A641BB" w:rsidRPr="002D67FF" w14:paraId="1519CF67" w14:textId="77777777" w:rsidTr="007D1D82">
        <w:sdt>
          <w:sdtPr>
            <w:rPr>
              <w:color w:val="354141" w:themeColor="accent6" w:themeShade="80"/>
              <w:sz w:val="18"/>
              <w:szCs w:val="18"/>
            </w:rPr>
            <w:id w:val="386689055"/>
            <w:placeholder>
              <w:docPart w:val="8319D9E31B574867B29A012EEE369E1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</w:tcPr>
              <w:p w14:paraId="3F223B4E" w14:textId="4F6747C0" w:rsidR="00A641BB" w:rsidRPr="007D1D82" w:rsidRDefault="007D1D82" w:rsidP="009F771D">
                <w:pPr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N</w:t>
                </w: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</w:rPr>
                  <w:t>ombre Completo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703442095"/>
            <w:placeholder>
              <w:docPart w:val="2468EECD22134DBB8DAD3AE01E95BEBE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F49F85A" w14:textId="7D31C8F1" w:rsidR="00A641BB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Nacionalidad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2124409566"/>
            <w:placeholder>
              <w:docPart w:val="C59B847219914A5CB4E08E54EFA492FC"/>
            </w:placeholder>
            <w:showingPlcHdr/>
          </w:sdtPr>
          <w:sdtEndPr/>
          <w:sdtContent>
            <w:tc>
              <w:tcPr>
                <w:tcW w:w="1833" w:type="dxa"/>
              </w:tcPr>
              <w:p w14:paraId="73C96670" w14:textId="0CED9FA5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1076859185"/>
            <w:placeholder>
              <w:docPart w:val="1F74BC5685C0440F8052B96B4F4E1888"/>
            </w:placeholder>
            <w:showingPlcHdr/>
          </w:sdtPr>
          <w:sdtEndPr/>
          <w:sdtContent>
            <w:tc>
              <w:tcPr>
                <w:tcW w:w="2322" w:type="dxa"/>
              </w:tcPr>
              <w:p w14:paraId="106BDD69" w14:textId="4EA98E42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</w:t>
                </w:r>
              </w:p>
            </w:tc>
          </w:sdtContent>
        </w:sdt>
      </w:tr>
    </w:tbl>
    <w:p w14:paraId="1A36561F" w14:textId="77777777" w:rsidR="00A641BB" w:rsidRDefault="00A641BB" w:rsidP="009F771D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0" w:type="auto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2547"/>
        <w:gridCol w:w="2126"/>
        <w:gridCol w:w="1833"/>
        <w:gridCol w:w="2322"/>
      </w:tblGrid>
      <w:tr w:rsidR="00A641BB" w:rsidRPr="00900CD1" w14:paraId="61964C58" w14:textId="77777777" w:rsidTr="007D1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3192A37A" w14:textId="77777777" w:rsidR="00A641BB" w:rsidRPr="00A641BB" w:rsidRDefault="00A641BB" w:rsidP="009F771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7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>.</w:t>
            </w:r>
            <w:r w:rsidRPr="00A641BB">
              <w:rPr>
                <w:lang w:val="es-MX"/>
              </w:rPr>
              <w:t xml:space="preserve"> 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>PRESIDEN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TE DEL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es-MX"/>
              </w:rPr>
              <w:t>CONSEJO  DE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ADMINISTRACIÓ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>N</w:t>
            </w:r>
          </w:p>
        </w:tc>
      </w:tr>
      <w:tr w:rsidR="00A641BB" w:rsidRPr="00A641BB" w14:paraId="4595EAF6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FBC1AE" w14:textId="21F59356" w:rsidR="00A641BB" w:rsidRPr="00A641BB" w:rsidRDefault="00A641BB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641BB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Pr="00A641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E4217C4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1833" w:type="dxa"/>
          </w:tcPr>
          <w:p w14:paraId="68966EBA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A641BB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Teléfonos</w:t>
            </w:r>
          </w:p>
        </w:tc>
        <w:tc>
          <w:tcPr>
            <w:tcW w:w="2322" w:type="dxa"/>
          </w:tcPr>
          <w:p w14:paraId="6E22BC12" w14:textId="77777777" w:rsidR="00A641BB" w:rsidRPr="00A641BB" w:rsidRDefault="00A641BB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Correo electrónico</w:t>
            </w:r>
          </w:p>
        </w:tc>
      </w:tr>
      <w:tr w:rsidR="00A641BB" w:rsidRPr="00A641BB" w14:paraId="309C2AF9" w14:textId="77777777" w:rsidTr="007D1D82">
        <w:sdt>
          <w:sdtPr>
            <w:rPr>
              <w:color w:val="354141" w:themeColor="accent6" w:themeShade="80"/>
              <w:sz w:val="18"/>
              <w:szCs w:val="18"/>
            </w:rPr>
            <w:id w:val="1419289851"/>
            <w:placeholder>
              <w:docPart w:val="81BCC92B37134671BDC72841A312CBB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</w:tcPr>
              <w:p w14:paraId="2363B2EA" w14:textId="02701C2D" w:rsidR="00A641BB" w:rsidRPr="007D1D82" w:rsidRDefault="007D1D82" w:rsidP="009F771D">
                <w:pPr>
                  <w:rPr>
                    <w:color w:val="354141" w:themeColor="accent6" w:themeShade="80"/>
                    <w:sz w:val="18"/>
                    <w:szCs w:val="18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Nombre completo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-1553062481"/>
            <w:placeholder>
              <w:docPart w:val="C7EDDB8B6314451E84E42C34796FB09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2D382CA" w14:textId="29C786AA" w:rsidR="00A641BB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Nacionalidad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568156334"/>
            <w:placeholder>
              <w:docPart w:val="C2B02427AF1B40A0ABDC0AE998481EE2"/>
            </w:placeholder>
            <w:showingPlcHdr/>
          </w:sdtPr>
          <w:sdtEndPr/>
          <w:sdtContent>
            <w:tc>
              <w:tcPr>
                <w:tcW w:w="1833" w:type="dxa"/>
              </w:tcPr>
              <w:p w14:paraId="474D59AC" w14:textId="3BAA4C9D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</w:rPr>
            <w:id w:val="406737053"/>
            <w:placeholder>
              <w:docPart w:val="BCB008312E1B480580F1F40DFF46872A"/>
            </w:placeholder>
            <w:showingPlcHdr/>
          </w:sdtPr>
          <w:sdtEndPr/>
          <w:sdtContent>
            <w:tc>
              <w:tcPr>
                <w:tcW w:w="2322" w:type="dxa"/>
              </w:tcPr>
              <w:p w14:paraId="7D75F099" w14:textId="343FB870" w:rsidR="00A641BB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</w:t>
                </w:r>
              </w:p>
            </w:tc>
          </w:sdtContent>
        </w:sdt>
      </w:tr>
    </w:tbl>
    <w:p w14:paraId="72296301" w14:textId="77777777" w:rsidR="00A641BB" w:rsidRDefault="00A641BB" w:rsidP="009F771D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9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1596"/>
        <w:gridCol w:w="2993"/>
      </w:tblGrid>
      <w:tr w:rsidR="00F154C2" w:rsidRPr="00A641BB" w14:paraId="6BE76640" w14:textId="77777777" w:rsidTr="002D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5"/>
          </w:tcPr>
          <w:p w14:paraId="38C80152" w14:textId="77777777" w:rsidR="00F154C2" w:rsidRPr="00A641BB" w:rsidRDefault="00F154C2" w:rsidP="009F771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8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 w:rsidRPr="00F154C2">
              <w:rPr>
                <w:rFonts w:asciiTheme="minorHAnsi" w:hAnsiTheme="minorHAnsi"/>
                <w:sz w:val="20"/>
                <w:szCs w:val="20"/>
                <w:lang w:val="es-MX"/>
              </w:rPr>
              <w:t>DOMICILIO FISCAL</w:t>
            </w:r>
          </w:p>
        </w:tc>
      </w:tr>
      <w:tr w:rsidR="00F154C2" w:rsidRPr="00A641BB" w14:paraId="55FAFF1C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3"/>
          </w:tcPr>
          <w:p w14:paraId="274A9FAF" w14:textId="77777777" w:rsidR="00F154C2" w:rsidRPr="00A641BB" w:rsidRDefault="00F154C2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Calle y Número</w:t>
            </w:r>
          </w:p>
        </w:tc>
        <w:tc>
          <w:tcPr>
            <w:tcW w:w="4589" w:type="dxa"/>
            <w:gridSpan w:val="2"/>
          </w:tcPr>
          <w:p w14:paraId="74DCCEEB" w14:textId="77777777" w:rsidR="00F154C2" w:rsidRPr="00A641BB" w:rsidRDefault="00F154C2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Colonia</w:t>
            </w:r>
          </w:p>
        </w:tc>
      </w:tr>
      <w:tr w:rsidR="00F154C2" w:rsidRPr="002D67FF" w14:paraId="1ADCB41F" w14:textId="77777777" w:rsidTr="007D1D82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36662118"/>
            <w:placeholder>
              <w:docPart w:val="A605B06268024FFB846C0AD31FD0BEE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0" w:type="dxa"/>
                <w:gridSpan w:val="3"/>
              </w:tcPr>
              <w:p w14:paraId="1919CB30" w14:textId="4469334F" w:rsidR="00F154C2" w:rsidRPr="007D1D82" w:rsidRDefault="002D67FF" w:rsidP="009F771D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Domicilio fiscal: Calle, número, interior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556167979"/>
            <w:placeholder>
              <w:docPart w:val="CAD42FF4EA3D4EA2BB29DF59EDE40CA8"/>
            </w:placeholder>
            <w:showingPlcHdr/>
          </w:sdtPr>
          <w:sdtEndPr/>
          <w:sdtContent>
            <w:tc>
              <w:tcPr>
                <w:tcW w:w="4589" w:type="dxa"/>
                <w:gridSpan w:val="2"/>
              </w:tcPr>
              <w:p w14:paraId="0D94A723" w14:textId="3D0A120C" w:rsidR="00F154C2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Colonia.</w:t>
                </w:r>
              </w:p>
            </w:tc>
          </w:sdtContent>
        </w:sdt>
      </w:tr>
      <w:tr w:rsidR="00F154C2" w:rsidRPr="00A641BB" w14:paraId="1490C99E" w14:textId="77777777" w:rsidTr="002D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</w:tcPr>
          <w:p w14:paraId="1FF6CAE7" w14:textId="77777777" w:rsidR="00F154C2" w:rsidRPr="00F154C2" w:rsidRDefault="00F154C2" w:rsidP="009F771D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439" w:type="dxa"/>
            <w:gridSpan w:val="2"/>
          </w:tcPr>
          <w:p w14:paraId="59D2B7E3" w14:textId="469412E5" w:rsidR="00F154C2" w:rsidRPr="002D67FF" w:rsidRDefault="00F154C2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993" w:type="dxa"/>
          </w:tcPr>
          <w:p w14:paraId="03E5739C" w14:textId="77777777" w:rsidR="00F154C2" w:rsidRPr="00F154C2" w:rsidRDefault="00F154C2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Estado</w:t>
            </w:r>
          </w:p>
        </w:tc>
      </w:tr>
      <w:tr w:rsidR="00F154C2" w:rsidRPr="002D67FF" w14:paraId="2B7EA661" w14:textId="77777777" w:rsidTr="002D67FF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129438461"/>
            <w:placeholder>
              <w:docPart w:val="2FCD71A1A6A646DFB3102787E8AB445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  <w:gridSpan w:val="2"/>
              </w:tcPr>
              <w:p w14:paraId="119370BE" w14:textId="7766E659" w:rsidR="00F154C2" w:rsidRPr="007D1D82" w:rsidRDefault="002D67FF" w:rsidP="009F771D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5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1895850511"/>
            <w:placeholder>
              <w:docPart w:val="77B35066FD7B4109B9D66EFDB8513344"/>
            </w:placeholder>
            <w:showingPlcHdr/>
          </w:sdtPr>
          <w:sdtEndPr/>
          <w:sdtContent>
            <w:tc>
              <w:tcPr>
                <w:tcW w:w="3439" w:type="dxa"/>
                <w:gridSpan w:val="2"/>
              </w:tcPr>
              <w:p w14:paraId="6058E14B" w14:textId="26CD431C" w:rsidR="00F154C2" w:rsidRPr="007D1D82" w:rsidRDefault="002D67FF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Ciudad / Alcaldía / Municipio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734360267"/>
            <w:placeholder>
              <w:docPart w:val="D2246E8F1D0D44D4A38F8DD887302C0C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4CC7E3E5" w14:textId="2F1B3C80" w:rsidR="00F154C2" w:rsidRPr="007D1D82" w:rsidRDefault="007D1D82" w:rsidP="009F77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Estado</w:t>
                </w:r>
              </w:p>
            </w:tc>
          </w:sdtContent>
        </w:sdt>
      </w:tr>
      <w:tr w:rsidR="0052437C" w:rsidRPr="00A641BB" w14:paraId="0B521A0A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A1ED184" w14:textId="222EE24A" w:rsidR="0052437C" w:rsidRPr="00F154C2" w:rsidRDefault="0052437C" w:rsidP="009F771D">
            <w:pPr>
              <w:rPr>
                <w:rFonts w:asciiTheme="minorHAnsi" w:hAnsiTheme="minorHAnsi"/>
                <w:b w:val="0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Lada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 xml:space="preserve"> </w:t>
            </w: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Internacional</w:t>
            </w:r>
          </w:p>
        </w:tc>
        <w:tc>
          <w:tcPr>
            <w:tcW w:w="2552" w:type="dxa"/>
            <w:gridSpan w:val="2"/>
          </w:tcPr>
          <w:p w14:paraId="1B589AA3" w14:textId="4EE48795" w:rsidR="0052437C" w:rsidRPr="00F154C2" w:rsidRDefault="0052437C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Teléfono incluyendo lada</w:t>
            </w:r>
          </w:p>
        </w:tc>
        <w:tc>
          <w:tcPr>
            <w:tcW w:w="1596" w:type="dxa"/>
          </w:tcPr>
          <w:p w14:paraId="313115FD" w14:textId="77777777" w:rsidR="0052437C" w:rsidRPr="00F154C2" w:rsidRDefault="0052437C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Extensión</w:t>
            </w:r>
          </w:p>
        </w:tc>
        <w:tc>
          <w:tcPr>
            <w:tcW w:w="2993" w:type="dxa"/>
          </w:tcPr>
          <w:p w14:paraId="43255C48" w14:textId="77777777" w:rsidR="0052437C" w:rsidRPr="00F154C2" w:rsidRDefault="0052437C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Correo electrónico</w:t>
            </w:r>
          </w:p>
        </w:tc>
      </w:tr>
      <w:tr w:rsidR="00617E7B" w:rsidRPr="0052437C" w14:paraId="40BA30A0" w14:textId="77777777" w:rsidTr="007D1D82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786005677"/>
            <w:placeholder>
              <w:docPart w:val="9B97588B37714C119A643C15C4FAF7B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8" w:type="dxa"/>
              </w:tcPr>
              <w:p w14:paraId="722ECC6F" w14:textId="73A57927" w:rsidR="00617E7B" w:rsidRPr="007D1D82" w:rsidRDefault="00617E7B" w:rsidP="00617E7B">
                <w:pPr>
                  <w:rPr>
                    <w:b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2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503715439"/>
            <w:placeholder>
              <w:docPart w:val="0F340769C09C4C63888EEBDB3BB37F29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</w:tcPr>
              <w:p w14:paraId="0865BEC1" w14:textId="20CD661C" w:rsidR="00617E7B" w:rsidRPr="007D1D82" w:rsidRDefault="00617E7B" w:rsidP="00617E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471131026"/>
            <w:placeholder>
              <w:docPart w:val="640C25EADD2143CB9C1304CA72ADDC13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14:paraId="4253B27A" w14:textId="3F8B2158" w:rsidR="00617E7B" w:rsidRPr="007D1D82" w:rsidRDefault="00617E7B" w:rsidP="00617E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E</w:t>
                </w:r>
                <w:r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xtensión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170184736"/>
            <w:placeholder>
              <w:docPart w:val="EB5A2E632E9C4A368A4E6EE2B964339C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1FF2CD49" w14:textId="51F7C119" w:rsidR="00617E7B" w:rsidRPr="007D1D82" w:rsidRDefault="00617E7B" w:rsidP="00617E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usuario@dominio.</w:t>
                </w:r>
              </w:p>
            </w:tc>
          </w:sdtContent>
        </w:sdt>
      </w:tr>
    </w:tbl>
    <w:p w14:paraId="3ABE19B5" w14:textId="77777777" w:rsidR="0060317E" w:rsidRDefault="0060317E" w:rsidP="009F771D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9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942"/>
        <w:gridCol w:w="1497"/>
        <w:gridCol w:w="2993"/>
      </w:tblGrid>
      <w:tr w:rsidR="009F771D" w:rsidRPr="00A641BB" w14:paraId="03EE8A92" w14:textId="77777777" w:rsidTr="0052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5"/>
          </w:tcPr>
          <w:p w14:paraId="29ECFE8F" w14:textId="77777777" w:rsidR="009F771D" w:rsidRPr="00A641BB" w:rsidRDefault="009F771D" w:rsidP="009F771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9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 w:rsidRPr="00F154C2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DOMICILIO 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>COMERCIAL</w:t>
            </w:r>
          </w:p>
        </w:tc>
      </w:tr>
      <w:tr w:rsidR="009F771D" w:rsidRPr="00A641BB" w14:paraId="104857FB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3"/>
          </w:tcPr>
          <w:p w14:paraId="7146B59D" w14:textId="77777777" w:rsidR="009F771D" w:rsidRPr="00A641BB" w:rsidRDefault="009F771D" w:rsidP="009F771D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Calle y Número</w:t>
            </w:r>
          </w:p>
        </w:tc>
        <w:tc>
          <w:tcPr>
            <w:tcW w:w="4490" w:type="dxa"/>
            <w:gridSpan w:val="2"/>
          </w:tcPr>
          <w:p w14:paraId="40B2392D" w14:textId="77777777" w:rsidR="009F771D" w:rsidRPr="00A641BB" w:rsidRDefault="009F771D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Colonia</w:t>
            </w:r>
          </w:p>
        </w:tc>
      </w:tr>
      <w:tr w:rsidR="009F771D" w:rsidRPr="0052437C" w14:paraId="5D615ABC" w14:textId="77777777" w:rsidTr="0052437C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853086914"/>
            <w:placeholder>
              <w:docPart w:val="9F515D4F1C0E41D1BF2306033175CA5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  <w:gridSpan w:val="3"/>
              </w:tcPr>
              <w:p w14:paraId="4263E97D" w14:textId="6E5A4FA9" w:rsidR="009F771D" w:rsidRPr="007D1D82" w:rsidRDefault="0052437C" w:rsidP="003C732F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Calle, número, interior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260376639"/>
            <w:placeholder>
              <w:docPart w:val="0D369133C4F34778A7024DACC04DE6E0"/>
            </w:placeholder>
            <w:showingPlcHdr/>
          </w:sdtPr>
          <w:sdtEndPr/>
          <w:sdtContent>
            <w:tc>
              <w:tcPr>
                <w:tcW w:w="4490" w:type="dxa"/>
                <w:gridSpan w:val="2"/>
              </w:tcPr>
              <w:p w14:paraId="0E0127D2" w14:textId="614339D1" w:rsidR="009F771D" w:rsidRPr="007D1D82" w:rsidRDefault="0052437C" w:rsidP="003C7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Colonia</w:t>
                </w:r>
              </w:p>
            </w:tc>
          </w:sdtContent>
        </w:sdt>
      </w:tr>
      <w:tr w:rsidR="009F771D" w:rsidRPr="00A641BB" w14:paraId="00875704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</w:tcPr>
          <w:p w14:paraId="7AE2C804" w14:textId="77777777" w:rsidR="009F771D" w:rsidRPr="00F154C2" w:rsidRDefault="009F771D" w:rsidP="009F771D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439" w:type="dxa"/>
            <w:gridSpan w:val="2"/>
          </w:tcPr>
          <w:p w14:paraId="69204CF8" w14:textId="09EEF3E3" w:rsidR="009F771D" w:rsidRPr="00F154C2" w:rsidRDefault="009F771D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993" w:type="dxa"/>
          </w:tcPr>
          <w:p w14:paraId="1735A854" w14:textId="77777777" w:rsidR="009F771D" w:rsidRPr="00F154C2" w:rsidRDefault="009F771D" w:rsidP="009F7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Estado</w:t>
            </w:r>
          </w:p>
        </w:tc>
      </w:tr>
      <w:tr w:rsidR="0052437C" w:rsidRPr="00A641BB" w14:paraId="4D5B9B00" w14:textId="77777777" w:rsidTr="0052437C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1807925063"/>
            <w:placeholder>
              <w:docPart w:val="DA51A97E6DBA441E9F6320C7810C721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  <w:gridSpan w:val="2"/>
              </w:tcPr>
              <w:p w14:paraId="6321E647" w14:textId="3513A869" w:rsidR="0052437C" w:rsidRPr="007D1D82" w:rsidRDefault="0052437C" w:rsidP="0052437C">
                <w:pPr>
                  <w:rPr>
                    <w:rFonts w:asciiTheme="minorHAnsi" w:hAnsiTheme="minorHAnsi"/>
                    <w:b w:val="0"/>
                    <w:bCs w:val="0"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5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1147317934"/>
            <w:placeholder>
              <w:docPart w:val="9FBFD829BF9E4631B69E0E81E0889D88"/>
            </w:placeholder>
            <w:showingPlcHdr/>
          </w:sdtPr>
          <w:sdtEndPr/>
          <w:sdtContent>
            <w:tc>
              <w:tcPr>
                <w:tcW w:w="3439" w:type="dxa"/>
                <w:gridSpan w:val="2"/>
              </w:tcPr>
              <w:p w14:paraId="268C29FB" w14:textId="1DAE5BA3" w:rsidR="0052437C" w:rsidRPr="007D1D82" w:rsidRDefault="0052437C" w:rsidP="00524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Ciudad / Alcaldía / Municipio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1652369421"/>
            <w:placeholder>
              <w:docPart w:val="A94D9CCB818D4EF196B6030BAB935C97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6A334E9C" w14:textId="1A2E0434" w:rsidR="0052437C" w:rsidRPr="007D1D82" w:rsidRDefault="007D1D82" w:rsidP="00524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Estado</w:t>
                </w:r>
              </w:p>
            </w:tc>
          </w:sdtContent>
        </w:sdt>
      </w:tr>
      <w:tr w:rsidR="0052437C" w:rsidRPr="00A641BB" w14:paraId="2B647047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92428B" w14:textId="5D6E560E" w:rsidR="0052437C" w:rsidRPr="00F154C2" w:rsidRDefault="0052437C" w:rsidP="0052437C">
            <w:pPr>
              <w:rPr>
                <w:rFonts w:asciiTheme="minorHAnsi" w:hAnsiTheme="minorHAnsi"/>
                <w:b w:val="0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Lada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 xml:space="preserve"> </w:t>
            </w: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Internacional</w:t>
            </w:r>
          </w:p>
        </w:tc>
        <w:tc>
          <w:tcPr>
            <w:tcW w:w="2651" w:type="dxa"/>
            <w:gridSpan w:val="2"/>
          </w:tcPr>
          <w:p w14:paraId="590FC64E" w14:textId="380E8407" w:rsidR="0052437C" w:rsidRPr="00F154C2" w:rsidRDefault="0052437C" w:rsidP="0052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Teléfono (incluyendo lada)</w:t>
            </w:r>
          </w:p>
        </w:tc>
        <w:tc>
          <w:tcPr>
            <w:tcW w:w="1497" w:type="dxa"/>
          </w:tcPr>
          <w:p w14:paraId="4D378942" w14:textId="77777777" w:rsidR="0052437C" w:rsidRPr="00F154C2" w:rsidRDefault="0052437C" w:rsidP="0052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Extensión</w:t>
            </w:r>
          </w:p>
        </w:tc>
        <w:tc>
          <w:tcPr>
            <w:tcW w:w="2993" w:type="dxa"/>
          </w:tcPr>
          <w:p w14:paraId="66998A88" w14:textId="77777777" w:rsidR="0052437C" w:rsidRPr="00F154C2" w:rsidRDefault="0052437C" w:rsidP="0052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Correo electrónico</w:t>
            </w:r>
          </w:p>
        </w:tc>
      </w:tr>
      <w:tr w:rsidR="0052437C" w:rsidRPr="00A641BB" w14:paraId="38B4FAA1" w14:textId="77777777" w:rsidTr="0052437C"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886684908"/>
            <w:placeholder>
              <w:docPart w:val="B88101293B8647358C713C22A2A23CE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8" w:type="dxa"/>
              </w:tcPr>
              <w:p w14:paraId="37575691" w14:textId="6F69526C" w:rsidR="0052437C" w:rsidRPr="0052437C" w:rsidRDefault="0052437C" w:rsidP="0052437C">
                <w:pPr>
                  <w:rPr>
                    <w:rFonts w:asciiTheme="minorHAnsi" w:hAnsiTheme="minorHAnsi"/>
                    <w:b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2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1204327133"/>
            <w:placeholder>
              <w:docPart w:val="92977F75E6F043D5A751452F93C70B7A"/>
            </w:placeholder>
            <w:showingPlcHdr/>
            <w:text/>
          </w:sdtPr>
          <w:sdtEndPr/>
          <w:sdtContent>
            <w:tc>
              <w:tcPr>
                <w:tcW w:w="2651" w:type="dxa"/>
                <w:gridSpan w:val="2"/>
              </w:tcPr>
              <w:p w14:paraId="2CA0D956" w14:textId="7AFCFCF6" w:rsidR="0052437C" w:rsidRPr="0052437C" w:rsidRDefault="0052437C" w:rsidP="00524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558290442"/>
            <w:placeholder>
              <w:docPart w:val="B61E5AEDBB6D4311B688CD1E57A37A51"/>
            </w:placeholder>
            <w:showingPlcHdr/>
            <w:text/>
          </w:sdtPr>
          <w:sdtEndPr/>
          <w:sdtContent>
            <w:tc>
              <w:tcPr>
                <w:tcW w:w="1497" w:type="dxa"/>
              </w:tcPr>
              <w:p w14:paraId="31BE77DC" w14:textId="0D8F453E" w:rsidR="0052437C" w:rsidRPr="0052437C" w:rsidRDefault="0052437C" w:rsidP="00524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E</w:t>
                </w:r>
                <w:r w:rsid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xtensión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1320039708"/>
            <w:placeholder>
              <w:docPart w:val="F57838C5EEA64A16B076134B0CA7E8D7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7308EE90" w14:textId="24559301" w:rsidR="0052437C" w:rsidRPr="0052437C" w:rsidRDefault="0052437C" w:rsidP="00524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usuario@dominio.</w:t>
                </w:r>
              </w:p>
            </w:tc>
          </w:sdtContent>
        </w:sdt>
      </w:tr>
      <w:tr w:rsidR="0052437C" w:rsidRPr="0052437C" w14:paraId="6FCD8F14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FFD71F" w14:textId="77777777" w:rsidR="0052437C" w:rsidRPr="009F771D" w:rsidRDefault="0052437C" w:rsidP="0052437C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9F771D">
              <w:rPr>
                <w:rFonts w:asciiTheme="minorHAnsi" w:hAnsiTheme="minorHAnsi"/>
                <w:sz w:val="20"/>
                <w:szCs w:val="20"/>
                <w:lang w:val="es-MX"/>
              </w:rPr>
              <w:t>Página web</w:t>
            </w:r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1238359425"/>
            <w:placeholder>
              <w:docPart w:val="C90E9358F6DB4AF09D1768F3B77010EF"/>
            </w:placeholder>
            <w:showingPlcHdr/>
            <w:text/>
          </w:sdtPr>
          <w:sdtEndPr/>
          <w:sdtContent>
            <w:tc>
              <w:tcPr>
                <w:tcW w:w="7141" w:type="dxa"/>
                <w:gridSpan w:val="4"/>
              </w:tcPr>
              <w:p w14:paraId="1EEC7191" w14:textId="160E417E" w:rsidR="0052437C" w:rsidRPr="007D1D82" w:rsidRDefault="0052437C" w:rsidP="00524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http://</w:t>
                </w:r>
              </w:p>
            </w:tc>
          </w:sdtContent>
        </w:sdt>
      </w:tr>
    </w:tbl>
    <w:p w14:paraId="3BF6F671" w14:textId="77777777" w:rsidR="009F771D" w:rsidRDefault="009F771D" w:rsidP="009F771D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9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879"/>
        <w:gridCol w:w="1530"/>
        <w:gridCol w:w="412"/>
        <w:gridCol w:w="1497"/>
        <w:gridCol w:w="2993"/>
      </w:tblGrid>
      <w:tr w:rsidR="009F771D" w:rsidRPr="00A641BB" w14:paraId="4FD7714C" w14:textId="77777777" w:rsidTr="0052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7"/>
          </w:tcPr>
          <w:p w14:paraId="0C59106A" w14:textId="77777777" w:rsidR="009F771D" w:rsidRPr="00A641BB" w:rsidRDefault="009F771D" w:rsidP="009F771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lastRenderedPageBreak/>
              <w:t>10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 w:rsidRPr="009F771D">
              <w:rPr>
                <w:rFonts w:asciiTheme="minorHAnsi" w:hAnsiTheme="minorHAnsi"/>
                <w:sz w:val="20"/>
                <w:szCs w:val="20"/>
                <w:lang w:val="es-MX"/>
              </w:rPr>
              <w:t>DATOS DEL DIRECTOR GENERAL</w:t>
            </w:r>
          </w:p>
        </w:tc>
      </w:tr>
      <w:tr w:rsidR="009F771D" w:rsidRPr="0052437C" w14:paraId="7DC66823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72252B1" w14:textId="77777777" w:rsidR="009F771D" w:rsidRPr="00A641BB" w:rsidRDefault="009F771D" w:rsidP="009F7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</w:t>
            </w:r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2128192280"/>
            <w:placeholder>
              <w:docPart w:val="AE171BAE50504504A0BD9D6E761A2234"/>
            </w:placeholder>
            <w:showingPlcHdr/>
          </w:sdtPr>
          <w:sdtEndPr/>
          <w:sdtContent>
            <w:tc>
              <w:tcPr>
                <w:tcW w:w="7737" w:type="dxa"/>
                <w:gridSpan w:val="6"/>
              </w:tcPr>
              <w:p w14:paraId="1ACB213A" w14:textId="77D426FA" w:rsidR="009F771D" w:rsidRPr="0052437C" w:rsidRDefault="0052437C" w:rsidP="009F77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  <w:lang w:val="es-MX"/>
                  </w:rPr>
                </w:pPr>
                <w:r w:rsidRPr="0052437C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Nombre completo</w:t>
                </w:r>
              </w:p>
            </w:tc>
          </w:sdtContent>
        </w:sdt>
      </w:tr>
      <w:tr w:rsidR="009F771D" w:rsidRPr="00A641BB" w14:paraId="5FE7D4EB" w14:textId="77777777" w:rsidTr="0052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5"/>
          </w:tcPr>
          <w:p w14:paraId="3F95FE27" w14:textId="20E84F11" w:rsidR="009F771D" w:rsidRPr="009F771D" w:rsidRDefault="009F771D" w:rsidP="009F771D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9F771D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 xml:space="preserve">Domicilio </w:t>
            </w:r>
          </w:p>
        </w:tc>
        <w:tc>
          <w:tcPr>
            <w:tcW w:w="4490" w:type="dxa"/>
            <w:gridSpan w:val="2"/>
          </w:tcPr>
          <w:p w14:paraId="7843E652" w14:textId="77777777" w:rsidR="009F771D" w:rsidRPr="000E14B2" w:rsidRDefault="000E14B2" w:rsidP="009F7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0E14B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Colonia</w:t>
            </w:r>
          </w:p>
        </w:tc>
      </w:tr>
      <w:tr w:rsidR="0052437C" w:rsidRPr="00A641BB" w14:paraId="1A20DF08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895547480"/>
            <w:placeholder>
              <w:docPart w:val="1817672A927B42E78B2E0856E031FB8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  <w:gridSpan w:val="5"/>
              </w:tcPr>
              <w:p w14:paraId="5BE02265" w14:textId="1D200BD9" w:rsidR="0052437C" w:rsidRPr="007D1D82" w:rsidRDefault="0052437C" w:rsidP="0052437C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Calle, número, interior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1103485733"/>
            <w:placeholder>
              <w:docPart w:val="F87B3E7E5BAB41BDBE7151630D398CC3"/>
            </w:placeholder>
            <w:showingPlcHdr/>
          </w:sdtPr>
          <w:sdtEndPr/>
          <w:sdtContent>
            <w:tc>
              <w:tcPr>
                <w:tcW w:w="4490" w:type="dxa"/>
                <w:gridSpan w:val="2"/>
              </w:tcPr>
              <w:p w14:paraId="40947387" w14:textId="4B8E1D89" w:rsidR="0052437C" w:rsidRPr="007D1D82" w:rsidRDefault="0052437C" w:rsidP="00524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Colonia</w:t>
                </w:r>
              </w:p>
            </w:tc>
          </w:sdtContent>
        </w:sdt>
      </w:tr>
      <w:tr w:rsidR="0052437C" w:rsidRPr="00A641BB" w14:paraId="6145F593" w14:textId="77777777" w:rsidTr="0052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14:paraId="7A18F957" w14:textId="77777777" w:rsidR="0052437C" w:rsidRPr="00F154C2" w:rsidRDefault="0052437C" w:rsidP="0052437C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439" w:type="dxa"/>
            <w:gridSpan w:val="3"/>
          </w:tcPr>
          <w:p w14:paraId="2B226ABB" w14:textId="738DAF35" w:rsidR="0052437C" w:rsidRPr="00F154C2" w:rsidRDefault="0052437C" w:rsidP="0052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 xml:space="preserve">Ciudad </w:t>
            </w:r>
          </w:p>
        </w:tc>
        <w:tc>
          <w:tcPr>
            <w:tcW w:w="2993" w:type="dxa"/>
          </w:tcPr>
          <w:p w14:paraId="62653F9B" w14:textId="77777777" w:rsidR="0052437C" w:rsidRPr="00F154C2" w:rsidRDefault="0052437C" w:rsidP="0052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Estado</w:t>
            </w:r>
          </w:p>
        </w:tc>
      </w:tr>
      <w:tr w:rsidR="0052437C" w:rsidRPr="00A641BB" w14:paraId="2D71B40C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697964433"/>
            <w:placeholder>
              <w:docPart w:val="55DC6741DC514407B1F2DFFCEF46ABB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  <w:gridSpan w:val="3"/>
              </w:tcPr>
              <w:p w14:paraId="53EAE131" w14:textId="16A69EE4" w:rsidR="0052437C" w:rsidRPr="007D1D82" w:rsidRDefault="0052437C" w:rsidP="0052437C">
                <w:pPr>
                  <w:rPr>
                    <w:b w:val="0"/>
                    <w:bCs w:val="0"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5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501287845"/>
            <w:placeholder>
              <w:docPart w:val="601BADC56D954AE99EAC7CFFBD95F94F"/>
            </w:placeholder>
            <w:showingPlcHdr/>
          </w:sdtPr>
          <w:sdtEndPr/>
          <w:sdtContent>
            <w:tc>
              <w:tcPr>
                <w:tcW w:w="3439" w:type="dxa"/>
                <w:gridSpan w:val="3"/>
              </w:tcPr>
              <w:p w14:paraId="74CDF801" w14:textId="6761E3A7" w:rsidR="0052437C" w:rsidRPr="007D1D82" w:rsidRDefault="0052437C" w:rsidP="00524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Ciudad / Alcaldía / Municipio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1432579620"/>
            <w:placeholder>
              <w:docPart w:val="9137B4F57B6548B2A9617C2CB160AA7B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1CB02B16" w14:textId="5A3B0068" w:rsidR="0052437C" w:rsidRPr="007D1D82" w:rsidRDefault="007D1D82" w:rsidP="00524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Estado</w:t>
                </w:r>
              </w:p>
            </w:tc>
          </w:sdtContent>
        </w:sdt>
      </w:tr>
      <w:tr w:rsidR="0052437C" w:rsidRPr="00A641BB" w14:paraId="6ECD790B" w14:textId="77777777" w:rsidTr="0052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7E150E04" w14:textId="77777777" w:rsidR="0052437C" w:rsidRPr="007D1D82" w:rsidRDefault="0052437C" w:rsidP="0052437C">
            <w:pPr>
              <w:rPr>
                <w:rFonts w:asciiTheme="minorHAnsi" w:hAnsiTheme="minorHAnsi"/>
                <w:color w:val="354141" w:themeColor="accent6" w:themeShade="80"/>
                <w:sz w:val="20"/>
                <w:szCs w:val="20"/>
                <w:lang w:val="es-MX"/>
              </w:rPr>
            </w:pPr>
            <w:r w:rsidRPr="007D1D82">
              <w:rPr>
                <w:rFonts w:asciiTheme="minorHAnsi" w:hAnsiTheme="minorHAnsi"/>
                <w:bCs w:val="0"/>
                <w:color w:val="354141" w:themeColor="accent6" w:themeShade="80"/>
                <w:sz w:val="20"/>
                <w:szCs w:val="20"/>
                <w:lang w:val="es-MX"/>
              </w:rPr>
              <w:t>Teléfono (incluyendo lada)</w:t>
            </w:r>
          </w:p>
        </w:tc>
        <w:tc>
          <w:tcPr>
            <w:tcW w:w="2409" w:type="dxa"/>
            <w:gridSpan w:val="2"/>
          </w:tcPr>
          <w:p w14:paraId="08C7B19B" w14:textId="77777777" w:rsidR="0052437C" w:rsidRPr="007D1D82" w:rsidRDefault="0052437C" w:rsidP="0052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54141" w:themeColor="accent6" w:themeShade="80"/>
                <w:sz w:val="20"/>
                <w:szCs w:val="20"/>
                <w:lang w:val="es-MX"/>
              </w:rPr>
            </w:pPr>
            <w:r w:rsidRPr="007D1D82">
              <w:rPr>
                <w:rFonts w:asciiTheme="minorHAnsi" w:hAnsiTheme="minorHAnsi"/>
                <w:b/>
                <w:color w:val="354141" w:themeColor="accent6" w:themeShade="80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909" w:type="dxa"/>
            <w:gridSpan w:val="2"/>
          </w:tcPr>
          <w:p w14:paraId="6FF54E6A" w14:textId="77777777" w:rsidR="0052437C" w:rsidRPr="007D1D82" w:rsidRDefault="0052437C" w:rsidP="0052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354141" w:themeColor="accent6" w:themeShade="80"/>
                <w:sz w:val="20"/>
                <w:szCs w:val="20"/>
                <w:lang w:val="es-MX"/>
              </w:rPr>
            </w:pPr>
            <w:r w:rsidRPr="007D1D82">
              <w:rPr>
                <w:rFonts w:asciiTheme="minorHAnsi" w:hAnsiTheme="minorHAnsi"/>
                <w:b/>
                <w:bCs/>
                <w:color w:val="354141" w:themeColor="accent6" w:themeShade="80"/>
                <w:sz w:val="20"/>
                <w:szCs w:val="20"/>
                <w:lang w:val="es-MX"/>
              </w:rPr>
              <w:t>Asistente</w:t>
            </w:r>
          </w:p>
        </w:tc>
        <w:tc>
          <w:tcPr>
            <w:tcW w:w="2993" w:type="dxa"/>
          </w:tcPr>
          <w:p w14:paraId="30CE20CF" w14:textId="77777777" w:rsidR="0052437C" w:rsidRPr="007D1D82" w:rsidRDefault="0052437C" w:rsidP="0052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54141" w:themeColor="accent6" w:themeShade="80"/>
                <w:sz w:val="20"/>
                <w:szCs w:val="20"/>
                <w:lang w:val="es-MX"/>
              </w:rPr>
            </w:pPr>
            <w:r w:rsidRPr="007D1D82">
              <w:rPr>
                <w:rFonts w:asciiTheme="minorHAnsi" w:hAnsiTheme="minorHAnsi"/>
                <w:b/>
                <w:color w:val="354141" w:themeColor="accent6" w:themeShade="80"/>
                <w:sz w:val="20"/>
                <w:szCs w:val="20"/>
                <w:lang w:val="es-MX"/>
              </w:rPr>
              <w:t>Correo electrónico</w:t>
            </w:r>
          </w:p>
        </w:tc>
      </w:tr>
      <w:tr w:rsidR="0052437C" w:rsidRPr="0052437C" w14:paraId="2455A128" w14:textId="77777777" w:rsidTr="0052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570615711"/>
            <w:placeholder>
              <w:docPart w:val="40C0983B9BF34C59AC637AF9327D83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8" w:type="dxa"/>
                <w:gridSpan w:val="2"/>
              </w:tcPr>
              <w:p w14:paraId="5BA97EA6" w14:textId="1868A047" w:rsidR="0052437C" w:rsidRPr="007D1D82" w:rsidRDefault="0052437C" w:rsidP="0052437C">
                <w:pPr>
                  <w:rPr>
                    <w:b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b w:val="0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1495021675"/>
            <w:placeholder>
              <w:docPart w:val="40DE2936D5D147D8B2D92C3DB1759371"/>
            </w:placeholder>
            <w:showingPlcHdr/>
          </w:sdtPr>
          <w:sdtEndPr/>
          <w:sdtContent>
            <w:tc>
              <w:tcPr>
                <w:tcW w:w="2409" w:type="dxa"/>
                <w:gridSpan w:val="2"/>
              </w:tcPr>
              <w:p w14:paraId="106C96A0" w14:textId="6D2E7DD5" w:rsidR="0052437C" w:rsidRPr="007D1D82" w:rsidRDefault="0052437C" w:rsidP="00524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  <w:t>u</w:t>
                </w: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suario@dominio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1984973097"/>
            <w:placeholder>
              <w:docPart w:val="FBB2CE6352474AFC98EECD5D61F032FC"/>
            </w:placeholder>
            <w:showingPlcHdr/>
          </w:sdtPr>
          <w:sdtEndPr/>
          <w:sdtContent>
            <w:tc>
              <w:tcPr>
                <w:tcW w:w="1909" w:type="dxa"/>
                <w:gridSpan w:val="2"/>
              </w:tcPr>
              <w:p w14:paraId="30DB3651" w14:textId="397BB4A6" w:rsidR="0052437C" w:rsidRPr="007D1D82" w:rsidRDefault="0052437C" w:rsidP="00524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Nombre completo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54474064"/>
            <w:placeholder>
              <w:docPart w:val="1918399EAA5642FA999DBE8738BC467D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64BF921F" w14:textId="21E41391" w:rsidR="0052437C" w:rsidRPr="007D1D82" w:rsidRDefault="0052437C" w:rsidP="00524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</w:t>
                </w:r>
              </w:p>
            </w:tc>
          </w:sdtContent>
        </w:sdt>
      </w:tr>
    </w:tbl>
    <w:p w14:paraId="0414329C" w14:textId="77777777" w:rsidR="009F771D" w:rsidRDefault="009F771D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9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879"/>
        <w:gridCol w:w="1530"/>
        <w:gridCol w:w="412"/>
        <w:gridCol w:w="14"/>
        <w:gridCol w:w="850"/>
        <w:gridCol w:w="633"/>
        <w:gridCol w:w="2993"/>
      </w:tblGrid>
      <w:tr w:rsidR="000E14B2" w:rsidRPr="00900CD1" w14:paraId="3A13CA32" w14:textId="77777777" w:rsidTr="007D1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9"/>
          </w:tcPr>
          <w:p w14:paraId="15E62B32" w14:textId="77777777" w:rsidR="000E14B2" w:rsidRPr="00A641BB" w:rsidRDefault="000E14B2" w:rsidP="000E14B2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11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 w:rsidRPr="000E14B2">
              <w:rPr>
                <w:rFonts w:asciiTheme="minorHAnsi" w:hAnsiTheme="minorHAnsi"/>
                <w:sz w:val="20"/>
                <w:szCs w:val="20"/>
                <w:lang w:val="es-MX"/>
              </w:rPr>
              <w:t>DATOS DEL REPRESENTANTE ANTE CANIETI</w:t>
            </w:r>
          </w:p>
        </w:tc>
      </w:tr>
      <w:tr w:rsidR="000E14B2" w:rsidRPr="007D1D82" w14:paraId="500A12F4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440C060" w14:textId="77777777" w:rsidR="000E14B2" w:rsidRPr="00A641BB" w:rsidRDefault="000E14B2" w:rsidP="003C732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MX"/>
            </w:rPr>
            <w:id w:val="737366964"/>
            <w:placeholder>
              <w:docPart w:val="A8A3503576AA41E08C60951687B5C0EB"/>
            </w:placeholder>
            <w:showingPlcHdr/>
          </w:sdtPr>
          <w:sdtEndPr/>
          <w:sdtContent>
            <w:tc>
              <w:tcPr>
                <w:tcW w:w="3261" w:type="dxa"/>
                <w:gridSpan w:val="5"/>
              </w:tcPr>
              <w:p w14:paraId="6320DF0A" w14:textId="47256883" w:rsidR="000E14B2" w:rsidRPr="00A641BB" w:rsidRDefault="007D1D82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Nombre completo</w:t>
                </w:r>
              </w:p>
            </w:tc>
          </w:sdtContent>
        </w:sdt>
        <w:tc>
          <w:tcPr>
            <w:tcW w:w="850" w:type="dxa"/>
          </w:tcPr>
          <w:p w14:paraId="7F197D5D" w14:textId="77777777" w:rsidR="000E14B2" w:rsidRPr="00A641BB" w:rsidRDefault="000E14B2" w:rsidP="003C7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Puesto</w:t>
            </w:r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1450205352"/>
            <w:placeholder>
              <w:docPart w:val="19384BBCA5B94CDF8239C75D2B9B491A"/>
            </w:placeholder>
            <w:showingPlcHdr/>
          </w:sdtPr>
          <w:sdtEndPr/>
          <w:sdtContent>
            <w:tc>
              <w:tcPr>
                <w:tcW w:w="3626" w:type="dxa"/>
                <w:gridSpan w:val="2"/>
              </w:tcPr>
              <w:p w14:paraId="0FEB46DC" w14:textId="42541596" w:rsidR="000E14B2" w:rsidRPr="007D1D82" w:rsidRDefault="007D1D82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Cargo en la empresa</w:t>
                </w:r>
              </w:p>
            </w:tc>
          </w:sdtContent>
        </w:sdt>
      </w:tr>
      <w:tr w:rsidR="000E14B2" w:rsidRPr="00A641BB" w14:paraId="65A67927" w14:textId="77777777" w:rsidTr="007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5"/>
          </w:tcPr>
          <w:p w14:paraId="2D85FADA" w14:textId="1533F8D1" w:rsidR="000E14B2" w:rsidRPr="009F771D" w:rsidRDefault="000E14B2" w:rsidP="003C732F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9F771D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 xml:space="preserve">Domicilio </w:t>
            </w:r>
          </w:p>
        </w:tc>
        <w:tc>
          <w:tcPr>
            <w:tcW w:w="4490" w:type="dxa"/>
            <w:gridSpan w:val="4"/>
          </w:tcPr>
          <w:p w14:paraId="07F5395E" w14:textId="77777777" w:rsidR="000E14B2" w:rsidRPr="000E14B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0E14B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Colonia</w:t>
            </w:r>
          </w:p>
        </w:tc>
      </w:tr>
      <w:tr w:rsidR="000E14B2" w:rsidRPr="007D1D82" w14:paraId="5277D5EC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040247345"/>
            <w:placeholder>
              <w:docPart w:val="FF565200D6694CC882091DEDF63F87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  <w:gridSpan w:val="5"/>
              </w:tcPr>
              <w:p w14:paraId="3E82BB3D" w14:textId="6F57E026" w:rsidR="000E14B2" w:rsidRPr="007D1D82" w:rsidRDefault="007D1D82" w:rsidP="003C732F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C</w:t>
                </w: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alle, número, interior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048959478"/>
            <w:placeholder>
              <w:docPart w:val="D105E8A851CA4303A3B6BDFF70DAA097"/>
            </w:placeholder>
            <w:showingPlcHdr/>
            <w:text/>
          </w:sdtPr>
          <w:sdtEndPr/>
          <w:sdtContent>
            <w:tc>
              <w:tcPr>
                <w:tcW w:w="4490" w:type="dxa"/>
                <w:gridSpan w:val="4"/>
              </w:tcPr>
              <w:p w14:paraId="3855E67B" w14:textId="0DF73AFA" w:rsidR="000E14B2" w:rsidRPr="007D1D82" w:rsidRDefault="007D1D82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Colonia</w:t>
                </w:r>
              </w:p>
            </w:tc>
          </w:sdtContent>
        </w:sdt>
      </w:tr>
      <w:tr w:rsidR="000E14B2" w:rsidRPr="00A641BB" w14:paraId="1A33A126" w14:textId="77777777" w:rsidTr="007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14:paraId="5A56A563" w14:textId="77777777" w:rsidR="000E14B2" w:rsidRPr="00F154C2" w:rsidRDefault="000E14B2" w:rsidP="003C732F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439" w:type="dxa"/>
            <w:gridSpan w:val="5"/>
          </w:tcPr>
          <w:p w14:paraId="49139AF6" w14:textId="21F2C752" w:rsidR="000E14B2" w:rsidRPr="00F154C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993" w:type="dxa"/>
          </w:tcPr>
          <w:p w14:paraId="102C9A99" w14:textId="77777777" w:rsidR="000E14B2" w:rsidRPr="00F154C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Estado</w:t>
            </w:r>
          </w:p>
        </w:tc>
      </w:tr>
      <w:tr w:rsidR="000E14B2" w:rsidRPr="007D1D82" w14:paraId="74189050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697346940"/>
            <w:placeholder>
              <w:docPart w:val="5C859A9E5A714D2CBB965F62C17AB7B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  <w:gridSpan w:val="3"/>
              </w:tcPr>
              <w:p w14:paraId="49B9DFCF" w14:textId="67B97197" w:rsidR="000E14B2" w:rsidRPr="007D1D82" w:rsidRDefault="007D1D82" w:rsidP="003C732F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5 dígitos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853076817"/>
            <w:placeholder>
              <w:docPart w:val="27F2FB63DC15464491A41D5FBE0B41EF"/>
            </w:placeholder>
            <w:showingPlcHdr/>
            <w:text/>
          </w:sdtPr>
          <w:sdtEndPr/>
          <w:sdtContent>
            <w:tc>
              <w:tcPr>
                <w:tcW w:w="3439" w:type="dxa"/>
                <w:gridSpan w:val="5"/>
              </w:tcPr>
              <w:p w14:paraId="7ACBDA18" w14:textId="479D924E" w:rsidR="000E14B2" w:rsidRPr="007D1D82" w:rsidRDefault="007D1D82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Ciudad / Alcaldía / Municipio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699012033"/>
            <w:placeholder>
              <w:docPart w:val="9888AA6695F142D48D27D46348896A6D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14:paraId="797AB903" w14:textId="66EFAB75" w:rsidR="000E14B2" w:rsidRPr="007D1D82" w:rsidRDefault="007D1D82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7D1D82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Estado</w:t>
                </w:r>
              </w:p>
            </w:tc>
          </w:sdtContent>
        </w:sdt>
      </w:tr>
      <w:tr w:rsidR="000E14B2" w:rsidRPr="00A641BB" w14:paraId="5A20C5D7" w14:textId="77777777" w:rsidTr="007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6D654060" w14:textId="77777777" w:rsidR="000E14B2" w:rsidRPr="00F154C2" w:rsidRDefault="000E14B2" w:rsidP="003C732F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E14B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Teléfono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 xml:space="preserve"> (incluyendo lada)</w:t>
            </w:r>
          </w:p>
        </w:tc>
        <w:tc>
          <w:tcPr>
            <w:tcW w:w="2409" w:type="dxa"/>
            <w:gridSpan w:val="2"/>
          </w:tcPr>
          <w:p w14:paraId="606391B1" w14:textId="77777777" w:rsidR="000E14B2" w:rsidRPr="00F154C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909" w:type="dxa"/>
            <w:gridSpan w:val="4"/>
          </w:tcPr>
          <w:p w14:paraId="66D92604" w14:textId="77777777" w:rsidR="000E14B2" w:rsidRPr="00F154C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Asistente</w:t>
            </w:r>
          </w:p>
        </w:tc>
        <w:tc>
          <w:tcPr>
            <w:tcW w:w="2993" w:type="dxa"/>
          </w:tcPr>
          <w:p w14:paraId="339444D1" w14:textId="77777777" w:rsidR="000E14B2" w:rsidRPr="00F154C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Correo electrónico</w:t>
            </w:r>
          </w:p>
        </w:tc>
      </w:tr>
      <w:tr w:rsidR="004860CA" w:rsidRPr="00A641BB" w14:paraId="73209FE7" w14:textId="77777777" w:rsidTr="007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396626720"/>
            <w:placeholder>
              <w:docPart w:val="C6BBDA4E3C7D4EE4865A5C794229504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8" w:type="dxa"/>
                <w:gridSpan w:val="2"/>
              </w:tcPr>
              <w:p w14:paraId="3652A09F" w14:textId="15C83F51" w:rsidR="004860CA" w:rsidRPr="004860CA" w:rsidRDefault="004860CA" w:rsidP="004860CA">
                <w:pPr>
                  <w:rPr>
                    <w:rFonts w:asciiTheme="minorHAnsi" w:hAnsiTheme="minorHAnsi"/>
                    <w:b w:val="0"/>
                    <w:sz w:val="18"/>
                    <w:szCs w:val="18"/>
                    <w:lang w:val="es-MX"/>
                  </w:rPr>
                </w:pPr>
                <w:r w:rsidRPr="004860CA">
                  <w:rPr>
                    <w:b w:val="0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1840923815"/>
            <w:placeholder>
              <w:docPart w:val="4871CA6ECC2746B6894AA77DFCDFAB7F"/>
            </w:placeholder>
            <w:showingPlcHdr/>
          </w:sdtPr>
          <w:sdtEndPr/>
          <w:sdtContent>
            <w:tc>
              <w:tcPr>
                <w:tcW w:w="2409" w:type="dxa"/>
                <w:gridSpan w:val="2"/>
              </w:tcPr>
              <w:p w14:paraId="1AE8D399" w14:textId="145AF9C2" w:rsidR="004860CA" w:rsidRPr="004860CA" w:rsidRDefault="004860CA" w:rsidP="004860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MX"/>
                  </w:rPr>
                </w:pPr>
                <w:r w:rsidRPr="004860CA"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  <w:t>u</w:t>
                </w: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suario@dominio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1574809257"/>
            <w:placeholder>
              <w:docPart w:val="DF326DB8DD7A4F8A94E62CE5267B0FA1"/>
            </w:placeholder>
            <w:showingPlcHdr/>
          </w:sdtPr>
          <w:sdtEndPr/>
          <w:sdtContent>
            <w:tc>
              <w:tcPr>
                <w:tcW w:w="1909" w:type="dxa"/>
                <w:gridSpan w:val="4"/>
              </w:tcPr>
              <w:p w14:paraId="710A5445" w14:textId="45BDBAA4" w:rsidR="004860CA" w:rsidRPr="004860CA" w:rsidRDefault="004860CA" w:rsidP="004860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MX"/>
                  </w:rPr>
                </w:pP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Nombre completo</w:t>
                </w:r>
              </w:p>
            </w:tc>
          </w:sdtContent>
        </w:sdt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785664760"/>
            <w:placeholder>
              <w:docPart w:val="D242ECF6ED164BC4AAF958F72FCDAD42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344FC40B" w14:textId="2D27AE36" w:rsidR="004860CA" w:rsidRPr="004860CA" w:rsidRDefault="004860CA" w:rsidP="004860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18"/>
                    <w:szCs w:val="18"/>
                    <w:lang w:val="es-MX"/>
                  </w:rPr>
                </w:pP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</w:t>
                </w:r>
              </w:p>
            </w:tc>
          </w:sdtContent>
        </w:sdt>
      </w:tr>
    </w:tbl>
    <w:p w14:paraId="45A34CD1" w14:textId="77777777" w:rsidR="009F771D" w:rsidRDefault="009F771D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9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50"/>
        <w:gridCol w:w="1085"/>
        <w:gridCol w:w="412"/>
        <w:gridCol w:w="14"/>
        <w:gridCol w:w="850"/>
        <w:gridCol w:w="633"/>
        <w:gridCol w:w="2993"/>
      </w:tblGrid>
      <w:tr w:rsidR="000E14B2" w:rsidRPr="00900CD1" w14:paraId="766698D7" w14:textId="77777777" w:rsidTr="00486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8"/>
          </w:tcPr>
          <w:p w14:paraId="24C6B6FC" w14:textId="77777777" w:rsidR="000E14B2" w:rsidRPr="00A641BB" w:rsidRDefault="000E14B2" w:rsidP="000E14B2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12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 w:rsidRPr="000E14B2">
              <w:rPr>
                <w:rFonts w:asciiTheme="minorHAnsi" w:hAnsiTheme="minorHAnsi"/>
                <w:sz w:val="20"/>
                <w:szCs w:val="20"/>
                <w:lang w:val="es-MX"/>
              </w:rPr>
              <w:t>DATOS DE CONTACTO ADICIONAL (Juntas, envío de información relevante, invitaciones, etc.)</w:t>
            </w:r>
          </w:p>
        </w:tc>
      </w:tr>
      <w:tr w:rsidR="000E14B2" w:rsidRPr="004860CA" w14:paraId="0F83F7FE" w14:textId="77777777" w:rsidTr="0048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9027241" w14:textId="77777777" w:rsidR="000E14B2" w:rsidRPr="00A641BB" w:rsidRDefault="000E14B2" w:rsidP="003C732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252132326"/>
            <w:placeholder>
              <w:docPart w:val="6618362696E14B7B8C2513AF564994CC"/>
            </w:placeholder>
            <w:showingPlcHdr/>
          </w:sdtPr>
          <w:sdtEndPr/>
          <w:sdtContent>
            <w:tc>
              <w:tcPr>
                <w:tcW w:w="3261" w:type="dxa"/>
                <w:gridSpan w:val="4"/>
              </w:tcPr>
              <w:p w14:paraId="4DE61515" w14:textId="69FC2BB8" w:rsidR="000E14B2" w:rsidRPr="004860CA" w:rsidRDefault="004860CA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  <w:lang w:val="es-MX"/>
                  </w:rPr>
                </w:pP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Nombre completo</w:t>
                </w:r>
              </w:p>
            </w:tc>
          </w:sdtContent>
        </w:sdt>
        <w:tc>
          <w:tcPr>
            <w:tcW w:w="850" w:type="dxa"/>
          </w:tcPr>
          <w:p w14:paraId="0EC3AEEF" w14:textId="77777777" w:rsidR="000E14B2" w:rsidRPr="00A641BB" w:rsidRDefault="000E14B2" w:rsidP="003C7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Puesto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MX"/>
            </w:rPr>
            <w:id w:val="-36208903"/>
            <w:placeholder>
              <w:docPart w:val="5CC02754C82B449CBD311F65366B96C1"/>
            </w:placeholder>
            <w:showingPlcHdr/>
            <w:text/>
          </w:sdtPr>
          <w:sdtEndPr/>
          <w:sdtContent>
            <w:tc>
              <w:tcPr>
                <w:tcW w:w="3626" w:type="dxa"/>
                <w:gridSpan w:val="2"/>
              </w:tcPr>
              <w:p w14:paraId="041AB44F" w14:textId="7253EDDF" w:rsidR="000E14B2" w:rsidRPr="00A641BB" w:rsidRDefault="004860CA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  <w:lang w:val="es-MX"/>
                  </w:rPr>
                </w:pP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Cargo en la empresa</w:t>
                </w:r>
              </w:p>
            </w:tc>
          </w:sdtContent>
        </w:sdt>
      </w:tr>
      <w:tr w:rsidR="000E14B2" w:rsidRPr="00A641BB" w14:paraId="50F8150A" w14:textId="77777777" w:rsidTr="00486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4"/>
          </w:tcPr>
          <w:p w14:paraId="54CD9514" w14:textId="77777777" w:rsidR="000E14B2" w:rsidRPr="009F771D" w:rsidRDefault="000E14B2" w:rsidP="003C732F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9F771D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Domicilio (calle y número)</w:t>
            </w:r>
          </w:p>
        </w:tc>
        <w:tc>
          <w:tcPr>
            <w:tcW w:w="4490" w:type="dxa"/>
            <w:gridSpan w:val="4"/>
          </w:tcPr>
          <w:p w14:paraId="6DDCF6E1" w14:textId="77777777" w:rsidR="000E14B2" w:rsidRPr="000E14B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0E14B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Colonia</w:t>
            </w:r>
          </w:p>
        </w:tc>
      </w:tr>
      <w:tr w:rsidR="000E14B2" w:rsidRPr="004860CA" w14:paraId="647F98C3" w14:textId="77777777" w:rsidTr="0048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449857543"/>
            <w:placeholder>
              <w:docPart w:val="05DFBA19D3F042E783E112CC6A05A3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  <w:gridSpan w:val="4"/>
              </w:tcPr>
              <w:p w14:paraId="584C11D9" w14:textId="44A18AE9" w:rsidR="000E14B2" w:rsidRPr="004860CA" w:rsidRDefault="004860CA" w:rsidP="003C732F">
                <w:pPr>
                  <w:rPr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4860CA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Calle, número, interior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919592901"/>
            <w:placeholder>
              <w:docPart w:val="E6B0F45FE7164B478B5402FCDA663320"/>
            </w:placeholder>
            <w:showingPlcHdr/>
            <w:text/>
          </w:sdtPr>
          <w:sdtEndPr/>
          <w:sdtContent>
            <w:tc>
              <w:tcPr>
                <w:tcW w:w="4490" w:type="dxa"/>
                <w:gridSpan w:val="4"/>
              </w:tcPr>
              <w:p w14:paraId="79559D47" w14:textId="5278979E" w:rsidR="000E14B2" w:rsidRPr="004860CA" w:rsidRDefault="004860CA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Colonia</w:t>
                </w:r>
              </w:p>
            </w:tc>
          </w:sdtContent>
        </w:sdt>
      </w:tr>
      <w:tr w:rsidR="000E14B2" w:rsidRPr="00A641BB" w14:paraId="18344E75" w14:textId="77777777" w:rsidTr="00486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gridSpan w:val="2"/>
          </w:tcPr>
          <w:p w14:paraId="0E14674E" w14:textId="77777777" w:rsidR="000E14B2" w:rsidRPr="00F154C2" w:rsidRDefault="000E14B2" w:rsidP="003C732F">
            <w:pP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994" w:type="dxa"/>
            <w:gridSpan w:val="5"/>
          </w:tcPr>
          <w:p w14:paraId="3FCBD57B" w14:textId="5B8E65C5" w:rsidR="000E14B2" w:rsidRPr="00F154C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993" w:type="dxa"/>
          </w:tcPr>
          <w:p w14:paraId="09C9A7BA" w14:textId="77777777" w:rsidR="000E14B2" w:rsidRPr="00F154C2" w:rsidRDefault="000E14B2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F154C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Estado</w:t>
            </w:r>
          </w:p>
        </w:tc>
      </w:tr>
      <w:tr w:rsidR="004860CA" w:rsidRPr="00A641BB" w14:paraId="7B0A084D" w14:textId="77777777" w:rsidTr="0048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1042204901"/>
            <w:placeholder>
              <w:docPart w:val="A2694D3B811C4EACBDB212CB4998655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2" w:type="dxa"/>
                <w:gridSpan w:val="2"/>
              </w:tcPr>
              <w:p w14:paraId="29B2A7B6" w14:textId="56C1C591" w:rsidR="004860CA" w:rsidRPr="004860CA" w:rsidRDefault="004860CA" w:rsidP="004860CA">
                <w:pPr>
                  <w:rPr>
                    <w:rFonts w:asciiTheme="minorHAnsi" w:hAnsiTheme="minorHAnsi"/>
                    <w:b w:val="0"/>
                    <w:bCs w:val="0"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4860CA">
                  <w:rPr>
                    <w:rStyle w:val="Textodelmarcadordeposicin"/>
                    <w:b w:val="0"/>
                    <w:bCs w:val="0"/>
                    <w:color w:val="354141" w:themeColor="accent6" w:themeShade="80"/>
                    <w:sz w:val="18"/>
                    <w:szCs w:val="18"/>
                    <w:lang w:val="es-MX"/>
                  </w:rPr>
                  <w:t>5 dígitos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695958001"/>
            <w:placeholder>
              <w:docPart w:val="DDBD0B5A2A1F4508AD591F29719F3226"/>
            </w:placeholder>
            <w:showingPlcHdr/>
            <w:text/>
          </w:sdtPr>
          <w:sdtEndPr/>
          <w:sdtContent>
            <w:tc>
              <w:tcPr>
                <w:tcW w:w="2994" w:type="dxa"/>
                <w:gridSpan w:val="5"/>
              </w:tcPr>
              <w:p w14:paraId="45D8B65A" w14:textId="5C281A28" w:rsidR="004860CA" w:rsidRPr="004860CA" w:rsidRDefault="004860CA" w:rsidP="004860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Ciudad / Alcaldía / Municipio</w:t>
                </w:r>
              </w:p>
            </w:tc>
          </w:sdtContent>
        </w:sdt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-881095852"/>
            <w:placeholder>
              <w:docPart w:val="A177928494BE42DFA48EA3DB52260CC2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14:paraId="25D86E3E" w14:textId="494E7E8D" w:rsidR="004860CA" w:rsidRPr="004860CA" w:rsidRDefault="004860CA" w:rsidP="004860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color w:val="354141" w:themeColor="accent6" w:themeShade="80"/>
                    <w:sz w:val="20"/>
                    <w:szCs w:val="20"/>
                    <w:lang w:val="es-MX"/>
                  </w:rPr>
                </w:pP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Estado</w:t>
                </w:r>
              </w:p>
            </w:tc>
          </w:sdtContent>
        </w:sdt>
      </w:tr>
      <w:tr w:rsidR="004860CA" w:rsidRPr="00A641BB" w14:paraId="1DCAC66C" w14:textId="77777777" w:rsidTr="00486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</w:tcPr>
          <w:p w14:paraId="4AED72A0" w14:textId="77777777" w:rsidR="004860CA" w:rsidRPr="00F154C2" w:rsidRDefault="004860CA" w:rsidP="004860CA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E14B2"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>Teléfono</w:t>
            </w:r>
            <w:r>
              <w:rPr>
                <w:rFonts w:asciiTheme="minorHAnsi" w:hAnsiTheme="minorHAnsi"/>
                <w:bCs w:val="0"/>
                <w:sz w:val="20"/>
                <w:szCs w:val="20"/>
                <w:lang w:val="es-MX"/>
              </w:rPr>
              <w:t xml:space="preserve"> (incluyendo lada)</w:t>
            </w:r>
          </w:p>
        </w:tc>
        <w:tc>
          <w:tcPr>
            <w:tcW w:w="4902" w:type="dxa"/>
            <w:gridSpan w:val="5"/>
          </w:tcPr>
          <w:p w14:paraId="12533952" w14:textId="77777777" w:rsidR="004860CA" w:rsidRPr="00F154C2" w:rsidRDefault="004860CA" w:rsidP="00486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Correo electrónico</w:t>
            </w:r>
          </w:p>
        </w:tc>
      </w:tr>
      <w:tr w:rsidR="004860CA" w:rsidRPr="00A641BB" w14:paraId="5BA41D79" w14:textId="77777777" w:rsidTr="0048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354141" w:themeColor="accent6" w:themeShade="80"/>
              <w:sz w:val="18"/>
              <w:szCs w:val="18"/>
              <w:lang w:val="es-MX"/>
            </w:rPr>
            <w:id w:val="1145401654"/>
            <w:placeholder>
              <w:docPart w:val="582106C5DD2745B39797045ED3119A7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077" w:type="dxa"/>
                <w:gridSpan w:val="3"/>
              </w:tcPr>
              <w:p w14:paraId="072AE997" w14:textId="49CE606C" w:rsidR="004860CA" w:rsidRDefault="004860CA" w:rsidP="004860CA">
                <w:pPr>
                  <w:rPr>
                    <w:rFonts w:asciiTheme="minorHAnsi" w:hAnsiTheme="minorHAnsi"/>
                    <w:b w:val="0"/>
                    <w:bCs w:val="0"/>
                    <w:sz w:val="20"/>
                    <w:szCs w:val="20"/>
                    <w:lang w:val="es-MX"/>
                  </w:rPr>
                </w:pPr>
                <w:r w:rsidRPr="004860CA">
                  <w:rPr>
                    <w:b w:val="0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1920904599"/>
            <w:placeholder>
              <w:docPart w:val="E86900F578114D1DBAD3338C86C0F571"/>
            </w:placeholder>
            <w:showingPlcHdr/>
          </w:sdtPr>
          <w:sdtEndPr/>
          <w:sdtContent>
            <w:tc>
              <w:tcPr>
                <w:tcW w:w="4902" w:type="dxa"/>
                <w:gridSpan w:val="5"/>
              </w:tcPr>
              <w:p w14:paraId="144FFCDB" w14:textId="5ECC3558" w:rsidR="004860CA" w:rsidRDefault="004860CA" w:rsidP="004860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  <w:lang w:val="es-MX"/>
                  </w:rPr>
                </w:pPr>
                <w:r w:rsidRPr="004860CA">
                  <w:rPr>
                    <w:color w:val="354141" w:themeColor="accent6" w:themeShade="80"/>
                    <w:sz w:val="18"/>
                    <w:szCs w:val="18"/>
                    <w:lang w:val="es-MX"/>
                  </w:rPr>
                  <w:t>u</w:t>
                </w:r>
                <w:r w:rsidRPr="004860CA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suario@dominio</w:t>
                </w:r>
              </w:p>
            </w:tc>
          </w:sdtContent>
        </w:sdt>
      </w:tr>
    </w:tbl>
    <w:p w14:paraId="420B8279" w14:textId="77777777" w:rsidR="000E14B2" w:rsidRDefault="000E14B2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26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1666"/>
        <w:gridCol w:w="832"/>
        <w:gridCol w:w="1276"/>
        <w:gridCol w:w="2209"/>
        <w:gridCol w:w="832"/>
        <w:gridCol w:w="2111"/>
      </w:tblGrid>
      <w:tr w:rsidR="00003BAF" w:rsidRPr="00A641BB" w14:paraId="67979A6F" w14:textId="77777777" w:rsidTr="00486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14:paraId="4E993BCA" w14:textId="77777777" w:rsidR="00003BAF" w:rsidRPr="00A641BB" w:rsidRDefault="00003BAF" w:rsidP="00003BAF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13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>ACTIVIDAD DE LA EMPRESA</w:t>
            </w:r>
          </w:p>
        </w:tc>
      </w:tr>
      <w:tr w:rsidR="00704FF0" w:rsidRPr="00900CD1" w14:paraId="002FB8CF" w14:textId="77777777" w:rsidTr="0048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14:paraId="3E0C7D4D" w14:textId="77777777" w:rsidR="00704FF0" w:rsidRPr="00704FF0" w:rsidRDefault="00704FF0" w:rsidP="00003BAF">
            <w:pPr>
              <w:rPr>
                <w:rFonts w:asciiTheme="minorHAnsi" w:hAnsiTheme="minorHAnsi"/>
                <w:i/>
                <w:sz w:val="20"/>
                <w:szCs w:val="20"/>
                <w:lang w:val="es-MX"/>
              </w:rPr>
            </w:pPr>
            <w:r w:rsidRPr="00704FF0">
              <w:rPr>
                <w:rFonts w:asciiTheme="minorHAnsi" w:hAnsiTheme="minorHAnsi"/>
                <w:i/>
                <w:color w:val="506161" w:themeColor="accent6" w:themeShade="BF"/>
                <w:sz w:val="18"/>
                <w:szCs w:val="20"/>
                <w:lang w:val="es-MX"/>
              </w:rPr>
              <w:t>Nota: Favor de marcar únicamente las dos actividades principales a las que se dedica su empresa.</w:t>
            </w:r>
          </w:p>
        </w:tc>
      </w:tr>
      <w:tr w:rsidR="00003BAF" w:rsidRPr="0015082B" w14:paraId="498EC640" w14:textId="77777777" w:rsidTr="00486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41D19BC4" w14:textId="77777777" w:rsidR="00003BAF" w:rsidRPr="008264DE" w:rsidRDefault="00003BAF" w:rsidP="003C732F">
            <w:pPr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  <w:t>Comercialización</w:t>
            </w:r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  <w:lang w:val="es-MX"/>
            </w:rPr>
            <w:id w:val="85654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21517B62" w14:textId="2221CC10" w:rsidR="00003BAF" w:rsidRPr="00A641BB" w:rsidRDefault="004860CA" w:rsidP="003C7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4DF723E9" w14:textId="77777777" w:rsidR="00003BAF" w:rsidRPr="008264DE" w:rsidRDefault="00003BAF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>Diseño y o Programación de Sistemas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MX"/>
            </w:rPr>
            <w:id w:val="1528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1D297C29" w14:textId="341004CF" w:rsidR="00003BAF" w:rsidRPr="00A641BB" w:rsidRDefault="004860CA" w:rsidP="003C7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2111" w:type="dxa"/>
            <w:vMerge w:val="restart"/>
            <w:shd w:val="clear" w:color="auto" w:fill="F2F2F2" w:themeFill="background1" w:themeFillShade="F2"/>
          </w:tcPr>
          <w:p w14:paraId="5B8CF48E" w14:textId="77777777" w:rsidR="00003BAF" w:rsidRPr="00A641BB" w:rsidRDefault="00003BAF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</w:tr>
      <w:tr w:rsidR="00003BAF" w:rsidRPr="00A641BB" w14:paraId="12B22198" w14:textId="77777777" w:rsidTr="0048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055856DA" w14:textId="77777777" w:rsidR="00003BAF" w:rsidRPr="008264DE" w:rsidRDefault="00003BAF" w:rsidP="003C732F">
            <w:pPr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  <w:t>Ensamble</w:t>
            </w:r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  <w:lang w:val="es-MX"/>
            </w:rPr>
            <w:id w:val="-14850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29089541" w14:textId="3F86C3F7" w:rsidR="00003BAF" w:rsidRPr="00A641BB" w:rsidRDefault="004860CA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4952B0F6" w14:textId="77777777" w:rsidR="00003BAF" w:rsidRPr="008264DE" w:rsidRDefault="00003BAF" w:rsidP="003C7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>Fabricación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MX"/>
            </w:rPr>
            <w:id w:val="3013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045B98C0" w14:textId="7893BDA7" w:rsidR="00003BAF" w:rsidRPr="00A641BB" w:rsidRDefault="004860CA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2111" w:type="dxa"/>
            <w:vMerge/>
            <w:shd w:val="clear" w:color="auto" w:fill="F2F2F2" w:themeFill="background1" w:themeFillShade="F2"/>
          </w:tcPr>
          <w:p w14:paraId="48FFA6E3" w14:textId="77777777" w:rsidR="00003BAF" w:rsidRPr="00A641BB" w:rsidRDefault="00003BAF" w:rsidP="003C7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</w:tr>
      <w:tr w:rsidR="00003BAF" w:rsidRPr="00A641BB" w14:paraId="2F2765C7" w14:textId="77777777" w:rsidTr="00486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6BF7080" w14:textId="77777777" w:rsidR="00003BAF" w:rsidRPr="008264DE" w:rsidRDefault="00003BAF" w:rsidP="003C732F">
            <w:pPr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  <w:t>Operación</w:t>
            </w:r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  <w:lang w:val="es-MX"/>
            </w:rPr>
            <w:id w:val="10879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094BC5C1" w14:textId="69F8EA0D" w:rsidR="00003BAF" w:rsidRPr="00A641BB" w:rsidRDefault="004860CA" w:rsidP="003C7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3AEE3C21" w14:textId="77777777" w:rsidR="00003BAF" w:rsidRPr="008264DE" w:rsidRDefault="00003BAF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>Mantenimiento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MX"/>
            </w:rPr>
            <w:id w:val="-113556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60858E9C" w14:textId="24DED5D7" w:rsidR="00003BAF" w:rsidRPr="00A641BB" w:rsidRDefault="004860CA" w:rsidP="003C7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2111" w:type="dxa"/>
            <w:vMerge/>
            <w:shd w:val="clear" w:color="auto" w:fill="F2F2F2" w:themeFill="background1" w:themeFillShade="F2"/>
          </w:tcPr>
          <w:p w14:paraId="7EBCE197" w14:textId="77777777" w:rsidR="00003BAF" w:rsidRPr="00A641BB" w:rsidRDefault="00003BAF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</w:tr>
      <w:tr w:rsidR="00003BAF" w:rsidRPr="00A641BB" w14:paraId="2B083D6F" w14:textId="77777777" w:rsidTr="0048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157849F4" w14:textId="77777777" w:rsidR="00003BAF" w:rsidRPr="008264DE" w:rsidRDefault="00003BAF" w:rsidP="003C732F">
            <w:pPr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Cs w:val="0"/>
                <w:sz w:val="18"/>
                <w:szCs w:val="18"/>
                <w:lang w:val="es-MX"/>
              </w:rPr>
              <w:t>Instalación</w:t>
            </w:r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  <w:lang w:val="es-MX"/>
            </w:rPr>
            <w:id w:val="-140482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42B9D422" w14:textId="35D3A4CE" w:rsidR="00003BAF" w:rsidRPr="00A641BB" w:rsidRDefault="004860CA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6E0BE28F" w14:textId="77777777" w:rsidR="00003BAF" w:rsidRPr="008264DE" w:rsidRDefault="00003BAF" w:rsidP="003C7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>Otros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MX"/>
            </w:rPr>
            <w:id w:val="20330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58FF695B" w14:textId="63AABFDB" w:rsidR="00003BAF" w:rsidRPr="00A641BB" w:rsidRDefault="004860CA" w:rsidP="003C7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2111" w:type="dxa"/>
            <w:vMerge/>
            <w:shd w:val="clear" w:color="auto" w:fill="F2F2F2" w:themeFill="background1" w:themeFillShade="F2"/>
          </w:tcPr>
          <w:p w14:paraId="5979A6FE" w14:textId="77777777" w:rsidR="00003BAF" w:rsidRPr="00A641BB" w:rsidRDefault="00003BAF" w:rsidP="003C7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</w:tr>
      <w:tr w:rsidR="005B72D1" w:rsidRPr="009A5424" w14:paraId="31598493" w14:textId="77777777" w:rsidTr="00486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76299906" w14:textId="77777777" w:rsidR="005B72D1" w:rsidRPr="00A641BB" w:rsidRDefault="005B72D1" w:rsidP="003C732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34E062E2" w14:textId="77777777" w:rsidR="005B72D1" w:rsidRPr="008264DE" w:rsidRDefault="005B72D1" w:rsidP="003C7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</w:pPr>
            <w:r w:rsidRPr="008264DE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>Especifique:</w:t>
            </w:r>
          </w:p>
        </w:tc>
        <w:sdt>
          <w:sdtPr>
            <w:rPr>
              <w:rFonts w:asciiTheme="minorHAnsi" w:hAnsiTheme="minorHAnsi"/>
              <w:b/>
              <w:sz w:val="18"/>
              <w:szCs w:val="18"/>
              <w:lang w:val="es-MX"/>
            </w:rPr>
            <w:id w:val="-899051358"/>
            <w:placeholder>
              <w:docPart w:val="EB198121B5A346F4816BDC824E322FF9"/>
            </w:placeholder>
            <w:showingPlcHdr/>
          </w:sdtPr>
          <w:sdtEndPr/>
          <w:sdtContent>
            <w:tc>
              <w:tcPr>
                <w:tcW w:w="5152" w:type="dxa"/>
                <w:gridSpan w:val="3"/>
              </w:tcPr>
              <w:p w14:paraId="1F3E3A91" w14:textId="6CD30FD0" w:rsidR="005B72D1" w:rsidRPr="008264DE" w:rsidRDefault="009A5424" w:rsidP="003C7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18"/>
                    <w:szCs w:val="18"/>
                    <w:lang w:val="es-MX"/>
                  </w:rPr>
                </w:pPr>
                <w:r w:rsidRPr="008264DE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Otras actividades</w:t>
                </w:r>
              </w:p>
            </w:tc>
          </w:sdtContent>
        </w:sdt>
      </w:tr>
    </w:tbl>
    <w:p w14:paraId="786A8888" w14:textId="77777777" w:rsidR="0075482D" w:rsidRDefault="0075482D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8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2317"/>
        <w:gridCol w:w="396"/>
        <w:gridCol w:w="1513"/>
        <w:gridCol w:w="279"/>
        <w:gridCol w:w="2354"/>
        <w:gridCol w:w="396"/>
        <w:gridCol w:w="1723"/>
      </w:tblGrid>
      <w:tr w:rsidR="0075482D" w:rsidRPr="00A641BB" w14:paraId="15834E50" w14:textId="77777777" w:rsidTr="00E34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7"/>
          </w:tcPr>
          <w:p w14:paraId="2A04CEEE" w14:textId="77777777" w:rsidR="0075482D" w:rsidRPr="00A641BB" w:rsidRDefault="0075482D" w:rsidP="0075482D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14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>PRODUCTOS</w:t>
            </w:r>
          </w:p>
        </w:tc>
      </w:tr>
      <w:tr w:rsidR="0075482D" w:rsidRPr="00900CD1" w14:paraId="28121DD4" w14:textId="77777777" w:rsidTr="00E34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7"/>
          </w:tcPr>
          <w:p w14:paraId="69602256" w14:textId="77777777" w:rsidR="0075482D" w:rsidRPr="00704FF0" w:rsidRDefault="0075482D" w:rsidP="0075482D">
            <w:pPr>
              <w:rPr>
                <w:rFonts w:asciiTheme="minorHAnsi" w:hAnsiTheme="minorHAnsi"/>
                <w:i/>
                <w:sz w:val="20"/>
                <w:szCs w:val="20"/>
                <w:lang w:val="es-MX"/>
              </w:rPr>
            </w:pPr>
            <w:r w:rsidRPr="00704FF0">
              <w:rPr>
                <w:rFonts w:asciiTheme="minorHAnsi" w:hAnsiTheme="minorHAnsi"/>
                <w:i/>
                <w:color w:val="506161" w:themeColor="accent6" w:themeShade="BF"/>
                <w:sz w:val="18"/>
                <w:szCs w:val="20"/>
                <w:lang w:val="es-MX"/>
              </w:rPr>
              <w:t xml:space="preserve">Nota: </w:t>
            </w:r>
            <w:r w:rsidRPr="0075482D">
              <w:rPr>
                <w:rFonts w:asciiTheme="minorHAnsi" w:hAnsiTheme="minorHAnsi"/>
                <w:i/>
                <w:color w:val="506161" w:themeColor="accent6" w:themeShade="BF"/>
                <w:sz w:val="18"/>
                <w:szCs w:val="20"/>
                <w:lang w:val="es-MX"/>
              </w:rPr>
              <w:t>Favor de no marcar más de 5 productos con el propósito de clasificarlo</w:t>
            </w:r>
            <w:r>
              <w:rPr>
                <w:rFonts w:asciiTheme="minorHAnsi" w:hAnsiTheme="minorHAnsi"/>
                <w:i/>
                <w:color w:val="506161" w:themeColor="accent6" w:themeShade="BF"/>
                <w:sz w:val="18"/>
                <w:szCs w:val="20"/>
                <w:lang w:val="es-MX"/>
              </w:rPr>
              <w:t xml:space="preserve"> </w:t>
            </w:r>
            <w:r w:rsidRPr="0075482D">
              <w:rPr>
                <w:rFonts w:asciiTheme="minorHAnsi" w:hAnsiTheme="minorHAnsi"/>
                <w:i/>
                <w:color w:val="506161" w:themeColor="accent6" w:themeShade="BF"/>
                <w:sz w:val="18"/>
                <w:szCs w:val="20"/>
                <w:lang w:val="es-MX"/>
              </w:rPr>
              <w:t xml:space="preserve">correctamente en </w:t>
            </w:r>
            <w:r>
              <w:rPr>
                <w:rFonts w:asciiTheme="minorHAnsi" w:hAnsiTheme="minorHAnsi"/>
                <w:i/>
                <w:color w:val="506161" w:themeColor="accent6" w:themeShade="BF"/>
                <w:sz w:val="18"/>
                <w:szCs w:val="20"/>
                <w:lang w:val="es-MX"/>
              </w:rPr>
              <w:t>los grupos de trabajo.</w:t>
            </w:r>
          </w:p>
        </w:tc>
      </w:tr>
      <w:tr w:rsidR="009651E4" w:rsidRPr="00900CD1" w14:paraId="3848451A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</w:tcPr>
          <w:p w14:paraId="5A0F06A9" w14:textId="77777777" w:rsidR="009651E4" w:rsidRDefault="009651E4" w:rsidP="0075482D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Sección I</w:t>
            </w:r>
          </w:p>
          <w:p w14:paraId="0D7F6786" w14:textId="77777777" w:rsidR="009651E4" w:rsidRDefault="009651E4" w:rsidP="0075482D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Aparatos y equ</w:t>
            </w:r>
            <w: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ipos de uso doméstico y similar</w:t>
            </w:r>
          </w:p>
        </w:tc>
        <w:tc>
          <w:tcPr>
            <w:tcW w:w="279" w:type="dxa"/>
            <w:vMerge w:val="restart"/>
          </w:tcPr>
          <w:p w14:paraId="6BB34942" w14:textId="77777777" w:rsidR="009651E4" w:rsidRPr="007C07E8" w:rsidRDefault="009651E4" w:rsidP="0075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580E510D" w14:textId="77777777" w:rsidR="009651E4" w:rsidRPr="007C07E8" w:rsidRDefault="0058274B" w:rsidP="0075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Sección VI Electrónica Indus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trial, Científica y de Procesos</w:t>
            </w:r>
          </w:p>
        </w:tc>
      </w:tr>
      <w:tr w:rsidR="009651E4" w:rsidRPr="00A641BB" w14:paraId="6C3C6397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78FC711" w14:textId="77777777" w:rsidR="009651E4" w:rsidRPr="007C07E8" w:rsidRDefault="009651E4" w:rsidP="007C07E8">
            <w:pPr>
              <w:jc w:val="center"/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71D4C219" w14:textId="77777777" w:rsidR="009651E4" w:rsidRPr="007C07E8" w:rsidRDefault="009651E4" w:rsidP="007C0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</w:tcPr>
          <w:p w14:paraId="0A271AA4" w14:textId="13F9E0F9" w:rsidR="009651E4" w:rsidRPr="008264DE" w:rsidRDefault="008264DE" w:rsidP="007C0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5B5B5" w:themeColor="accent6" w:themeTint="99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  <w:tc>
          <w:tcPr>
            <w:tcW w:w="279" w:type="dxa"/>
            <w:vMerge/>
          </w:tcPr>
          <w:p w14:paraId="1935CC3D" w14:textId="77777777" w:rsidR="009651E4" w:rsidRPr="00B24786" w:rsidRDefault="009651E4" w:rsidP="0075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FE8FEA7" w14:textId="77777777" w:rsidR="009651E4" w:rsidRPr="007C07E8" w:rsidRDefault="009651E4" w:rsidP="003C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687E12E0" w14:textId="77777777" w:rsidR="009651E4" w:rsidRPr="007C07E8" w:rsidRDefault="009651E4" w:rsidP="003C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47A6FCC8" w14:textId="77777777" w:rsidR="009651E4" w:rsidRPr="007C07E8" w:rsidRDefault="009651E4" w:rsidP="003C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19BAE4DC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3C57703" w14:textId="77777777" w:rsidR="008264DE" w:rsidRPr="0075482D" w:rsidRDefault="008264DE" w:rsidP="008264DE">
            <w:pP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Amplificadores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7599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973A24E" w14:textId="1FEAD7E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467501899"/>
            <w:placeholder>
              <w:docPart w:val="A0F0ADE6A6284F76954D1A52847ECD40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426599C" w14:textId="20FA60E9" w:rsidR="008264DE" w:rsidRPr="008264DE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color w:val="A5B5B5" w:themeColor="accent6" w:themeTint="99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E489641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21B91AA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Alarmas electrónicas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4549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53F2BE3" w14:textId="1DF6171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2954B5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186095612"/>
            <w:placeholder>
              <w:docPart w:val="6F0D0695DA5F4524A127FF139FE45F10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3839368" w14:textId="22C62F1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15082B" w14:paraId="7A5B306F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1EA8AF0" w14:textId="77777777" w:rsidR="008264DE" w:rsidRPr="007C07E8" w:rsidRDefault="008264DE" w:rsidP="008264DE">
            <w:pP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Cámaras de televisión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46496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DE0E9D0" w14:textId="5D6F785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08967495"/>
            <w:placeholder>
              <w:docPart w:val="15A06316529043FAAFE81B03853F4C4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8769520" w14:textId="0D7A16C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843A7D1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6689E9CB" w14:textId="77777777" w:rsidR="008264DE" w:rsidRPr="0058274B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Aparatos y equipos de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53DB0E06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m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edición y control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636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15B5F0FF" w14:textId="6517945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2954B5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2095854150"/>
            <w:placeholder>
              <w:docPart w:val="A6B4F88B75EF40F58561D486CC9887A0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7FEB20ED" w14:textId="610D21F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6DFCB960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75E1AC5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Equipos de sonido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6897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035C891" w14:textId="77B77436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502320111"/>
            <w:placeholder>
              <w:docPart w:val="0B23ED2ECC1046C08532BB8D721CB35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A5C23B6" w14:textId="00A7C83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BD2F06F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265E9AC8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1664B6F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30CAC538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5479C47D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3609562" w14:textId="77777777" w:rsidR="008264DE" w:rsidRPr="007C07E8" w:rsidRDefault="008264DE" w:rsidP="008264DE">
            <w:pP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Equipos de sonido p/auto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79949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B4F8DAA" w14:textId="0FF20C19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432791024"/>
            <w:placeholder>
              <w:docPart w:val="111759FCF5474E0E8BDA345F8740771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5FAB462" w14:textId="4D4C8750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DE6F6BB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509449AF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Contadores electr</w:t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ó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nicos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78095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3DBB230" w14:textId="4EAB0D7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929D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102302608"/>
            <w:placeholder>
              <w:docPart w:val="41485ED5E1CD42BCA9FA3D7E91C526E2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E4FBFB0" w14:textId="319C6F9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0060B35A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E73CB7F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75482D"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Grabadoras de audio y video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41298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B52AA0B" w14:textId="1DC0411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867059792"/>
            <w:placeholder>
              <w:docPart w:val="D1E556CAB7DA4839AFD8AF31A0C025C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D5238D8" w14:textId="7EE155E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65B8FEE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61AD9904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Controles programables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6439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BD41C72" w14:textId="0DF8C7E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929D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708919637"/>
            <w:placeholder>
              <w:docPart w:val="4554CB6F18464189A153CD995190455C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3543420" w14:textId="0C0FDC2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1F5D8898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8CD43C3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Instrumentos musicales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71705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5AD4EEF" w14:textId="01580D2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779020278"/>
            <w:placeholder>
              <w:docPart w:val="26ADB13775A84323A701DF7D318952F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4B9E66C" w14:textId="3AA9672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AC980BA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7F5C3429" w14:textId="77777777" w:rsidR="008264DE" w:rsidRPr="0058274B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E</w:t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quipo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de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 reg. </w:t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y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 control 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0F4A0BDF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ndustrial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94288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26B630F8" w14:textId="7B3F724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929D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664464941"/>
            <w:placeholder>
              <w:docPart w:val="1789E4A23E1A4024B591093ADF73E61D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36817475" w14:textId="655FC35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48B16FB4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24DEBC2" w14:textId="77777777" w:rsidR="008264DE" w:rsidRPr="007C07E8" w:rsidRDefault="008264DE" w:rsidP="008264DE">
            <w:pP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Radios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70353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25A68B0" w14:textId="23D6471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357251281"/>
            <w:placeholder>
              <w:docPart w:val="CE52CD1CC3CA44F7AE1E9A5F1F3B4DE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16F0167" w14:textId="7CA0396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A95A19C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3965CBA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11432B7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58E79E51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5F88E4E8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A1723E8" w14:textId="77777777" w:rsidR="008264DE" w:rsidRPr="007C07E8" w:rsidRDefault="008264DE" w:rsidP="008264DE">
            <w:pP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t>Televisores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11678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4C95B1D" w14:textId="3BF8CC8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702480782"/>
            <w:placeholder>
              <w:docPart w:val="2D328BB2F9C846E8BB05AA8434C508F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BB94D96" w14:textId="6B0CE7B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EE25C78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1D022D81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Equipos de prueba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7427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7987365" w14:textId="0061C55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929D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93603297"/>
            <w:placeholder>
              <w:docPart w:val="781C98C0809845C7BAEDB979DAC64A66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2E8FD91C" w14:textId="07D2C14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67715094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1C27B0A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 w:val="0"/>
                <w:bCs w:val="0"/>
                <w:sz w:val="18"/>
                <w:szCs w:val="20"/>
                <w:lang w:val="es-MX"/>
              </w:rPr>
              <w:lastRenderedPageBreak/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54803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CF6F18B" w14:textId="6CC3FFCC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2059843121"/>
            <w:placeholder>
              <w:docPart w:val="F7E3B058D3FD4630AC9183B83274953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89D4333" w14:textId="7127954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427F655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C220FE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Instrumentos científicos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08513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1C979B9" w14:textId="008A7FD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929D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527864072"/>
            <w:placeholder>
              <w:docPart w:val="8C847ED99DAE4EDE966461AD3FE718B6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294F6F65" w14:textId="088C322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07207EEE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  <w:shd w:val="clear" w:color="auto" w:fill="E0E6E6" w:themeFill="accent6" w:themeFillTint="33"/>
          </w:tcPr>
          <w:p w14:paraId="012D3B46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3F47A96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3B3B6888" w14:textId="77777777" w:rsidR="008264DE" w:rsidRPr="0058274B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Sistemas de fuerza 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7125F59B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</w:t>
            </w: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ninterrumpible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26434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584C3118" w14:textId="657F3F9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929D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840810917"/>
            <w:placeholder>
              <w:docPart w:val="12A8DA2108644480BC3E7A2D829B461F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7E04543C" w14:textId="05D942F5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900CD1" w14:paraId="2C1979BA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</w:tcPr>
          <w:p w14:paraId="04B23121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 xml:space="preserve">Sección II </w:t>
            </w:r>
            <w: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br/>
            </w:r>
            <w:r w:rsidRPr="007C07E8"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Part</w:t>
            </w:r>
            <w: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 xml:space="preserve">es, componentes y </w:t>
            </w:r>
            <w:proofErr w:type="gramStart"/>
            <w: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sub-ensambles</w:t>
            </w:r>
            <w:proofErr w:type="gramEnd"/>
          </w:p>
        </w:tc>
        <w:tc>
          <w:tcPr>
            <w:tcW w:w="279" w:type="dxa"/>
            <w:vMerge/>
          </w:tcPr>
          <w:p w14:paraId="43136919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5AB3C111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3D0292F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26CD4695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0FB9823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85FA5DE" w14:textId="77777777" w:rsidR="008264DE" w:rsidRPr="007C07E8" w:rsidRDefault="008264DE" w:rsidP="008264DE">
            <w:pPr>
              <w:jc w:val="center"/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386B128F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</w:tcPr>
          <w:p w14:paraId="7EB3DAC7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  <w:tc>
          <w:tcPr>
            <w:tcW w:w="279" w:type="dxa"/>
            <w:vMerge/>
          </w:tcPr>
          <w:p w14:paraId="54DCF48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B9E0981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8274B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19662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8DF7C9F" w14:textId="5FA56FA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929D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535467285"/>
            <w:placeholder>
              <w:docPart w:val="DDDEE4FB484F46DC9B189A096D949770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0BCA2AC" w14:textId="791AA1C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14F53A92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AC4663E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Acumuladores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647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B934D90" w14:textId="068E9FF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060553941"/>
            <w:placeholder>
              <w:docPart w:val="4DD8076E0461464DB7CC53AC5E1926B8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D135C84" w14:textId="077BFC4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AD0E735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0B429906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900CD1" w14:paraId="7CD86F35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ED4C025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Agujas fonogr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á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ficas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216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2DBFB65" w14:textId="262094C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383169029"/>
            <w:placeholder>
              <w:docPart w:val="92C74FACECA44F1688D61858F829DD9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C48351F" w14:textId="49581F05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92AC186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284F14A9" w14:textId="77777777" w:rsidR="008264DE" w:rsidRPr="00413850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41385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Sección VII Instalación y mantenimiento de equipos, sistemas elect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rónicos y de telecomunicaciones</w:t>
            </w:r>
          </w:p>
        </w:tc>
      </w:tr>
      <w:tr w:rsidR="008264DE" w:rsidRPr="00A641BB" w14:paraId="1CDBFEA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62F3FF7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Arneses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8155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DB59603" w14:textId="4D08C38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9544DD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55906242"/>
            <w:placeholder>
              <w:docPart w:val="EB6A764AD0C74556A33673DE2E54805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A48BC2B" w14:textId="6EFCD73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367979C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8301B47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68936A4D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7A620162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15082B" w14:paraId="29F8BB0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EC4C51A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Atenuaciones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93089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DCA4306" w14:textId="318CCF5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9544DD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499201808"/>
            <w:placeholder>
              <w:docPart w:val="F8BD1AB58B3F4540AD7F763843693110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37A0914" w14:textId="049FFE7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BBB448B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4A416123" w14:textId="77777777" w:rsidR="008264DE" w:rsidRPr="005D4EB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Instalación de redes de</w:t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493850FC" w14:textId="77777777" w:rsidR="008264DE" w:rsidRPr="005D4EB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 telecomunicación</w:t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0815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1087A226" w14:textId="1F63154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424158003"/>
            <w:placeholder>
              <w:docPart w:val="5C89E8114BDB47F3BDC83EE13154A7A6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3E645409" w14:textId="126D64A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2D903A86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62AF81E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Aud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í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fonos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665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97D802B" w14:textId="5A80355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9544DD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2078430432"/>
            <w:placeholder>
              <w:docPart w:val="C287591FC69A4F61B9EFEE98A7784827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EAAF9B0" w14:textId="2177DF6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039CFBE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24E3A11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4BA6B203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5507F6B4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4EC8B168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121E612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Bafles o cajas ac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ú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sticas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188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C840DA4" w14:textId="44FC261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9544DD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871417290"/>
            <w:placeholder>
              <w:docPart w:val="92CD7AC7D64A4F61957AE47EAA34C9D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10C22E5" w14:textId="4F55DF3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9A38E9F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2A34506" w14:textId="77777777" w:rsidR="008264DE" w:rsidRPr="005D4EB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Instalaciones de sonido</w:t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9431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C9BDA28" w14:textId="4046FFA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166EE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91550198"/>
            <w:placeholder>
              <w:docPart w:val="8CED2E182B1B4A0B9F8AFA93453B2ECF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20D2ECA" w14:textId="6B488890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12851113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44ABB34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Bater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í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as y pilas secas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37320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1FC6AE5" w14:textId="2032CEE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417526130"/>
            <w:placeholder>
              <w:docPart w:val="50C88398B3B94FE2B4BCD921ABE8338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B9DA517" w14:textId="282E3F5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9D32B4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53077BE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Instalaciones telefónicas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65957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F6EA743" w14:textId="2FDAAFA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166EE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62254830"/>
            <w:placeholder>
              <w:docPart w:val="EA38F5BECA66414988D15A41DD632A92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3139D44" w14:textId="3D55DCB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15082B" w14:paraId="0F970BDD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5ECB170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 xml:space="preserve">Bobinas 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3349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45FDD9F" w14:textId="0ED64F8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676953284"/>
            <w:placeholder>
              <w:docPart w:val="F7D762CF53164CECBEA4D006E391BA6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CC5DE9F" w14:textId="1B039705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DFA6D01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7B3480C6" w14:textId="77777777" w:rsidR="008264DE" w:rsidRPr="005D4EB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Servicio y mantenimiento a</w:t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283D1BB9" w14:textId="77777777" w:rsidR="008264DE" w:rsidRPr="005D4EB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a</w:t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paratos electrónicos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41702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4B5D6258" w14:textId="0AC65B2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166EE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965267286"/>
            <w:placeholder>
              <w:docPart w:val="4D7AFB55090B41AAAB41CC1557D874D4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5892B783" w14:textId="16C0D1B0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51F229A7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0AEC6A6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Bocinas y altavoces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65389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C078BF9" w14:textId="344A735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244224204"/>
            <w:placeholder>
              <w:docPart w:val="5A1646354ABF4BD7B53D7E5496A00D4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89195BE" w14:textId="45D0897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42A5C09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7819A014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0A1F252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67E18682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5338FFE7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234D23E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Botoneras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31591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F7287EA" w14:textId="7691047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372468990"/>
            <w:placeholder>
              <w:docPart w:val="4AF0E0CFE1A0474CB8DB6750FB5860C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7D4EB5B" w14:textId="02B4609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E55E99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00EFE0B7" w14:textId="77777777" w:rsidR="008264DE" w:rsidRPr="005D4EB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Telefonía básica</w:t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31402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D8C7432" w14:textId="09E22B8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166EE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950776113"/>
            <w:placeholder>
              <w:docPart w:val="006121B6C9364DBC94BABEE105FD6781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0525FFB" w14:textId="2F50EE8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10DFB2DE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CBE2FA9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Cabezas de video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7582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7375211" w14:textId="766BFD8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248233308"/>
            <w:placeholder>
              <w:docPart w:val="77C4D3E71BFB43F896C8B41DE0451E7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05430B0" w14:textId="1EE277D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8DCB9F7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66D6ED07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Telefonía celular</w:t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99084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E501D80" w14:textId="58D54F4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166EE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602719732"/>
            <w:placeholder>
              <w:docPart w:val="916FCECC325F43ABA06E2331C0BC31EA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4288B049" w14:textId="68DD2AF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705E612A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0DDBA06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Cargadores de baterí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3393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5366E0C" w14:textId="6AABC3C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624453616"/>
            <w:placeholder>
              <w:docPart w:val="45652D55DF0B43A99C611BD494DC5AF3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4286B33" w14:textId="50022EA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DA536C7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633536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D4EBD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34576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A143C10" w14:textId="73B4CD5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166EE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973604346"/>
            <w:placeholder>
              <w:docPart w:val="C821A95CA7A6401C8EF4B78043CB920C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55105F4" w14:textId="1C664FD9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7FF47C98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FC28E4D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Chasises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25789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5DA1E88" w14:textId="16A0885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481737423"/>
            <w:placeholder>
              <w:docPart w:val="CD694D886CDD4DA2AAF7F79D97ED3D1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BD1F2F0" w14:textId="048DA300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061CF7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736189E8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34EB3511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15CC209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Cinescopios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3288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E8CC5FC" w14:textId="1C799B99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437145073"/>
            <w:placeholder>
              <w:docPart w:val="2DAB5E5647BE4EAF9E989AC1F6DC08C0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99431E9" w14:textId="2C0DBB1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54B7790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3B368077" w14:textId="77777777" w:rsidR="008264DE" w:rsidRPr="00B76836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Sección VIII Informática</w:t>
            </w:r>
          </w:p>
        </w:tc>
      </w:tr>
      <w:tr w:rsidR="008264DE" w:rsidRPr="00A641BB" w14:paraId="4DF45E92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E5F8CDE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Circuitos impresos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081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2ABE342" w14:textId="3E52020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152097520"/>
            <w:placeholder>
              <w:docPart w:val="BAFB3F1624BA49F1B2DC64AFF99D78F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73A472C" w14:textId="08769D5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1C947E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41D8A92F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2FDF4D5C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24A7A1BC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268BB819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2DCE680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Circuitos integrados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6997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F837FB6" w14:textId="79DD00D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360650175"/>
            <w:placeholder>
              <w:docPart w:val="21348E0B8B3D44EF917EB983BF20F24B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2C74055" w14:textId="4D37277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0FBE734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1AE18611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Cintas y discos magnéticos</w:t>
            </w: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3028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8E0FB4A" w14:textId="31F8124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855F3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326940560"/>
            <w:placeholder>
              <w:docPart w:val="0AA805820B1A43DFADD174A82AFC3F01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4A1519CD" w14:textId="393C978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2D267053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9225CC4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Conde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n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sadores y capacitores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5589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64DA233" w14:textId="4F710B6B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390383098"/>
            <w:placeholder>
              <w:docPart w:val="1B2FDD4FA4AE4C1497EEBA0B190C82F0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B542D95" w14:textId="69F155C7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76589A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D5F251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Computadoras</w:t>
            </w: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70067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61F81A8" w14:textId="4B41F42B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855F3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870444932"/>
            <w:placeholder>
              <w:docPart w:val="EE398DF0487B4FE1B00A44BA8F92FDC4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41BDE5D2" w14:textId="22E3917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1FFE4C3F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</w:tcPr>
          <w:p w14:paraId="36AFDB1F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Conductores y accesorios de</w:t>
            </w:r>
          </w:p>
          <w:p w14:paraId="13760C3B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f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ibra de óptica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10760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32BFF05A" w14:textId="1F3AD14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684169359"/>
            <w:placeholder>
              <w:docPart w:val="96BC6550BFB948E79AF973F3C9793D45"/>
            </w:placeholder>
            <w:showingPlcHdr/>
            <w:text/>
          </w:sdtPr>
          <w:sdtEndPr/>
          <w:sdtContent>
            <w:tc>
              <w:tcPr>
                <w:tcW w:w="1513" w:type="dxa"/>
                <w:vMerge w:val="restart"/>
              </w:tcPr>
              <w:p w14:paraId="08747A06" w14:textId="7B24BB8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779FD0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1DED3FB4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Microcomputadoras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0217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1B19291" w14:textId="6176D4F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855F3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678125350"/>
            <w:placeholder>
              <w:docPart w:val="518E83F2AB0B4D8997C3AE675E47923B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45084AB" w14:textId="1110EB95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3375CE0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14:paraId="79BFC23C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4C8B5E39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  <w:vMerge/>
          </w:tcPr>
          <w:p w14:paraId="19AA963D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40525A5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26137BE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Diseño por computadora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55230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6A42FF7" w14:textId="46C6857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22395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432503851"/>
            <w:placeholder>
              <w:docPart w:val="09E48DA1A3254B549280FC5A23D26185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3D0FC8E" w14:textId="4B29B5F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15082B" w14:paraId="617C240E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96D682A" w14:textId="77777777" w:rsidR="008264DE" w:rsidRPr="00D0673C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Conectores y enchufes</w:t>
            </w:r>
          </w:p>
          <w:p w14:paraId="0541DEA4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Convertidores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5598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B06E2B7" w14:textId="713EA3D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B713F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483618097"/>
            <w:placeholder>
              <w:docPart w:val="A522CD87B4F44806BE590E004915E01F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234559A" w14:textId="3744694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CC4EDF5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9E990E3" w14:textId="77777777" w:rsidR="008264DE" w:rsidRPr="00B76836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Equipo y accesorios para </w:t>
            </w: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10686036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</w:t>
            </w: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omputación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84609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F3FA1F4" w14:textId="3D9F788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22395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175638774"/>
            <w:placeholder>
              <w:docPart w:val="BF4EF7A1348D42B680A29D7DF458CE8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734D92C" w14:textId="1B67D86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15082B" w14:paraId="32DD554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2801A54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Cristales de cuarzo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3304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77F0246" w14:textId="7EDB0D6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145231953"/>
            <w:placeholder>
              <w:docPart w:val="5B48CA60C70848A88C87464FD5918BC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E8717B7" w14:textId="5B44BFAC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FA58A9E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4CC39FA5" w14:textId="77777777" w:rsidR="008264DE" w:rsidRPr="00B76836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Instalación de redes de </w:t>
            </w: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07D06B64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t</w:t>
            </w: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eleinformática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40494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61B484C3" w14:textId="72BD743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22395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693684936"/>
            <w:placeholder>
              <w:docPart w:val="17E23D8272AC47A9A20AE871496E9DF6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655617D6" w14:textId="4DCB1D0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2315136A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01CFA73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Diodos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7655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2C10B6F" w14:textId="2939CB7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709949799"/>
            <w:placeholder>
              <w:docPart w:val="247C1E48538148008690C89BA0A4AE5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2E06C53" w14:textId="2D3B9892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6A8A58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1EE35C80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13606B47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75002EE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3271E2F6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A9690C3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Disipadores de calor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38405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D3C7F13" w14:textId="626E900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029482095"/>
            <w:placeholder>
              <w:docPart w:val="B4AE01A2C54C4D0E9B7F6E371F0FC60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4E3EE05" w14:textId="36585C97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72F01DF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167898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  <w:r w:rsidRPr="00B76836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76768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C12C3E5" w14:textId="7CDE19A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22395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410468894"/>
            <w:placeholder>
              <w:docPart w:val="7FB45FE5A5A9424CB7381E2EBE74C90B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26F22493" w14:textId="413DF79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31A535C4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61CBCC0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Ferritas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92633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781F33C" w14:textId="3D43BFB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83631065"/>
            <w:placeholder>
              <w:docPart w:val="796762D90142470C9DAD9C722EFFCE2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F5D0456" w14:textId="487ECE2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E7C3247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2DA1C23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900CD1" w14:paraId="4AD437B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A0C5BFF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Flejes y cinchos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70070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7321D87" w14:textId="2713C14C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541979766"/>
            <w:placeholder>
              <w:docPart w:val="8D6F6A3A563844CAB570D7F99D518ED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8A3A05B" w14:textId="040AF8B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84B9481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vMerge w:val="restart"/>
          </w:tcPr>
          <w:p w14:paraId="668D03B6" w14:textId="77777777" w:rsidR="008264DE" w:rsidRPr="00C95CFA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C95CF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Sección IX Máquinas y aparatos electrónicos para oficina y comercio</w:t>
            </w:r>
          </w:p>
        </w:tc>
      </w:tr>
      <w:tr w:rsidR="008264DE" w:rsidRPr="00A641BB" w14:paraId="7F4C0619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A69E562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</w:rPr>
              <w:t>Flay backs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0104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B91B724" w14:textId="3B9917B2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909761683"/>
            <w:placeholder>
              <w:docPart w:val="1FD7A08E1A684115B6A47D04B8DFA91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02BD86B" w14:textId="7757CB3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D1A296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vMerge/>
          </w:tcPr>
          <w:p w14:paraId="5FB35EE3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</w:tr>
      <w:tr w:rsidR="008264DE" w:rsidRPr="00A641BB" w14:paraId="5DBA03AC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292F2E8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</w:rPr>
              <w:t>Fusibles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617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A7D71A3" w14:textId="3CE0C10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779847012"/>
            <w:placeholder>
              <w:docPart w:val="AA0AF9EB5F7F4142806EA106625A223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97D85BB" w14:textId="586D202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F80392B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151DDF1F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36055A17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065DF62E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414B6651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42BC9D5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</w:rPr>
              <w:t>Gabinetes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71625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EEABCE1" w14:textId="7A90ACB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894228858"/>
            <w:placeholder>
              <w:docPart w:val="C3C97382205941BE89F17499EB8A5AE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E5CEF08" w14:textId="6C12FC90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E4B0A4D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1FD72AAE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Calculadoras electr</w:t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ó</w:t>
            </w: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nicas</w:t>
            </w: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93269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C8D0EAF" w14:textId="704FF01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C53123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820577798"/>
            <w:placeholder>
              <w:docPart w:val="BDA11C72021845C484843C5560B5795C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A790F43" w14:textId="4949DE8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76948E2B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4A0F743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</w:rPr>
              <w:t>Kits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91435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E3A83E8" w14:textId="429E7A6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777098198"/>
            <w:placeholder>
              <w:docPart w:val="ED910F33E0C244849CF819D794676D2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5E32876" w14:textId="72C00C9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693EDC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34163DB1" w14:textId="77777777" w:rsidR="008264DE" w:rsidRPr="00C95CFA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Máquinas de comprobación </w:t>
            </w: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54498AF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f</w:t>
            </w: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iscal</w:t>
            </w: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9553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2463F8A6" w14:textId="17BFF150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C53123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917821418"/>
            <w:placeholder>
              <w:docPart w:val="6C496DED4E9944C1A8CD336D9FC318A3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2A46BB84" w14:textId="506139C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6D99715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C1EF1F2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</w:rPr>
              <w:t>Micrófonos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44976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A34A12A" w14:textId="7FA8AA8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2036378207"/>
            <w:placeholder>
              <w:docPart w:val="EE8D3ABE61334FB4A03005F6356B1C4F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0179057" w14:textId="2B3C58A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3092967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51863F6A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263BAE0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5A9051A8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6281468B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29D4815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Microprocesadores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5550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6E319AE" w14:textId="392088A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246699507"/>
            <w:placeholder>
              <w:docPart w:val="B0A2FA96F6374738B80C3D55D916007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15D100F" w14:textId="49D94D6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A3E0636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48811BA2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Máquinas de escribir</w:t>
            </w: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15733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C0E03C6" w14:textId="3C278C1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958C7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760053320"/>
            <w:placeholder>
              <w:docPart w:val="F90AB18800B44EDFB9EA05C27005164A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0B38850" w14:textId="22D5CB1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07FA79D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47C2867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Optoelectrónica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6157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A26AC17" w14:textId="36E123C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6E3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78294202"/>
            <w:placeholder>
              <w:docPart w:val="27C3DDF385364E69980FD5DD338A2F3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8A4E2CB" w14:textId="7528173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89D6A14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9FB3D0F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Máquinas registradoras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46927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6624056" w14:textId="66321285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958C7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360285623"/>
            <w:placeholder>
              <w:docPart w:val="6CC4D16A714849EAA7CE0C028EAAEE49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24B25EB" w14:textId="53E3BE1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67FAFB19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F2031C6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Osciladores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63006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1225386" w14:textId="28D270B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447544568"/>
            <w:placeholder>
              <w:docPart w:val="E23CBD97C5DC40CB94B1E4BB38325D5F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CEADFF3" w14:textId="4321DB9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 w:val="restart"/>
          </w:tcPr>
          <w:p w14:paraId="799E1D74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41DCEEF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Te</w:t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rminales punto de venta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40895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3C8CA68" w14:textId="5C7FFEE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958C7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982001625"/>
            <w:placeholder>
              <w:docPart w:val="BA3AFFD56386475890B6040DA006BB84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909CC99" w14:textId="540AE7F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3D3AE3AA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27FCF0B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Pilotos y portapilotos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48396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C368E1F" w14:textId="38D2489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340986182"/>
            <w:placeholder>
              <w:docPart w:val="50AE5BD2F38744739E4E287317267FD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3F70CC8" w14:textId="0B699DF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7B24678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D466680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  <w:r w:rsidRPr="00C95CFA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79124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0D70E79" w14:textId="1E6BA3F5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4958C7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956935254"/>
            <w:placeholder>
              <w:docPart w:val="F171503D8FE84C9BA6336485C57A8B4B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55306DB" w14:textId="4E32B44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0F4DF85F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73CBE03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Pirómetros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32829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05236FC" w14:textId="5211E90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433468668"/>
            <w:placeholder>
              <w:docPart w:val="EFFCAD35CB3D480C923D447DCB67C82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D14165F" w14:textId="3FEE84E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6AB1686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2C8BEE9E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900CD1" w14:paraId="749E8929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D3E073D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Potenciómetros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67592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FA887E1" w14:textId="6A800702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983191357"/>
            <w:placeholder>
              <w:docPart w:val="97BD2D159061480FB7C1F88BB292ADE3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F71789C" w14:textId="3A10986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F2CE983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09073590" w14:textId="77777777" w:rsidR="008264DE" w:rsidRPr="00863CB3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Sección X Operadores de redes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públicas de telecomunicaciones</w:t>
            </w:r>
          </w:p>
        </w:tc>
      </w:tr>
      <w:tr w:rsidR="008264DE" w:rsidRPr="00A641BB" w14:paraId="3D62A3CC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100DE6A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Rectificadores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7247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9612702" w14:textId="2E8BF90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277846604"/>
            <w:placeholder>
              <w:docPart w:val="3AEB54A0DCE14B5D98E68CFA42EA9AF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F22286E" w14:textId="5278EF6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C75EBD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2E5CAEE" w14:textId="77777777" w:rsidR="008264DE" w:rsidRPr="00863CB3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74A70A43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4741ABA5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26EA6CA4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C328E32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Reguladores de tensión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78302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A85D9C7" w14:textId="2B719F1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365496372"/>
            <w:placeholder>
              <w:docPart w:val="80D2337C028E43A19EA06970CE12C3A7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C0050F4" w14:textId="07038DB0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32E7A2E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691212DF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Geoposicionamiento</w:t>
            </w: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723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56ADEE2" w14:textId="4F7EA69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D043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266604509"/>
            <w:placeholder>
              <w:docPart w:val="B19660E33AF94EF7AED7CE330F86ACB2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FF57732" w14:textId="497CC29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45BA31A9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A56A141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Relevadores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11581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874EDA4" w14:textId="2C2B19FD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2118749060"/>
            <w:placeholder>
              <w:docPart w:val="6F4E1601164440B6A696EE9D13FBBAC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8CD7ACD" w14:textId="0BDB9A0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DECFC96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07A2F8E9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Localizador de personas</w:t>
            </w: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85248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233C436" w14:textId="711F6AC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D043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605561188"/>
            <w:placeholder>
              <w:docPart w:val="BFB8B45E9DAA40C481ED5B0EA8DF85A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6FAFC9E" w14:textId="7DC98B66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9D3AAE" w:rsidRPr="00A641BB" w14:paraId="2A93272A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9E5F20B" w14:textId="77777777" w:rsidR="009D3AAE" w:rsidRPr="00D0673C" w:rsidRDefault="009D3AA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</w:tcPr>
          <w:p w14:paraId="65837F30" w14:textId="77777777" w:rsidR="009D3AAE" w:rsidRPr="005579E9" w:rsidRDefault="009D3AA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</w:tcPr>
          <w:p w14:paraId="00B3438F" w14:textId="77777777" w:rsidR="009D3AAE" w:rsidRDefault="009D3AA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5B5B5" w:themeColor="accent6" w:themeTint="99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783386BC" w14:textId="77777777" w:rsidR="009D3AAE" w:rsidRPr="0075482D" w:rsidRDefault="009D3AA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6BC4C691" w14:textId="77777777" w:rsidR="009D3AAE" w:rsidRPr="00863CB3" w:rsidRDefault="009D3AA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</w:tcPr>
          <w:p w14:paraId="7702A02F" w14:textId="77777777" w:rsidR="009D3AAE" w:rsidRPr="006D043C" w:rsidRDefault="009D3AA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3AC8207D" w14:textId="77777777" w:rsidR="009D3AAE" w:rsidRDefault="009D3AA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5B5B5" w:themeColor="accent6" w:themeTint="99"/>
                <w:sz w:val="18"/>
                <w:szCs w:val="20"/>
                <w:lang w:val="es-MX"/>
              </w:rPr>
            </w:pPr>
          </w:p>
        </w:tc>
      </w:tr>
      <w:tr w:rsidR="008264DE" w:rsidRPr="00A641BB" w14:paraId="7ED8A7A6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30FE854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Resinas ep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ó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xicas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4216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450A060" w14:textId="4E96CE5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517652079"/>
            <w:placeholder>
              <w:docPart w:val="86FBF67F050C4404A5CF6D61F082B63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425761E" w14:textId="316ECD6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C311E5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7364AC7D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Radiolocalización troncalizada</w:t>
            </w: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16386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783A37E9" w14:textId="75A817B6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D043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88453587"/>
            <w:placeholder>
              <w:docPart w:val="1F8750E3DE034D0E8040959203ED3C9D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6C7FD343" w14:textId="519700F6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4EB0A4C1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8A48450" w14:textId="77777777" w:rsidR="008264DE" w:rsidRPr="00373021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lastRenderedPageBreak/>
              <w:t>Resistencias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35099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A74D864" w14:textId="61B179B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702587733"/>
            <w:placeholder>
              <w:docPart w:val="81F3BD5C4322421381F6BA1F4A87159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F9E3A50" w14:textId="55BC213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42FDB90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1B070E9D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78C854B4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38667C05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41F5ED82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9AD7141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Sensores de fibra óptica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51707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DDEAF18" w14:textId="3244AFB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443584594"/>
            <w:placeholder>
              <w:docPart w:val="50AF1E73B877428D9AED00D0C9DF2E3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2EFF573" w14:textId="01B3164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AA80C6D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4BF18EA8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Telefonía básica</w:t>
            </w: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8860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CFAB3CD" w14:textId="70736A6D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83F1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367595839"/>
            <w:placeholder>
              <w:docPart w:val="A3107221723B4A3E808B5192CE837AFC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8D0811D" w14:textId="239A41CF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7B1DB32D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2A56201" w14:textId="77777777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Transistores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53963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DAD88AB" w14:textId="44F7FD7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600769805"/>
            <w:placeholder>
              <w:docPart w:val="C42588DBC0044F9EA807357A670B2D4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560ECD3" w14:textId="5F97196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26A394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20248F2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Telefonía celular</w:t>
            </w: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76426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59542CF" w14:textId="3405A0D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83F1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308467218"/>
            <w:placeholder>
              <w:docPart w:val="8F3026F7DCA1495EBF2005FC7F35DCDF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A30BF0A" w14:textId="403ACFE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490275C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D6FCFAA" w14:textId="3DE309F5" w:rsidR="008264DE" w:rsidRPr="007C07E8" w:rsidRDefault="008264DE" w:rsidP="008264DE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Yugos de</w:t>
            </w: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 xml:space="preserve"> flexión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4295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57E9297" w14:textId="01AE322B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5579E9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807360293"/>
            <w:placeholder>
              <w:docPart w:val="65035841033D4F829AEB028D07327EB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3CA588F" w14:textId="38057F9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4B45E82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769A8507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  <w:r w:rsidRPr="00863CB3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37692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0EE5BA6" w14:textId="17D2505D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683F1C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24050803"/>
            <w:placeholder>
              <w:docPart w:val="8E9F8DF57C5D4E2693A558515EDDD978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33EBDC0" w14:textId="2B746B3D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33BF9259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E6CECB1" w14:textId="77777777" w:rsidR="008264DE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D0673C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202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3C1323F" w14:textId="5962C9F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2074960383"/>
            <w:placeholder>
              <w:docPart w:val="18C7293CF9344CD09BF3577EE21D021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5B15CC0" w14:textId="77C03F3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03FFEA0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421827E7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900CD1" w14:paraId="37EBFF4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  <w:shd w:val="clear" w:color="auto" w:fill="E0E6E6" w:themeFill="accent6" w:themeFillTint="33"/>
          </w:tcPr>
          <w:p w14:paraId="575E3A78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54F5FB23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vMerge w:val="restart"/>
          </w:tcPr>
          <w:p w14:paraId="7BB05CFB" w14:textId="77777777" w:rsidR="008264DE" w:rsidRPr="00377A99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Sección XI Diseño y elaboración de programas para equipos y sistemas de cómputo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 telecomunicaciones (software)</w:t>
            </w:r>
          </w:p>
        </w:tc>
      </w:tr>
      <w:tr w:rsidR="008264DE" w:rsidRPr="00900CD1" w14:paraId="66E2FA7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</w:tcPr>
          <w:p w14:paraId="73ACDE18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Sección III Equipos, sistemas y a</w:t>
            </w:r>
            <w: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ccesorios de telecomunicaciones</w:t>
            </w:r>
          </w:p>
        </w:tc>
        <w:tc>
          <w:tcPr>
            <w:tcW w:w="279" w:type="dxa"/>
            <w:vMerge/>
          </w:tcPr>
          <w:p w14:paraId="49D12B5D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vMerge/>
          </w:tcPr>
          <w:p w14:paraId="7879774F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</w:tr>
      <w:tr w:rsidR="008264DE" w:rsidRPr="00A641BB" w14:paraId="38CD51D4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CAEE538" w14:textId="77777777" w:rsidR="008264DE" w:rsidRPr="007C07E8" w:rsidRDefault="008264DE" w:rsidP="008264DE">
            <w:pPr>
              <w:jc w:val="center"/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4C9C6E35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</w:tcPr>
          <w:p w14:paraId="283CD16E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  <w:tc>
          <w:tcPr>
            <w:tcW w:w="279" w:type="dxa"/>
            <w:vMerge/>
          </w:tcPr>
          <w:p w14:paraId="403B2B33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8F50CE2" w14:textId="77777777" w:rsidR="008264DE" w:rsidRPr="00863CB3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2BFC0D46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7F9601BB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2B334A37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7C90543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Antenas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0315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5DBAD9D" w14:textId="323F6CA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10644890"/>
            <w:placeholder>
              <w:docPart w:val="5D0F73488A874D3F9BDACC5A05FB209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7A02472" w14:textId="06D899E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5A2FD08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8D21105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Software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04952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DE3C2FB" w14:textId="337900E4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2061430136"/>
            <w:placeholder>
              <w:docPart w:val="E4F65D0B22B64730972408F463DD1973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5BC130A" w14:textId="6F0E9A1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47EA1A64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9B2E2D0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Antenas parabólicas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93890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EB446AB" w14:textId="2C09DCA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342521427"/>
            <w:placeholder>
              <w:docPart w:val="81F2F25BE84D4CB5B20FD2FCE46BD508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507C053" w14:textId="56D9B124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569FE75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4E537ADC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00858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39D3823" w14:textId="3662C79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787611823"/>
            <w:placeholder>
              <w:docPart w:val="8F921BD8E96543C5BB20B20ACA0895DD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17F9E55" w14:textId="002AD41B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6DB81681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</w:tcPr>
          <w:p w14:paraId="7B033D60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Equipos de intercomunicación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58341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46567DEA" w14:textId="4756B6E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791731174"/>
            <w:placeholder>
              <w:docPart w:val="43EE2D50A33E4A00AFB0166C99613A07"/>
            </w:placeholder>
            <w:showingPlcHdr/>
            <w:text/>
          </w:sdtPr>
          <w:sdtEndPr/>
          <w:sdtContent>
            <w:tc>
              <w:tcPr>
                <w:tcW w:w="1513" w:type="dxa"/>
                <w:vMerge w:val="restart"/>
              </w:tcPr>
              <w:p w14:paraId="7F296587" w14:textId="75B7D79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228DEFB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24FF359A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4A3E6691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14:paraId="4A445098" w14:textId="77777777" w:rsidR="008264DE" w:rsidRPr="003C732F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39D4A944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  <w:vMerge/>
          </w:tcPr>
          <w:p w14:paraId="2E6E6B93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5D21A005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6E04D3CE" w14:textId="77777777" w:rsidR="008264DE" w:rsidRPr="00377A99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 XII Maquiladoras electrónicas</w:t>
            </w:r>
          </w:p>
        </w:tc>
      </w:tr>
      <w:tr w:rsidR="008264DE" w:rsidRPr="00A641BB" w14:paraId="02962A8D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</w:tcPr>
          <w:p w14:paraId="56F1B5B2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Equipos de radiocomunicación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9158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11D45285" w14:textId="242A6CF2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834332348"/>
            <w:placeholder>
              <w:docPart w:val="62BBC9C9E77A4C5FBA43DFD505CBC052"/>
            </w:placeholder>
            <w:showingPlcHdr/>
            <w:text/>
          </w:sdtPr>
          <w:sdtEndPr/>
          <w:sdtContent>
            <w:tc>
              <w:tcPr>
                <w:tcW w:w="1513" w:type="dxa"/>
                <w:vMerge w:val="restart"/>
              </w:tcPr>
              <w:p w14:paraId="196E7E87" w14:textId="3FC886E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EF8BC16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675476ED" w14:textId="77777777" w:rsidR="008264DE" w:rsidRPr="00863CB3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2E634142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30CB4EAE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70E7EC43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14:paraId="55EB25AF" w14:textId="77777777" w:rsidR="008264DE" w:rsidRPr="003C732F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391188D6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  <w:vMerge/>
          </w:tcPr>
          <w:p w14:paraId="70BB578D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5E1AA5F2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F5D1A24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Aparatos eléctricos</w:t>
            </w: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7202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1C0C020" w14:textId="52C93273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AE776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923757114"/>
            <w:placeholder>
              <w:docPart w:val="3A995F9E119F4878B8DD2748FEAE2FEF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A977ECB" w14:textId="0823F6AB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23376645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C5FC13A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Eq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uipos d</w:t>
            </w: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 telecomunicación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35678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0847D59" w14:textId="2273AC5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009175950"/>
            <w:placeholder>
              <w:docPart w:val="249851C3258D48279FF29F65DF2B195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5C9B0C7" w14:textId="15E559C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58F75E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0BAB97FC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Servicio</w:t>
            </w: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39023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0F24955" w14:textId="2DE888D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AE776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727688507"/>
            <w:placeholder>
              <w:docPart w:val="0625698DC15A47FFAED631C7A59E07FC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9F410DA" w14:textId="4FBF8B4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193DF983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F5B2E46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Equipos telefónicos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7900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80AF8AB" w14:textId="103DEC07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793628015"/>
            <w:placeholder>
              <w:docPart w:val="2C6D3EE4BD754F1685A5E107ADADC24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7F2654E" w14:textId="66B4250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925291F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41A73E3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Mantenimiento</w:t>
            </w: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7166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8098C8E" w14:textId="2DC61F7D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AE776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328639825"/>
            <w:placeholder>
              <w:docPart w:val="B7923C6E9A3D4552B07E84180032E058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1620A9D" w14:textId="69CD188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5AFB5E9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999CD36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Equipos telegráficos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6971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C627A6B" w14:textId="1175D7F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075861323"/>
            <w:placeholder>
              <w:docPart w:val="15A00D5399C647C7AA14374282AF9E37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8FF20A2" w14:textId="16A6AE7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E939E73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40327313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Instalación 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9558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A757CD0" w14:textId="51C423D9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AE776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076273658"/>
            <w:placeholder>
              <w:docPart w:val="243A4C0B67814689AACC08B117ABD831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8421A65" w14:textId="30AA963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6B6AD504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867E49F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Facsímil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5061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4BAA2F2" w14:textId="403FF74A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167601636"/>
            <w:placeholder>
              <w:docPart w:val="86B10BF822074574B937FF904F1050E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709E911" w14:textId="4581DDE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23F1222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28A77DD7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Reparación</w:t>
            </w: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65014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C9372A1" w14:textId="141E5402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AE7762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090856427"/>
            <w:placeholder>
              <w:docPart w:val="E7F01924390E44D1ABDBDE191B4B9B41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FA155F0" w14:textId="5F1418D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0ADB4A51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C7AEBF7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Módems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5035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2BB6A21" w14:textId="41097F78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599979951"/>
            <w:placeholder>
              <w:docPart w:val="CD56CBE7F0CC450F8AD0B1A6F1BD95C3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AE33028" w14:textId="46F90D73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8BB42E7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03025FA1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0681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D1B5073" w14:textId="1C51A72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452826667"/>
            <w:placeholder>
              <w:docPart w:val="4E8CD4576FB6498D8AD7F1617827AABC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BE9FEA7" w14:textId="70FB442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15082B" w14:paraId="32A986A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9BEC125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 xml:space="preserve">Serv. 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</w:t>
            </w: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n adm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ó</w:t>
            </w: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 xml:space="preserve">n. </w:t>
            </w:r>
            <w: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d</w:t>
            </w: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e redes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22209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604795D" w14:textId="1D85529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65C7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216088295"/>
            <w:placeholder>
              <w:docPart w:val="9D2A68EA0C224968B3C73A3CDBED05E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4B0C538" w14:textId="674E8921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C8AC66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72EABEE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27CA1FBD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C9F37BE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1834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32A38A8" w14:textId="37794CE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913303873"/>
            <w:placeholder>
              <w:docPart w:val="05B1C330DF7B41B9B597607DFF97F4F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5CC6D8F" w14:textId="48B6FF1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E93C968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06A29F68" w14:textId="77777777" w:rsidR="008264DE" w:rsidRPr="00EE2F46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EE2F4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Sección XIII Contenido</w:t>
            </w:r>
          </w:p>
        </w:tc>
      </w:tr>
      <w:tr w:rsidR="008264DE" w:rsidRPr="00A641BB" w14:paraId="2FE119EE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  <w:shd w:val="clear" w:color="auto" w:fill="E0E6E6" w:themeFill="accent6" w:themeFillTint="33"/>
          </w:tcPr>
          <w:p w14:paraId="10307007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2D467245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029A7D9D" w14:textId="77777777" w:rsidR="008264DE" w:rsidRPr="00863CB3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7BD19A84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3321B9C9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0DCF99A6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</w:tcPr>
          <w:p w14:paraId="69AC84FE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 xml:space="preserve">Sección IV Aparatos </w:t>
            </w:r>
            <w: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accionados por fichas o monedas</w:t>
            </w:r>
          </w:p>
        </w:tc>
        <w:tc>
          <w:tcPr>
            <w:tcW w:w="279" w:type="dxa"/>
            <w:vMerge/>
          </w:tcPr>
          <w:p w14:paraId="1A76F3B2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606FAAF6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Páginas web</w:t>
            </w: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3149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6FE7B28" w14:textId="08DE85F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578E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721254843"/>
            <w:placeholder>
              <w:docPart w:val="A6F4E1F43E8041089A40D65861A90C0E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BC77490" w14:textId="63483A8F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1997B9EE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04626E8" w14:textId="77777777" w:rsidR="008264DE" w:rsidRPr="007C07E8" w:rsidRDefault="008264DE" w:rsidP="008264DE">
            <w:pPr>
              <w:jc w:val="center"/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4E4F7590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</w:tcPr>
          <w:p w14:paraId="595DE2B6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  <w:tc>
          <w:tcPr>
            <w:tcW w:w="279" w:type="dxa"/>
            <w:vMerge/>
          </w:tcPr>
          <w:p w14:paraId="01CF525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099573A6" w14:textId="282DDA8B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Comercio electrónico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10141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5825DB4" w14:textId="51ACAE2C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362878507"/>
            <w:placeholder>
              <w:docPart w:val="A602604F094249A9BE724C20F2C3E263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551AE47" w14:textId="0BF11DA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028312DF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CC494A8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Máquinas tragamonedas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0032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C87EFE2" w14:textId="6FFA6F2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F730D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436826914"/>
            <w:placeholder>
              <w:docPart w:val="967B64961B724446B7328475D87BFB37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60A9EE0" w14:textId="08E7E2A7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07DAED3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3EDC903E" w14:textId="53FA2179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Intranet, Internet </w:t>
            </w:r>
            <w:r w:rsidR="009D3AAE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br/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y extranet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78403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2E967C9B" w14:textId="4AE15E4D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330173362"/>
            <w:placeholder>
              <w:docPart w:val="19C2405D32C9407B9A1C821225726C4F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5E37173B" w14:textId="04441D9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68E57215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9779FB8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3C732F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35134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D374436" w14:textId="288970A7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FF730D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2022777366"/>
            <w:placeholder>
              <w:docPart w:val="04A7CA1CB090421395BAEAB520D87B4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C40D1D0" w14:textId="58D22C5B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DBDFEB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2CE095E2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3EE2C0F7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1C11909C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086A4CB0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  <w:shd w:val="clear" w:color="auto" w:fill="E0E6E6" w:themeFill="accent6" w:themeFillTint="33"/>
          </w:tcPr>
          <w:p w14:paraId="45567F6C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22632C60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51AA260E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377A99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21558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782D65C" w14:textId="50415D1B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578E4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740763825"/>
            <w:placeholder>
              <w:docPart w:val="15A14FCBFBE445DE8EF5B8000ECBD2C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416630C8" w14:textId="30D8FD9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3CAAFB70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</w:tcPr>
          <w:p w14:paraId="710CC238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Sección V Grabación</w:t>
            </w:r>
          </w:p>
        </w:tc>
        <w:tc>
          <w:tcPr>
            <w:tcW w:w="279" w:type="dxa"/>
            <w:vMerge/>
          </w:tcPr>
          <w:p w14:paraId="1183C6B9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076B5BBC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900CD1" w14:paraId="7E5C7D9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67CBDC0" w14:textId="77777777" w:rsidR="008264DE" w:rsidRPr="007C07E8" w:rsidRDefault="008264DE" w:rsidP="008264DE">
            <w:pPr>
              <w:jc w:val="center"/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Cs w:val="0"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7A881BDB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513" w:type="dxa"/>
          </w:tcPr>
          <w:p w14:paraId="52A187BC" w14:textId="77777777" w:rsidR="008264DE" w:rsidRPr="007C07E8" w:rsidRDefault="008264DE" w:rsidP="0082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  <w:tc>
          <w:tcPr>
            <w:tcW w:w="279" w:type="dxa"/>
            <w:vMerge/>
          </w:tcPr>
          <w:p w14:paraId="19E115C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6B0D755E" w14:textId="77777777" w:rsidR="008264DE" w:rsidRPr="00571272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57127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Sección XIV.- Servicios de apoyo a la industria</w:t>
            </w:r>
          </w:p>
        </w:tc>
      </w:tr>
      <w:tr w:rsidR="008264DE" w:rsidRPr="00A641BB" w14:paraId="139386A8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D4A55EE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9651E4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Fonogramas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69691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7CF6A18" w14:textId="68B4400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10202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619375270"/>
            <w:placeholder>
              <w:docPart w:val="8E3ADC7490C944729B186C382748316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B26045F" w14:textId="59257805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C826856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51E96B15" w14:textId="77777777" w:rsidR="008264DE" w:rsidRPr="00863CB3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863CB3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Productos</w:t>
            </w:r>
          </w:p>
        </w:tc>
        <w:tc>
          <w:tcPr>
            <w:tcW w:w="396" w:type="dxa"/>
          </w:tcPr>
          <w:p w14:paraId="02BDD52E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</w:tcPr>
          <w:p w14:paraId="47A8034D" w14:textId="77777777" w:rsidR="008264DE" w:rsidRPr="007C07E8" w:rsidRDefault="008264DE" w:rsidP="0082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</w:pPr>
            <w:r w:rsidRPr="007C07E8">
              <w:rPr>
                <w:rFonts w:asciiTheme="minorHAnsi" w:hAnsiTheme="minorHAnsi"/>
                <w:b/>
                <w:bCs/>
                <w:color w:val="506161" w:themeColor="accent6" w:themeShade="BF"/>
                <w:sz w:val="18"/>
                <w:szCs w:val="20"/>
                <w:lang w:val="es-MX"/>
              </w:rPr>
              <w:t>Marcas</w:t>
            </w:r>
          </w:p>
        </w:tc>
      </w:tr>
      <w:tr w:rsidR="008264DE" w:rsidRPr="00A641BB" w14:paraId="1CDCB4B0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DA191CE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9651E4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Grabación de audio y video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87122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A635D35" w14:textId="2AECD515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10202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962109115"/>
            <w:placeholder>
              <w:docPart w:val="D10D511293934EF8B26F9011E399366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0FB9E22" w14:textId="6E6EE62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FEE5D10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3674F911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Electrónica</w:t>
            </w: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48474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083DB3D" w14:textId="60DC2BBE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4DF3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1271086517"/>
            <w:placeholder>
              <w:docPart w:val="D2E6135EC43A458AB85A7CCB07C15B3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D7E99BD" w14:textId="36768994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5796F67F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A0C9349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9651E4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Insumos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2511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F7B3F12" w14:textId="4DCD060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102020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284619784"/>
            <w:placeholder>
              <w:docPart w:val="374BFA0BFFF546CB9583FD2549988E0B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62F706E" w14:textId="4ED2A6BB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4F8EC1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5C866780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Telecomunicaciones</w:t>
            </w: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1721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B3D9356" w14:textId="514A58DE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B34DF3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587235410"/>
            <w:placeholder>
              <w:docPart w:val="7EEEAC151873403199DEABB032981FD9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44A0B0D" w14:textId="4D05B2E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022C2962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57B3AE1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9651E4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Videogramas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5299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38EB449" w14:textId="6003C246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91416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08243220"/>
            <w:placeholder>
              <w:docPart w:val="F82690B9100344ACA1F940CD9446D46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4A73999" w14:textId="63E27B6A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E597DC5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 w:val="restart"/>
          </w:tcPr>
          <w:p w14:paraId="2A3ACA94" w14:textId="77777777" w:rsidR="008264DE" w:rsidRPr="00571272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 xml:space="preserve">Tecnologías de la </w:t>
            </w: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  <w:p w14:paraId="2C7A6BB4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Informa</w:t>
            </w:r>
            <w:r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ción</w:t>
            </w: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5238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6F82AD5B" w14:textId="649413F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-2050670639"/>
            <w:placeholder>
              <w:docPart w:val="DF1459268B894011A6F72165E17C8600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03417B84" w14:textId="3168A8F1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58D5E659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33C5171" w14:textId="77777777" w:rsidR="008264DE" w:rsidRPr="00D0673C" w:rsidRDefault="008264DE" w:rsidP="008264DE">
            <w:pPr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</w:pPr>
            <w:r w:rsidRPr="009651E4">
              <w:rPr>
                <w:rFonts w:asciiTheme="minorHAnsi" w:hAnsiTheme="minorHAnsi"/>
                <w:b w:val="0"/>
                <w:sz w:val="18"/>
                <w:szCs w:val="20"/>
                <w:lang w:val="es-MX"/>
              </w:rPr>
              <w:t>Otros (especificar)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3775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C0D5FC5" w14:textId="3644FDD8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91416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90364940"/>
            <w:placeholder>
              <w:docPart w:val="E428BC754944463E852A0C355F1233D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81FE759" w14:textId="685F9869" w:rsidR="008264DE" w:rsidRPr="0075482D" w:rsidRDefault="008264DE" w:rsidP="008264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AFB38FE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  <w:vMerge/>
          </w:tcPr>
          <w:p w14:paraId="72C6452F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396" w:type="dxa"/>
            <w:vMerge/>
          </w:tcPr>
          <w:p w14:paraId="3B58FEE8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1723" w:type="dxa"/>
            <w:vMerge/>
          </w:tcPr>
          <w:p w14:paraId="6037D43C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5B704153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  <w:shd w:val="clear" w:color="auto" w:fill="E0E6E6" w:themeFill="accent6" w:themeFillTint="33"/>
          </w:tcPr>
          <w:p w14:paraId="20F2DB65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1FD77D39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28EBAAC8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>Otros (especificar)</w:t>
            </w:r>
            <w:r w:rsidRPr="00571272">
              <w:rPr>
                <w:rFonts w:asciiTheme="minorHAnsi" w:hAnsiTheme="minorHAnsi"/>
                <w:bCs/>
                <w:sz w:val="18"/>
                <w:szCs w:val="20"/>
                <w:lang w:val="es-MX"/>
              </w:rPr>
              <w:tab/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0673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4038189" w14:textId="36DB2002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18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color w:val="A5B5B5" w:themeColor="accent6" w:themeTint="99"/>
              <w:sz w:val="18"/>
              <w:szCs w:val="20"/>
              <w:lang w:val="es-MX"/>
            </w:rPr>
            <w:id w:val="1831403419"/>
            <w:placeholder>
              <w:docPart w:val="C75EDB118A5648B3A96FEFAF66D6AE3D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458D5E87" w14:textId="342C6ADC" w:rsidR="008264DE" w:rsidRPr="0075482D" w:rsidRDefault="008264DE" w:rsidP="008264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20"/>
                    <w:lang w:val="es-MX"/>
                  </w:rPr>
                </w:pPr>
                <w:r w:rsidRPr="008264DE">
                  <w:rPr>
                    <w:rStyle w:val="Textodelmarcadordeposicin"/>
                    <w:color w:val="A5B5B5" w:themeColor="accent6" w:themeTint="99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8264DE" w:rsidRPr="00A641BB" w14:paraId="25F088D0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  <w:vMerge w:val="restart"/>
          </w:tcPr>
          <w:p w14:paraId="7C86F6A6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60B134EA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  <w:shd w:val="clear" w:color="auto" w:fill="E0E6E6" w:themeFill="accent6" w:themeFillTint="33"/>
          </w:tcPr>
          <w:p w14:paraId="0947E388" w14:textId="77777777" w:rsidR="008264DE" w:rsidRPr="0075482D" w:rsidRDefault="008264DE" w:rsidP="0082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264DE" w:rsidRPr="00A641BB" w14:paraId="6F7BF213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gridSpan w:val="3"/>
            <w:vMerge/>
          </w:tcPr>
          <w:p w14:paraId="17BD5414" w14:textId="77777777" w:rsidR="008264DE" w:rsidRPr="0075482D" w:rsidRDefault="008264DE" w:rsidP="008264DE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</w:p>
        </w:tc>
        <w:tc>
          <w:tcPr>
            <w:tcW w:w="279" w:type="dxa"/>
            <w:vMerge/>
          </w:tcPr>
          <w:p w14:paraId="554F45CD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  <w:tc>
          <w:tcPr>
            <w:tcW w:w="4473" w:type="dxa"/>
            <w:gridSpan w:val="3"/>
          </w:tcPr>
          <w:p w14:paraId="5D35AEB3" w14:textId="77777777" w:rsidR="008264DE" w:rsidRPr="0075482D" w:rsidRDefault="008264DE" w:rsidP="0082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14:paraId="0102B612" w14:textId="77777777" w:rsidR="0075482D" w:rsidRDefault="0075482D" w:rsidP="00A641BB">
      <w:pPr>
        <w:rPr>
          <w:rFonts w:asciiTheme="minorHAnsi" w:hAnsiTheme="minorHAnsi"/>
          <w:lang w:val="es-MX"/>
        </w:rPr>
      </w:pPr>
    </w:p>
    <w:p w14:paraId="600F8B0E" w14:textId="77777777" w:rsidR="00811423" w:rsidRDefault="00811423" w:rsidP="00A641BB">
      <w:pPr>
        <w:rPr>
          <w:rFonts w:asciiTheme="minorHAnsi" w:hAnsiTheme="minorHAnsi"/>
          <w:lang w:val="es-MX"/>
        </w:rPr>
      </w:pPr>
    </w:p>
    <w:p w14:paraId="4F5692F8" w14:textId="356906C3" w:rsidR="00811423" w:rsidRDefault="00811423" w:rsidP="00A641BB">
      <w:pPr>
        <w:rPr>
          <w:rFonts w:asciiTheme="minorHAnsi" w:hAnsiTheme="minorHAnsi"/>
          <w:lang w:val="es-MX"/>
        </w:rPr>
      </w:pPr>
    </w:p>
    <w:tbl>
      <w:tblPr>
        <w:tblpPr w:leftFromText="141" w:rightFromText="141" w:vertAnchor="page" w:horzAnchor="margin" w:tblpXSpec="center" w:tblpY="2421"/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7249"/>
        <w:gridCol w:w="993"/>
      </w:tblGrid>
      <w:tr w:rsidR="0015082B" w14:paraId="7CC6B8CD" w14:textId="77777777" w:rsidTr="009A5424">
        <w:trPr>
          <w:trHeight w:hRule="exact" w:val="259"/>
        </w:trPr>
        <w:tc>
          <w:tcPr>
            <w:tcW w:w="9072" w:type="dxa"/>
            <w:gridSpan w:val="3"/>
            <w:tcBorders>
              <w:left w:val="single" w:sz="2" w:space="0" w:color="007272" w:themeColor="accent3" w:themeShade="BF"/>
              <w:bottom w:val="single" w:sz="2" w:space="0" w:color="007272" w:themeColor="accent3" w:themeShade="BF"/>
              <w:right w:val="single" w:sz="2" w:space="0" w:color="007272" w:themeColor="accent3" w:themeShade="BF"/>
            </w:tcBorders>
            <w:shd w:val="clear" w:color="auto" w:fill="6B8383"/>
          </w:tcPr>
          <w:p w14:paraId="36BC9C58" w14:textId="3BDD49D2" w:rsidR="0015082B" w:rsidRDefault="0015082B" w:rsidP="00B04E0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EFFFF"/>
                <w:position w:val="1"/>
                <w:sz w:val="20"/>
                <w:szCs w:val="20"/>
              </w:rPr>
              <w:lastRenderedPageBreak/>
              <w:t>15.</w:t>
            </w:r>
            <w:r>
              <w:rPr>
                <w:rFonts w:ascii="Calibri" w:hAnsi="Calibri" w:cs="Calibri"/>
                <w:b/>
                <w:bCs/>
                <w:color w:val="FE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EFFFF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EFFFF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FEFFFF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FEFFFF"/>
                <w:position w:val="1"/>
                <w:sz w:val="20"/>
                <w:szCs w:val="20"/>
              </w:rPr>
              <w:t>IV</w:t>
            </w:r>
            <w:r>
              <w:rPr>
                <w:rFonts w:ascii="Calibri" w:hAnsi="Calibri" w:cs="Calibri"/>
                <w:b/>
                <w:bCs/>
                <w:color w:val="FEFFFF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EFFFF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FEFFFF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EFFFF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FEFFFF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EFFFF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FEFFFF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E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EFFFF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hAnsi="Calibri" w:cs="Calibri"/>
                <w:b/>
                <w:bCs/>
                <w:color w:val="FE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E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color w:val="FEFFFF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color w:val="FEFFFF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E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EFFFF"/>
                <w:spacing w:val="-1"/>
                <w:position w:val="1"/>
                <w:sz w:val="20"/>
                <w:szCs w:val="20"/>
              </w:rPr>
              <w:t>SA</w:t>
            </w:r>
          </w:p>
        </w:tc>
      </w:tr>
      <w:tr w:rsidR="0015082B" w:rsidRPr="00900CD1" w14:paraId="6D84AB2D" w14:textId="77777777" w:rsidTr="009A5424">
        <w:trPr>
          <w:trHeight w:val="397"/>
        </w:trPr>
        <w:tc>
          <w:tcPr>
            <w:tcW w:w="9072" w:type="dxa"/>
            <w:gridSpan w:val="3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  <w:right w:val="single" w:sz="2" w:space="0" w:color="007272" w:themeColor="accent3" w:themeShade="BF"/>
            </w:tcBorders>
            <w:vAlign w:val="center"/>
          </w:tcPr>
          <w:p w14:paraId="6EAC92B2" w14:textId="77777777" w:rsidR="0015082B" w:rsidRPr="0015082B" w:rsidRDefault="0015082B" w:rsidP="00B04E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Nota: F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a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v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o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r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d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e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3"/>
                <w:sz w:val="18"/>
                <w:szCs w:val="18"/>
                <w:lang w:val="es-MX"/>
              </w:rPr>
              <w:t>m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a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r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c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a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r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las actividades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p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ri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n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c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i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pa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l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es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a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l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a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s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q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u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 xml:space="preserve">e pertenece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s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u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 xml:space="preserve"> 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e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m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p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r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e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-1"/>
                <w:sz w:val="18"/>
                <w:szCs w:val="18"/>
                <w:lang w:val="es-MX"/>
              </w:rPr>
              <w:t>s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pacing w:val="1"/>
                <w:sz w:val="18"/>
                <w:szCs w:val="18"/>
                <w:lang w:val="es-MX"/>
              </w:rPr>
              <w:t>a</w:t>
            </w:r>
            <w:r w:rsidRPr="0015082B">
              <w:rPr>
                <w:rFonts w:ascii="Calibri" w:hAnsi="Calibri" w:cs="Calibri"/>
                <w:b/>
                <w:bCs/>
                <w:i/>
                <w:iCs/>
                <w:color w:val="506060"/>
                <w:sz w:val="18"/>
                <w:szCs w:val="18"/>
                <w:lang w:val="es-MX"/>
              </w:rPr>
              <w:t>.</w:t>
            </w:r>
          </w:p>
        </w:tc>
      </w:tr>
      <w:tr w:rsidR="009A5424" w:rsidRPr="0015082B" w14:paraId="71906878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15A7C893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334110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0C6602E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color w:val="000000"/>
                <w:sz w:val="18"/>
                <w:szCs w:val="16"/>
                <w:lang w:val="es-MX"/>
              </w:rPr>
              <w:t>Fabricación de computadoras y equipo periférico.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7391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3564A811" w14:textId="31B31E52" w:rsidR="009A5424" w:rsidRPr="0015082B" w:rsidRDefault="009A5424" w:rsidP="009A5424">
                <w:pPr>
                  <w:rPr>
                    <w:rFonts w:eastAsiaTheme="minorHAnsi" w:cstheme="minorHAnsi"/>
                    <w:color w:val="000000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ED28BB" w14:paraId="2B837AA9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  <w:right w:val="single" w:sz="2" w:space="0" w:color="007272" w:themeColor="accent3" w:themeShade="BF"/>
            </w:tcBorders>
            <w:shd w:val="clear" w:color="auto" w:fill="auto"/>
            <w:vAlign w:val="center"/>
          </w:tcPr>
          <w:p w14:paraId="4C04AAB2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334210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A15461A" w14:textId="77777777" w:rsidR="009A5424" w:rsidRPr="00092B8C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color w:val="000000"/>
                <w:sz w:val="18"/>
                <w:szCs w:val="16"/>
              </w:rPr>
              <w:t>Fabricación de equipo telefónico.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13474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4D2F52AC" w14:textId="3D7812EF" w:rsidR="009A5424" w:rsidRPr="00ED28BB" w:rsidRDefault="009A5424" w:rsidP="009A5424">
                <w:pPr>
                  <w:rPr>
                    <w:rFonts w:eastAsiaTheme="minorHAnsi" w:cstheme="minorHAnsi"/>
                    <w:color w:val="000000"/>
                    <w:sz w:val="16"/>
                    <w:szCs w:val="16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673FC7C5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  <w:right w:val="single" w:sz="2" w:space="0" w:color="007272" w:themeColor="accent3" w:themeShade="BF"/>
            </w:tcBorders>
            <w:shd w:val="clear" w:color="auto" w:fill="auto"/>
            <w:vAlign w:val="center"/>
          </w:tcPr>
          <w:p w14:paraId="6E0567A1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334220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0657B34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color w:val="000000"/>
                <w:sz w:val="18"/>
                <w:szCs w:val="16"/>
                <w:lang w:val="es-MX"/>
              </w:rPr>
              <w:t>Fabricación de equipo de transmisión y recepción de señales de radio y televisión, y equipo de comunicación inalámbrico.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06431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30347380" w14:textId="7C005B94" w:rsidR="009A5424" w:rsidRPr="0015082B" w:rsidRDefault="009A5424" w:rsidP="009A5424">
                <w:pPr>
                  <w:rPr>
                    <w:rFonts w:eastAsiaTheme="minorHAnsi" w:cstheme="minorHAnsi"/>
                    <w:color w:val="000000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38C39D75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14DFBB58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334290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622CC39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color w:val="000000"/>
                <w:sz w:val="18"/>
                <w:szCs w:val="16"/>
                <w:lang w:val="es-MX"/>
              </w:rPr>
              <w:t>Fabricación de otros equipos de comunicación.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77074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60019BD1" w14:textId="2151CE95" w:rsidR="009A5424" w:rsidRPr="0015082B" w:rsidRDefault="009A5424" w:rsidP="009A5424">
                <w:pPr>
                  <w:rPr>
                    <w:rFonts w:eastAsiaTheme="minorHAnsi" w:cstheme="minorHAnsi"/>
                    <w:color w:val="000000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35B5E88F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437C66FF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334310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16882825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color w:val="000000"/>
                <w:sz w:val="18"/>
                <w:szCs w:val="16"/>
                <w:lang w:val="es-MX"/>
              </w:rPr>
              <w:t>Fabricación de equipo de audio y de video.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26053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0078CF50" w14:textId="19C88D2C" w:rsidR="009A5424" w:rsidRPr="0015082B" w:rsidRDefault="009A5424" w:rsidP="009A5424">
                <w:pPr>
                  <w:rPr>
                    <w:rFonts w:eastAsiaTheme="minorHAnsi" w:cstheme="minorHAnsi"/>
                    <w:color w:val="000000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ED28BB" w14:paraId="72CD3F5A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1EA78E25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334410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1D04D85E" w14:textId="77777777" w:rsidR="009A5424" w:rsidRPr="00092B8C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color w:val="000000"/>
                <w:sz w:val="18"/>
                <w:szCs w:val="16"/>
              </w:rPr>
              <w:t>Fabricación de componentes electrónicos.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07569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5DED4718" w14:textId="3BB7D559" w:rsidR="009A5424" w:rsidRPr="00ED28BB" w:rsidRDefault="009A5424" w:rsidP="009A5424">
                <w:pPr>
                  <w:rPr>
                    <w:rFonts w:eastAsiaTheme="minorHAnsi" w:cstheme="minorHAnsi"/>
                    <w:color w:val="000000"/>
                    <w:sz w:val="16"/>
                    <w:szCs w:val="16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4AA91E15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47046584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334511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0EB762AE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color w:val="000000"/>
                <w:sz w:val="18"/>
                <w:szCs w:val="16"/>
                <w:lang w:val="es-MX"/>
              </w:rPr>
              <w:t>Fabricación de otros instrumentos de medición, control, navegación, y equipo médico electrónico.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75502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2C516C01" w14:textId="203D606D" w:rsidR="009A5424" w:rsidRPr="0015082B" w:rsidRDefault="009A5424" w:rsidP="009A5424">
                <w:pPr>
                  <w:rPr>
                    <w:rFonts w:eastAsiaTheme="minorHAnsi" w:cstheme="minorHAnsi"/>
                    <w:color w:val="000000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43A52ED1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54F3DC8D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334519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2A60EDA8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Fabricación de otros instrumentos de medición, control, navegación, y equipo médico electrónico.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61544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638A171A" w14:textId="00AB62D7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2578A667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301D0C2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334610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7B26B3B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Fabricación y reproducción de medios magnéticos y ópticos.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8125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42C89E96" w14:textId="42D41170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54DCD917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209482F4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smallCaps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435311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7C7093B1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Comercio al por mayor de equipo de telecomunicaciones, fotografía y cinematografía.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18527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05DEF154" w14:textId="61CBB810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2B779466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7811C53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466211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F28753D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Comercio al por menor de mobiliario, equipo y accesorios de cómputo.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09462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7E26A43C" w14:textId="20C670F8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5017BCC8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2584D79C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466212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74504B3E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Comercio al por menor de teléfonos y otros aparatos de comunicación.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27155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476385FB" w14:textId="747F8461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46BAD43F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9B23340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511210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0464FBFD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Edición de software y edición de software integrada con la reproducción.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2407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3123D54E" w14:textId="2C1C275B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5B6BFA86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086D5699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512190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59FD9A9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Servicios de postproducción y otros servicios para la industria fílmica y del video.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6401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406E1D6F" w14:textId="12CD103D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36A0F597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5876C04B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517110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5EBBE060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Operadores de servicios de telecomunicaciones alámbricas.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07527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689BA8A0" w14:textId="02095EBA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6F67FC8B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57FA782C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517210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EE1136A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Operadores de servicios de telecomunicaciones inalámbricas.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03045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5BB2A4C5" w14:textId="4939688D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70C7989F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03505EAE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517410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D4CE831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Operadores de servicios de telecomunicaciones vía satélite.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196037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4A74755F" w14:textId="6C4371DD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ED28BB" w14:paraId="6860CC56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437072B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517910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E1ADCC1" w14:textId="77777777" w:rsidR="009A5424" w:rsidRPr="00092B8C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sz w:val="18"/>
                <w:szCs w:val="16"/>
              </w:rPr>
              <w:t>Otros servicios de telecomunicaciones.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4545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2793B3AD" w14:textId="782A5AFD" w:rsidR="009A5424" w:rsidRPr="00ED28B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60CEE6BE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48BECEF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518210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70D8A07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Procesamiento electrónico de información, hospedaje y otros servicios relacionados.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40079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0D751C64" w14:textId="4B13B55A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5C2357B2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7C76EC9F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519130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79609BA6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Edición y difusión de contenido exclusivamente a través de Internet y servicios de búsqueda en la red.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67340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0A40344E" w14:textId="4C815FA1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6A38F9BC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52E82CD1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519190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00C3002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Otros servicios de suministro de información.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8805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5E9A8DA6" w14:textId="38F8DAB9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7910BB60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26D198BC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541510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51DD2C4D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Servicios de diseño de sistemas de cómputo y servicios relacionados.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07763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2CF9752B" w14:textId="4EDB7C78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085BB8D6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11F13A07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541711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6E4BE499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Servicios de investigación científica y desarrollo en ciencias naturales y exactas, ingeniería, y ciencias de la vida, prestados por el sector privado.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-143412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708DBB6A" w14:textId="27AD54ED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A5424" w:rsidRPr="0015082B" w14:paraId="711FBFFA" w14:textId="77777777" w:rsidTr="009A54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41CEAFCD" w14:textId="77777777" w:rsidR="009A5424" w:rsidRPr="00092B8C" w:rsidRDefault="009A5424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  <w:r w:rsidRPr="00092B8C"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  <w:t>811219</w:t>
            </w:r>
          </w:p>
        </w:tc>
        <w:tc>
          <w:tcPr>
            <w:tcW w:w="7249" w:type="dxa"/>
            <w:tcBorders>
              <w:top w:val="single" w:sz="2" w:space="0" w:color="007272" w:themeColor="accent3" w:themeShade="BF"/>
              <w:bottom w:val="single" w:sz="2" w:space="0" w:color="007272" w:themeColor="accent3" w:themeShade="BF"/>
            </w:tcBorders>
            <w:shd w:val="clear" w:color="auto" w:fill="auto"/>
            <w:vAlign w:val="center"/>
          </w:tcPr>
          <w:p w14:paraId="313B1EF2" w14:textId="77777777" w:rsidR="009A5424" w:rsidRPr="0015082B" w:rsidRDefault="009A5424" w:rsidP="009A5424">
            <w:pPr>
              <w:rPr>
                <w:rFonts w:ascii="Calibri" w:eastAsiaTheme="minorHAnsi" w:hAnsi="Calibri" w:cs="Calibri"/>
                <w:sz w:val="18"/>
                <w:szCs w:val="16"/>
                <w:lang w:val="es-MX"/>
              </w:rPr>
            </w:pPr>
            <w:r w:rsidRPr="0015082B">
              <w:rPr>
                <w:rFonts w:ascii="Calibri" w:eastAsiaTheme="minorHAnsi" w:hAnsi="Calibri" w:cs="Calibri"/>
                <w:sz w:val="18"/>
                <w:szCs w:val="16"/>
                <w:lang w:val="es-MX"/>
              </w:rPr>
              <w:t>Reparación y mantenimiento de otro equipo electrónico y de equipo de precisión.</w:t>
            </w:r>
          </w:p>
        </w:tc>
        <w:sdt>
          <w:sdtPr>
            <w:rPr>
              <w:rFonts w:asciiTheme="minorHAnsi" w:hAnsiTheme="minorHAnsi"/>
              <w:bCs/>
              <w:sz w:val="18"/>
              <w:szCs w:val="20"/>
              <w:lang w:val="es-MX"/>
            </w:rPr>
            <w:id w:val="21348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2" w:space="0" w:color="007272" w:themeColor="accent3" w:themeShade="BF"/>
                  <w:bottom w:val="single" w:sz="2" w:space="0" w:color="007272" w:themeColor="accent3" w:themeShade="BF"/>
                  <w:right w:val="single" w:sz="2" w:space="0" w:color="007272" w:themeColor="accent3" w:themeShade="BF"/>
                </w:tcBorders>
                <w:shd w:val="clear" w:color="auto" w:fill="auto"/>
              </w:tcPr>
              <w:p w14:paraId="441EEABA" w14:textId="675E9DB5" w:rsidR="009A5424" w:rsidRPr="0015082B" w:rsidRDefault="009A5424" w:rsidP="009A5424">
                <w:pPr>
                  <w:rPr>
                    <w:rFonts w:eastAsiaTheme="minorHAnsi" w:cstheme="minorHAnsi"/>
                    <w:sz w:val="16"/>
                    <w:szCs w:val="16"/>
                    <w:lang w:val="es-MX"/>
                  </w:rPr>
                </w:pPr>
                <w:r w:rsidRPr="00F9071B">
                  <w:rPr>
                    <w:rFonts w:ascii="MS Gothic" w:eastAsia="MS Gothic" w:hAnsi="MS Gothic" w:hint="eastAsia"/>
                    <w:bCs/>
                    <w:sz w:val="18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9D3AAE" w:rsidRPr="0015082B" w14:paraId="03F32B8D" w14:textId="77777777" w:rsidTr="00B178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72" w:type="dxa"/>
            <w:gridSpan w:val="3"/>
            <w:tcBorders>
              <w:top w:val="single" w:sz="2" w:space="0" w:color="007272" w:themeColor="accent3" w:themeShade="BF"/>
              <w:left w:val="single" w:sz="2" w:space="0" w:color="007272" w:themeColor="accent3" w:themeShade="BF"/>
              <w:bottom w:val="single" w:sz="2" w:space="0" w:color="007272" w:themeColor="accent3" w:themeShade="BF"/>
              <w:right w:val="single" w:sz="2" w:space="0" w:color="007272" w:themeColor="accent3" w:themeShade="BF"/>
            </w:tcBorders>
            <w:shd w:val="clear" w:color="auto" w:fill="auto"/>
            <w:vAlign w:val="center"/>
          </w:tcPr>
          <w:p w14:paraId="7E5AF4AD" w14:textId="77777777" w:rsidR="009D3AAE" w:rsidRDefault="009D3AAE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</w:p>
          <w:p w14:paraId="02699F71" w14:textId="77777777" w:rsidR="009D3AAE" w:rsidRDefault="009D3AAE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</w:p>
          <w:p w14:paraId="291658A4" w14:textId="77777777" w:rsidR="009D3AAE" w:rsidRDefault="009D3AAE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</w:p>
          <w:p w14:paraId="595353F6" w14:textId="77777777" w:rsidR="009D3AAE" w:rsidRDefault="009D3AAE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</w:p>
          <w:p w14:paraId="6CC8E0AD" w14:textId="77777777" w:rsidR="009D3AAE" w:rsidRDefault="009D3AAE" w:rsidP="009A5424">
            <w:pPr>
              <w:jc w:val="center"/>
              <w:rPr>
                <w:rFonts w:ascii="Calibri" w:eastAsiaTheme="minorHAnsi" w:hAnsi="Calibri" w:cs="Calibri"/>
                <w:b/>
                <w:color w:val="354141" w:themeColor="accent6" w:themeShade="80"/>
                <w:sz w:val="18"/>
                <w:szCs w:val="16"/>
              </w:rPr>
            </w:pPr>
          </w:p>
          <w:p w14:paraId="48947FAF" w14:textId="77777777" w:rsidR="009D3AAE" w:rsidRPr="00F9071B" w:rsidRDefault="009D3AAE" w:rsidP="009A5424">
            <w:pPr>
              <w:rPr>
                <w:rFonts w:asciiTheme="minorHAnsi" w:hAnsiTheme="minorHAnsi"/>
                <w:bCs/>
                <w:sz w:val="18"/>
                <w:szCs w:val="20"/>
                <w:lang w:val="es-MX"/>
              </w:rPr>
            </w:pPr>
          </w:p>
        </w:tc>
      </w:tr>
    </w:tbl>
    <w:p w14:paraId="193539CA" w14:textId="29F6B0C8" w:rsidR="0015082B" w:rsidRDefault="0015082B" w:rsidP="00A641BB">
      <w:pPr>
        <w:rPr>
          <w:rFonts w:asciiTheme="minorHAnsi" w:hAnsiTheme="minorHAnsi"/>
          <w:lang w:val="es-MX"/>
        </w:rPr>
      </w:pPr>
    </w:p>
    <w:p w14:paraId="64515D4B" w14:textId="77777777" w:rsidR="0015082B" w:rsidRDefault="0015082B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8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ook w:val="04A0" w:firstRow="1" w:lastRow="0" w:firstColumn="1" w:lastColumn="0" w:noHBand="0" w:noVBand="1"/>
      </w:tblPr>
      <w:tblGrid>
        <w:gridCol w:w="1401"/>
        <w:gridCol w:w="2563"/>
        <w:gridCol w:w="5014"/>
      </w:tblGrid>
      <w:tr w:rsidR="00811423" w:rsidRPr="00A641BB" w14:paraId="04C10FED" w14:textId="77777777" w:rsidTr="00811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14:paraId="0CA72EF4" w14:textId="3F49B7B7" w:rsidR="00811423" w:rsidRPr="00A641BB" w:rsidRDefault="00811423" w:rsidP="00811423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lastRenderedPageBreak/>
              <w:t>1</w:t>
            </w:r>
            <w:r w:rsidR="0015082B">
              <w:rPr>
                <w:rFonts w:asciiTheme="minorHAnsi" w:hAnsiTheme="minorHAnsi"/>
                <w:sz w:val="20"/>
                <w:szCs w:val="20"/>
                <w:lang w:val="es-MX"/>
              </w:rPr>
              <w:t>6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>EMPLEADOS</w:t>
            </w:r>
          </w:p>
        </w:tc>
      </w:tr>
      <w:tr w:rsidR="00811423" w:rsidRPr="00900CD1" w14:paraId="166D729D" w14:textId="77777777" w:rsidTr="0081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14:paraId="7D8C9CEF" w14:textId="77777777" w:rsidR="00811423" w:rsidRPr="00811423" w:rsidRDefault="00811423" w:rsidP="00811423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Número de Empleados de oficina</w:t>
            </w:r>
          </w:p>
        </w:tc>
      </w:tr>
      <w:tr w:rsidR="00B04E08" w:rsidRPr="009A5424" w14:paraId="6C8867CC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0D1138DE" w14:textId="77777777" w:rsidR="00B04E08" w:rsidRPr="00811423" w:rsidRDefault="00B04E08" w:rsidP="00B04E08">
            <w:pPr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</w:pPr>
            <w:r w:rsidRPr="00811423">
              <w:rPr>
                <w:rFonts w:asciiTheme="minorHAnsi" w:hAnsiTheme="minorHAnsi"/>
                <w:bCs w:val="0"/>
                <w:sz w:val="18"/>
                <w:szCs w:val="20"/>
                <w:lang w:val="es-MX"/>
              </w:rPr>
              <w:t>Administrativos</w:t>
            </w:r>
          </w:p>
        </w:tc>
        <w:sdt>
          <w:sdtPr>
            <w:rPr>
              <w:bCs/>
              <w:color w:val="354141" w:themeColor="accent6" w:themeShade="80"/>
              <w:sz w:val="18"/>
              <w:szCs w:val="18"/>
              <w:lang w:val="es-MX"/>
            </w:rPr>
            <w:id w:val="-566114486"/>
            <w:placeholder>
              <w:docPart w:val="C3B32EF42881450C94844C9FFBE747A9"/>
            </w:placeholder>
            <w:showingPlcHdr/>
            <w:text/>
          </w:sdtPr>
          <w:sdtEndPr/>
          <w:sdtContent>
            <w:tc>
              <w:tcPr>
                <w:tcW w:w="2563" w:type="dxa"/>
              </w:tcPr>
              <w:p w14:paraId="68BF6268" w14:textId="4786AEB9" w:rsidR="00B04E08" w:rsidRPr="00580501" w:rsidRDefault="009A5424" w:rsidP="00B04E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80501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número</w:t>
                </w:r>
              </w:p>
            </w:tc>
          </w:sdtContent>
        </w:sdt>
        <w:tc>
          <w:tcPr>
            <w:tcW w:w="5014" w:type="dxa"/>
            <w:vMerge w:val="restart"/>
            <w:shd w:val="clear" w:color="auto" w:fill="E0E6E6" w:themeFill="accent6" w:themeFillTint="33"/>
          </w:tcPr>
          <w:p w14:paraId="030EDEDD" w14:textId="77777777" w:rsidR="00B04E08" w:rsidRPr="0075482D" w:rsidRDefault="00B04E08" w:rsidP="00B0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04E08" w:rsidRPr="009A5424" w14:paraId="592E948F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4803010F" w14:textId="35991BFC" w:rsidR="00B04E08" w:rsidRPr="007C07E8" w:rsidRDefault="00B04E08" w:rsidP="00B04E08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Producción</w:t>
            </w:r>
          </w:p>
        </w:tc>
        <w:sdt>
          <w:sdtPr>
            <w:rPr>
              <w:bCs/>
              <w:color w:val="354141" w:themeColor="accent6" w:themeShade="80"/>
              <w:sz w:val="18"/>
              <w:szCs w:val="18"/>
              <w:lang w:val="es-MX"/>
            </w:rPr>
            <w:id w:val="1805732245"/>
            <w:placeholder>
              <w:docPart w:val="15C84E1DA7554B17A26988C81E054AF4"/>
            </w:placeholder>
            <w:showingPlcHdr/>
            <w:text/>
          </w:sdtPr>
          <w:sdtEndPr/>
          <w:sdtContent>
            <w:tc>
              <w:tcPr>
                <w:tcW w:w="2563" w:type="dxa"/>
              </w:tcPr>
              <w:p w14:paraId="364C8846" w14:textId="7D3511A6" w:rsidR="00B04E08" w:rsidRPr="00580501" w:rsidRDefault="009A5424" w:rsidP="00B04E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80501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número</w:t>
                </w:r>
              </w:p>
            </w:tc>
          </w:sdtContent>
        </w:sdt>
        <w:tc>
          <w:tcPr>
            <w:tcW w:w="5014" w:type="dxa"/>
            <w:vMerge/>
            <w:shd w:val="clear" w:color="auto" w:fill="E0E6E6" w:themeFill="accent6" w:themeFillTint="33"/>
          </w:tcPr>
          <w:p w14:paraId="4D628FAC" w14:textId="77777777" w:rsidR="00B04E08" w:rsidRPr="0075482D" w:rsidRDefault="00B04E08" w:rsidP="00B04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04E08" w:rsidRPr="009A5424" w14:paraId="5E51FCBC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6B0616A7" w14:textId="77777777" w:rsidR="00B04E08" w:rsidRDefault="00B04E08" w:rsidP="00B04E08">
            <w:pPr>
              <w:jc w:val="right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TOTAL</w:t>
            </w:r>
          </w:p>
        </w:tc>
        <w:sdt>
          <w:sdtPr>
            <w:rPr>
              <w:bCs/>
              <w:color w:val="354141" w:themeColor="accent6" w:themeShade="80"/>
              <w:sz w:val="18"/>
              <w:szCs w:val="18"/>
              <w:lang w:val="es-MX"/>
            </w:rPr>
            <w:id w:val="-1490098035"/>
            <w:placeholder>
              <w:docPart w:val="AA99147F5B0B4113B6C321CC31CDDBAD"/>
            </w:placeholder>
            <w:showingPlcHdr/>
            <w:text/>
          </w:sdtPr>
          <w:sdtEndPr/>
          <w:sdtContent>
            <w:tc>
              <w:tcPr>
                <w:tcW w:w="2563" w:type="dxa"/>
              </w:tcPr>
              <w:p w14:paraId="639FE34D" w14:textId="392F0353" w:rsidR="00B04E08" w:rsidRPr="00580501" w:rsidRDefault="009A5424" w:rsidP="00B04E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80501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</w:rPr>
                  <w:t>Total de empleados</w:t>
                </w:r>
              </w:p>
            </w:tc>
          </w:sdtContent>
        </w:sdt>
        <w:tc>
          <w:tcPr>
            <w:tcW w:w="5014" w:type="dxa"/>
            <w:vMerge/>
            <w:shd w:val="clear" w:color="auto" w:fill="E0E6E6" w:themeFill="accent6" w:themeFillTint="33"/>
          </w:tcPr>
          <w:p w14:paraId="35216CA6" w14:textId="77777777" w:rsidR="00B04E08" w:rsidRPr="0075482D" w:rsidRDefault="00B04E08" w:rsidP="00B0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14:paraId="0A59AFBC" w14:textId="77777777" w:rsidR="0075482D" w:rsidRDefault="0075482D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8979" w:type="dxa"/>
        <w:tblBorders>
          <w:top w:val="single" w:sz="4" w:space="0" w:color="007272" w:themeColor="accent3" w:themeShade="BF"/>
          <w:left w:val="single" w:sz="4" w:space="0" w:color="007272" w:themeColor="accent3" w:themeShade="BF"/>
          <w:bottom w:val="single" w:sz="4" w:space="0" w:color="007272" w:themeColor="accent3" w:themeShade="BF"/>
          <w:right w:val="single" w:sz="4" w:space="0" w:color="007272" w:themeColor="accent3" w:themeShade="BF"/>
          <w:insideH w:val="single" w:sz="4" w:space="0" w:color="007272" w:themeColor="accent3" w:themeShade="BF"/>
          <w:insideV w:val="single" w:sz="4" w:space="0" w:color="007272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4555"/>
        <w:gridCol w:w="2180"/>
      </w:tblGrid>
      <w:tr w:rsidR="00811423" w:rsidRPr="00A641BB" w14:paraId="74CE842A" w14:textId="77777777" w:rsidTr="009A5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3"/>
          </w:tcPr>
          <w:p w14:paraId="2DB7874E" w14:textId="195F355C" w:rsidR="00811423" w:rsidRPr="00A641BB" w:rsidRDefault="00811423" w:rsidP="00811423">
            <w:pPr>
              <w:rPr>
                <w:rFonts w:asciiTheme="minorHAnsi" w:hAnsiTheme="minorHAnsi"/>
                <w:color w:val="auto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  <w:r w:rsidR="0015082B">
              <w:rPr>
                <w:rFonts w:asciiTheme="minorHAnsi" w:hAnsiTheme="minorHAnsi"/>
                <w:sz w:val="20"/>
                <w:szCs w:val="20"/>
                <w:lang w:val="es-MX"/>
              </w:rPr>
              <w:t>7</w:t>
            </w:r>
            <w:r w:rsidRPr="00A641B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>REFERENCIAS</w:t>
            </w:r>
          </w:p>
        </w:tc>
      </w:tr>
      <w:tr w:rsidR="009A5424" w:rsidRPr="0015082B" w14:paraId="754D0119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14:paraId="0F2ADBD3" w14:textId="77777777" w:rsidR="009A5424" w:rsidRPr="00B04E08" w:rsidRDefault="009A5424" w:rsidP="00811423">
            <w:pPr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B04E08">
              <w:rPr>
                <w:rFonts w:asciiTheme="minorHAnsi" w:hAnsiTheme="minorHAnsi"/>
                <w:sz w:val="18"/>
                <w:szCs w:val="18"/>
                <w:lang w:val="es-MX"/>
              </w:rPr>
              <w:t>¿Podría recomendarnos alguna empresa que desee y/o deba pertenecer a la Cámara?</w:t>
            </w:r>
          </w:p>
        </w:tc>
        <w:sdt>
          <w:sdtPr>
            <w:rPr>
              <w:b/>
              <w:bCs/>
              <w:color w:val="354141" w:themeColor="accent6" w:themeShade="80"/>
              <w:sz w:val="18"/>
              <w:szCs w:val="18"/>
              <w:lang w:val="es-MX"/>
            </w:rPr>
            <w:id w:val="-2061934943"/>
            <w:placeholder>
              <w:docPart w:val="ACCA7E2BD58F42BFA49BAAB3FBE08D0A"/>
            </w:placeholder>
            <w:dropDownList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180" w:type="dxa"/>
              </w:tcPr>
              <w:p w14:paraId="31B12E61" w14:textId="152477D6" w:rsidR="009A5424" w:rsidRPr="00580501" w:rsidRDefault="009D3AAE" w:rsidP="0081142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18"/>
                    <w:szCs w:val="18"/>
                    <w:lang w:val="es-MX"/>
                  </w:rPr>
                </w:pPr>
                <w:r>
                  <w:rPr>
                    <w:b/>
                    <w:bCs/>
                    <w:color w:val="354141" w:themeColor="accent6" w:themeShade="80"/>
                    <w:sz w:val="18"/>
                    <w:szCs w:val="18"/>
                    <w:lang w:val="es-MX"/>
                  </w:rPr>
                  <w:t>Sí</w:t>
                </w:r>
              </w:p>
            </w:tc>
          </w:sdtContent>
        </w:sdt>
      </w:tr>
      <w:tr w:rsidR="00E445BF" w:rsidRPr="00900CD1" w14:paraId="55E8F4E6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F34C677" w14:textId="77777777" w:rsidR="00E445BF" w:rsidRPr="00B04E08" w:rsidRDefault="00E445BF" w:rsidP="00811423">
            <w:pPr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B04E08">
              <w:rPr>
                <w:rFonts w:asciiTheme="minorHAnsi" w:hAnsiTheme="minorHAnsi"/>
                <w:sz w:val="18"/>
                <w:szCs w:val="18"/>
                <w:lang w:val="es-MX"/>
              </w:rPr>
              <w:t>Empresa</w:t>
            </w:r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692496075"/>
            <w:placeholder>
              <w:docPart w:val="CAD6E08BA20544F78746382EE8237498"/>
            </w:placeholder>
            <w:showingPlcHdr/>
          </w:sdtPr>
          <w:sdtEndPr/>
          <w:sdtContent>
            <w:tc>
              <w:tcPr>
                <w:tcW w:w="6735" w:type="dxa"/>
                <w:gridSpan w:val="2"/>
              </w:tcPr>
              <w:p w14:paraId="66AEAB27" w14:textId="465EC354" w:rsidR="00E445BF" w:rsidRPr="00580501" w:rsidRDefault="00580501" w:rsidP="008114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80501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Nombre de la empresa a recomendar</w:t>
                </w:r>
              </w:p>
            </w:tc>
          </w:sdtContent>
        </w:sdt>
      </w:tr>
      <w:tr w:rsidR="00E445BF" w:rsidRPr="00900CD1" w14:paraId="6F72F1C3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507ED73" w14:textId="77777777" w:rsidR="00E445BF" w:rsidRPr="00B04E08" w:rsidRDefault="00E445BF" w:rsidP="00811423">
            <w:pPr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B04E08">
              <w:rPr>
                <w:rFonts w:asciiTheme="minorHAnsi" w:hAnsiTheme="minorHAnsi"/>
                <w:sz w:val="18"/>
                <w:szCs w:val="18"/>
                <w:lang w:val="es-MX"/>
              </w:rPr>
              <w:t>Contacto</w:t>
            </w:r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1803845059"/>
            <w:placeholder>
              <w:docPart w:val="7B45D48E2C1D4C788A35638752DE0014"/>
            </w:placeholder>
            <w:showingPlcHdr/>
          </w:sdtPr>
          <w:sdtEndPr/>
          <w:sdtContent>
            <w:tc>
              <w:tcPr>
                <w:tcW w:w="6735" w:type="dxa"/>
                <w:gridSpan w:val="2"/>
              </w:tcPr>
              <w:p w14:paraId="7C2D4312" w14:textId="1FC303D8" w:rsidR="00E445BF" w:rsidRPr="00580501" w:rsidRDefault="00580501" w:rsidP="0081142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80501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Nombre de la persona a contactar</w:t>
                </w:r>
              </w:p>
            </w:tc>
          </w:sdtContent>
        </w:sdt>
      </w:tr>
      <w:tr w:rsidR="00E445BF" w:rsidRPr="00580501" w14:paraId="2187E530" w14:textId="77777777" w:rsidTr="009A5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7B1B928" w14:textId="77777777" w:rsidR="00E445BF" w:rsidRPr="00B04E08" w:rsidRDefault="00E445BF" w:rsidP="00811423">
            <w:pPr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B04E08">
              <w:rPr>
                <w:rFonts w:asciiTheme="minorHAnsi" w:hAnsiTheme="minorHAnsi"/>
                <w:sz w:val="18"/>
                <w:szCs w:val="18"/>
                <w:lang w:val="es-MX"/>
              </w:rPr>
              <w:t>Correo electrónico</w:t>
            </w:r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793445976"/>
            <w:placeholder>
              <w:docPart w:val="A2CDE05EFF4D40D6B5A6A603CC753699"/>
            </w:placeholder>
            <w:showingPlcHdr/>
            <w:text/>
          </w:sdtPr>
          <w:sdtEndPr/>
          <w:sdtContent>
            <w:tc>
              <w:tcPr>
                <w:tcW w:w="6735" w:type="dxa"/>
                <w:gridSpan w:val="2"/>
              </w:tcPr>
              <w:p w14:paraId="6818FBFC" w14:textId="45B3138D" w:rsidR="00E445BF" w:rsidRPr="00580501" w:rsidRDefault="00580501" w:rsidP="008114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80501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usuario@dominio</w:t>
                </w:r>
              </w:p>
            </w:tc>
          </w:sdtContent>
        </w:sdt>
      </w:tr>
      <w:tr w:rsidR="00E445BF" w:rsidRPr="00580501" w14:paraId="72C644A6" w14:textId="77777777" w:rsidTr="009A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57038D4" w14:textId="77777777" w:rsidR="00E445BF" w:rsidRPr="00B04E08" w:rsidRDefault="00E445BF" w:rsidP="00811423">
            <w:pPr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B04E08">
              <w:rPr>
                <w:rFonts w:asciiTheme="minorHAnsi" w:hAnsiTheme="minorHAnsi"/>
                <w:sz w:val="18"/>
                <w:szCs w:val="18"/>
                <w:lang w:val="es-MX"/>
              </w:rPr>
              <w:t>Teléfono</w:t>
            </w:r>
          </w:p>
        </w:tc>
        <w:sdt>
          <w:sdtPr>
            <w:rPr>
              <w:b/>
              <w:color w:val="354141" w:themeColor="accent6" w:themeShade="80"/>
              <w:sz w:val="18"/>
              <w:szCs w:val="18"/>
              <w:lang w:val="es-MX"/>
            </w:rPr>
            <w:id w:val="-195547065"/>
            <w:placeholder>
              <w:docPart w:val="563DD13A83E34D1E851D2AAC251178B8"/>
            </w:placeholder>
            <w:showingPlcHdr/>
          </w:sdtPr>
          <w:sdtEndPr/>
          <w:sdtContent>
            <w:tc>
              <w:tcPr>
                <w:tcW w:w="6735" w:type="dxa"/>
                <w:gridSpan w:val="2"/>
              </w:tcPr>
              <w:p w14:paraId="6D410769" w14:textId="40846888" w:rsidR="00E445BF" w:rsidRPr="00580501" w:rsidRDefault="00580501" w:rsidP="0081142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54141" w:themeColor="accent6" w:themeShade="80"/>
                    <w:sz w:val="18"/>
                    <w:szCs w:val="18"/>
                    <w:lang w:val="es-MX"/>
                  </w:rPr>
                </w:pPr>
                <w:r w:rsidRPr="00580501">
                  <w:rPr>
                    <w:rStyle w:val="Textodelmarcadordeposicin"/>
                    <w:color w:val="354141" w:themeColor="accent6" w:themeShade="80"/>
                    <w:sz w:val="18"/>
                    <w:szCs w:val="18"/>
                    <w:lang w:val="es-MX"/>
                  </w:rPr>
                  <w:t>10 dígitos</w:t>
                </w:r>
              </w:p>
            </w:tc>
          </w:sdtContent>
        </w:sdt>
      </w:tr>
    </w:tbl>
    <w:p w14:paraId="3B4477BC" w14:textId="77777777" w:rsidR="00811423" w:rsidRDefault="00811423" w:rsidP="00A641BB">
      <w:pPr>
        <w:rPr>
          <w:rFonts w:asciiTheme="minorHAnsi" w:hAnsiTheme="minorHAnsi"/>
          <w:lang w:val="es-MX"/>
        </w:rPr>
      </w:pPr>
    </w:p>
    <w:tbl>
      <w:tblPr>
        <w:tblStyle w:val="Listaclara-nfasis6"/>
        <w:tblW w:w="0" w:type="auto"/>
        <w:tblBorders>
          <w:top w:val="single" w:sz="4" w:space="0" w:color="005F5F" w:themeColor="accent2" w:themeShade="BF"/>
          <w:left w:val="single" w:sz="4" w:space="0" w:color="005F5F" w:themeColor="accent2" w:themeShade="BF"/>
          <w:bottom w:val="single" w:sz="4" w:space="0" w:color="005F5F" w:themeColor="accent2" w:themeShade="BF"/>
          <w:right w:val="single" w:sz="4" w:space="0" w:color="005F5F" w:themeColor="accent2" w:themeShade="BF"/>
          <w:insideH w:val="single" w:sz="4" w:space="0" w:color="005F5F" w:themeColor="accent2" w:themeShade="BF"/>
          <w:insideV w:val="single" w:sz="4" w:space="0" w:color="005F5F" w:themeColor="accent2" w:themeShade="BF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445BF" w:rsidRPr="00900CD1" w14:paraId="6DB32ACC" w14:textId="77777777" w:rsidTr="0091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</w:tcPr>
          <w:p w14:paraId="4CB242A2" w14:textId="77777777" w:rsidR="00E445BF" w:rsidRPr="00917377" w:rsidRDefault="00E445BF" w:rsidP="00E445BF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917377">
              <w:rPr>
                <w:rFonts w:asciiTheme="minorHAnsi" w:hAnsiTheme="minorHAnsi"/>
                <w:sz w:val="20"/>
                <w:szCs w:val="20"/>
                <w:lang w:val="es-MX"/>
              </w:rPr>
              <w:t>Bajo protesta de decir verdad, manifiesto que los datos que anteceden son el fiel reflejo de la realidad y para los efectos de los Artículos 5</w:t>
            </w:r>
            <w:r w:rsidRPr="00917377">
              <w:rPr>
                <w:rFonts w:asciiTheme="minorHAnsi" w:hAnsiTheme="minorHAnsi"/>
                <w:sz w:val="20"/>
                <w:szCs w:val="20"/>
                <w:vertAlign w:val="superscript"/>
                <w:lang w:val="es-MX"/>
              </w:rPr>
              <w:t>o</w:t>
            </w:r>
            <w:r w:rsidRPr="00917377">
              <w:rPr>
                <w:rFonts w:asciiTheme="minorHAnsi" w:hAnsiTheme="minorHAnsi"/>
                <w:sz w:val="20"/>
                <w:szCs w:val="20"/>
                <w:lang w:val="es-MX"/>
              </w:rPr>
              <w:t>, 7</w:t>
            </w:r>
            <w:r w:rsidRPr="00917377">
              <w:rPr>
                <w:rFonts w:asciiTheme="minorHAnsi" w:hAnsiTheme="minorHAnsi"/>
                <w:sz w:val="20"/>
                <w:szCs w:val="20"/>
                <w:vertAlign w:val="superscript"/>
                <w:lang w:val="es-MX"/>
              </w:rPr>
              <w:t>o</w:t>
            </w:r>
            <w:r w:rsidRPr="00917377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y 8</w:t>
            </w:r>
            <w:r w:rsidRPr="00917377">
              <w:rPr>
                <w:rFonts w:asciiTheme="minorHAnsi" w:hAnsiTheme="minorHAnsi"/>
                <w:sz w:val="20"/>
                <w:szCs w:val="20"/>
                <w:vertAlign w:val="superscript"/>
                <w:lang w:val="es-MX"/>
              </w:rPr>
              <w:t>o</w:t>
            </w:r>
            <w:r w:rsidRPr="00917377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de los Estatutos.</w:t>
            </w:r>
          </w:p>
        </w:tc>
      </w:tr>
      <w:tr w:rsidR="00E445BF" w:rsidRPr="00900CD1" w14:paraId="0DB74A13" w14:textId="77777777" w:rsidTr="0091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7DCE2C" w14:textId="77777777" w:rsidR="00E445BF" w:rsidRPr="00E445BF" w:rsidRDefault="00E445BF" w:rsidP="00C553DF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2E5B1D6A" w14:textId="77777777" w:rsidR="00E445BF" w:rsidRPr="00E445BF" w:rsidRDefault="00E445BF" w:rsidP="00C553DF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304D3962" w14:textId="77777777" w:rsidR="00E445BF" w:rsidRDefault="00E445BF" w:rsidP="00C553D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  <w:lang w:val="es-MX"/>
              </w:rPr>
            </w:pPr>
          </w:p>
          <w:p w14:paraId="73842AB7" w14:textId="77777777" w:rsidR="00580501" w:rsidRPr="00617E7B" w:rsidRDefault="00580501" w:rsidP="00C553D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  <w:lang w:val="es-MX"/>
              </w:rPr>
            </w:pPr>
          </w:p>
          <w:p w14:paraId="1537DACE" w14:textId="77777777" w:rsidR="00580501" w:rsidRPr="00617E7B" w:rsidRDefault="00580501" w:rsidP="00C553D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  <w:lang w:val="es-MX"/>
              </w:rPr>
            </w:pPr>
          </w:p>
          <w:p w14:paraId="7BAA2B23" w14:textId="77777777" w:rsidR="00580501" w:rsidRPr="00617E7B" w:rsidRDefault="00580501" w:rsidP="00C553D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  <w:lang w:val="es-MX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  <w:lang w:val="es-MX"/>
              </w:rPr>
              <w:id w:val="-1106422442"/>
              <w:placeholder>
                <w:docPart w:val="0A1C3F91FB304677ACB9944B30C062AC"/>
              </w:placeholder>
              <w:showingPlcHdr/>
            </w:sdtPr>
            <w:sdtEndPr/>
            <w:sdtContent>
              <w:p w14:paraId="05459A6E" w14:textId="489FC850" w:rsidR="00580501" w:rsidRPr="00E445BF" w:rsidRDefault="00580501" w:rsidP="00C553DF">
                <w:pPr>
                  <w:rPr>
                    <w:rFonts w:asciiTheme="minorHAnsi" w:hAnsiTheme="minorHAnsi"/>
                    <w:sz w:val="20"/>
                    <w:szCs w:val="20"/>
                    <w:lang w:val="es-MX"/>
                  </w:rPr>
                </w:pPr>
                <w:r w:rsidRPr="00580501">
                  <w:rPr>
                    <w:rFonts w:asciiTheme="minorHAnsi" w:hAnsiTheme="minorHAnsi"/>
                    <w:b w:val="0"/>
                    <w:bCs w:val="0"/>
                    <w:iCs/>
                    <w:color w:val="506161" w:themeColor="accent6" w:themeShade="BF"/>
                    <w:sz w:val="18"/>
                    <w:szCs w:val="20"/>
                    <w:lang w:val="es-MX"/>
                  </w:rPr>
                  <w:t>N</w:t>
                </w:r>
                <w:r w:rsidRPr="00580501">
                  <w:rPr>
                    <w:rFonts w:asciiTheme="minorHAnsi" w:hAnsiTheme="minorHAnsi"/>
                    <w:iCs/>
                    <w:color w:val="506161" w:themeColor="accent6" w:themeShade="BF"/>
                    <w:sz w:val="18"/>
                    <w:szCs w:val="20"/>
                  </w:rPr>
                  <w:t>ombre del solicitante</w:t>
                </w:r>
                <w:r w:rsidRPr="00580501">
                  <w:rPr>
                    <w:rFonts w:asciiTheme="minorHAnsi" w:hAnsiTheme="minorHAnsi"/>
                    <w:b w:val="0"/>
                    <w:bCs w:val="0"/>
                    <w:i/>
                    <w:color w:val="506161" w:themeColor="accent6" w:themeShade="BF"/>
                    <w:sz w:val="18"/>
                    <w:szCs w:val="20"/>
                    <w:lang w:val="es-MX"/>
                  </w:rPr>
                  <w:t>.</w:t>
                </w:r>
              </w:p>
            </w:sdtContent>
          </w:sdt>
        </w:tc>
        <w:tc>
          <w:tcPr>
            <w:tcW w:w="44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422807" w14:textId="77777777" w:rsidR="00E445BF" w:rsidRDefault="00E445BF" w:rsidP="00C5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37068BFB" w14:textId="11376AE6" w:rsidR="00E445BF" w:rsidRDefault="00E445BF" w:rsidP="00C5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160CAB63" w14:textId="7F17A06B" w:rsidR="00580501" w:rsidRPr="00580501" w:rsidRDefault="00580501" w:rsidP="00C5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4872368F" w14:textId="60A3F85E" w:rsidR="00580501" w:rsidRPr="00580501" w:rsidRDefault="00580501" w:rsidP="00C5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0D7C27FC" w14:textId="6F16AF5B" w:rsidR="00580501" w:rsidRPr="00580501" w:rsidRDefault="00580501" w:rsidP="00C5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25C559C7" w14:textId="77777777" w:rsidR="00E445BF" w:rsidRDefault="00E445BF" w:rsidP="00C5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  <w:lang w:val="es-MX"/>
              </w:rPr>
              <w:id w:val="1184161749"/>
              <w:placeholder>
                <w:docPart w:val="3A510152428043CEA3777ABCDACA46B8"/>
              </w:placeholder>
              <w:showingPlcHdr/>
            </w:sdtPr>
            <w:sdtEndPr/>
            <w:sdtContent>
              <w:p w14:paraId="1F11ECD4" w14:textId="06067448" w:rsidR="00E445BF" w:rsidRPr="00E445BF" w:rsidRDefault="00580501" w:rsidP="009173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  <w:lang w:val="es-MX"/>
                  </w:rPr>
                </w:pPr>
                <w:r w:rsidRPr="00917377">
                  <w:rPr>
                    <w:rFonts w:asciiTheme="minorHAnsi" w:hAnsiTheme="minorHAnsi"/>
                    <w:i/>
                    <w:color w:val="506161" w:themeColor="accent6" w:themeShade="BF"/>
                    <w:sz w:val="18"/>
                    <w:szCs w:val="20"/>
                    <w:lang w:val="es-MX"/>
                  </w:rPr>
                  <w:t>Al escribir su nombre en esta casilla,</w:t>
                </w:r>
                <w:r>
                  <w:rPr>
                    <w:rFonts w:asciiTheme="minorHAnsi" w:hAnsiTheme="minorHAnsi"/>
                    <w:i/>
                    <w:color w:val="506161" w:themeColor="accent6" w:themeShade="BF"/>
                    <w:sz w:val="18"/>
                    <w:szCs w:val="20"/>
                    <w:lang w:val="es-MX"/>
                  </w:rPr>
                  <w:t xml:space="preserve"> usted</w:t>
                </w:r>
                <w:r w:rsidRPr="00917377">
                  <w:rPr>
                    <w:rFonts w:asciiTheme="minorHAnsi" w:hAnsiTheme="minorHAnsi"/>
                    <w:i/>
                    <w:color w:val="506161" w:themeColor="accent6" w:themeShade="BF"/>
                    <w:sz w:val="18"/>
                    <w:szCs w:val="20"/>
                    <w:lang w:val="es-MX"/>
                  </w:rPr>
                  <w:t xml:space="preserve"> está de acuerdo con los términos de este formato.</w:t>
                </w:r>
              </w:p>
            </w:sdtContent>
          </w:sdt>
        </w:tc>
      </w:tr>
      <w:tr w:rsidR="00E445BF" w:rsidRPr="00E445BF" w14:paraId="1D77EC76" w14:textId="77777777" w:rsidTr="0091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BA17233" w14:textId="77777777" w:rsidR="00E445BF" w:rsidRPr="00E445BF" w:rsidRDefault="00E445BF" w:rsidP="00C553DF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E445BF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Pr="00E445BF">
              <w:rPr>
                <w:rFonts w:asciiTheme="minorHAnsi" w:hAnsiTheme="minorHAnsi"/>
                <w:sz w:val="20"/>
                <w:szCs w:val="20"/>
              </w:rPr>
              <w:t xml:space="preserve"> del </w:t>
            </w:r>
            <w:proofErr w:type="spellStart"/>
            <w:r w:rsidRPr="00E445BF">
              <w:rPr>
                <w:rFonts w:asciiTheme="minorHAnsi" w:hAnsiTheme="minorHAnsi"/>
                <w:sz w:val="20"/>
                <w:szCs w:val="20"/>
              </w:rPr>
              <w:t>solicitante</w:t>
            </w:r>
            <w:proofErr w:type="spellEnd"/>
          </w:p>
        </w:tc>
        <w:tc>
          <w:tcPr>
            <w:tcW w:w="4489" w:type="dxa"/>
          </w:tcPr>
          <w:p w14:paraId="0BA6EA51" w14:textId="77777777" w:rsidR="00E445BF" w:rsidRPr="00E445BF" w:rsidRDefault="00E445BF" w:rsidP="00C55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445BF">
              <w:rPr>
                <w:rFonts w:asciiTheme="minorHAnsi" w:hAnsiTheme="minorHAnsi"/>
                <w:b/>
                <w:sz w:val="20"/>
                <w:szCs w:val="20"/>
              </w:rPr>
              <w:t>Firma del solicitante</w:t>
            </w:r>
          </w:p>
        </w:tc>
      </w:tr>
    </w:tbl>
    <w:p w14:paraId="1CB725D7" w14:textId="77777777" w:rsidR="00811423" w:rsidRDefault="00811423" w:rsidP="00A641BB">
      <w:pPr>
        <w:rPr>
          <w:rFonts w:asciiTheme="minorHAnsi" w:hAnsiTheme="minorHAnsi"/>
          <w:lang w:val="es-MX"/>
        </w:rPr>
      </w:pPr>
    </w:p>
    <w:p w14:paraId="39335AB5" w14:textId="77777777" w:rsidR="00811423" w:rsidRDefault="00811423" w:rsidP="00A641BB">
      <w:pPr>
        <w:rPr>
          <w:rFonts w:asciiTheme="minorHAnsi" w:hAnsiTheme="minorHAnsi"/>
          <w:lang w:val="es-MX"/>
        </w:rPr>
      </w:pPr>
    </w:p>
    <w:p w14:paraId="022BB50A" w14:textId="5084C99D" w:rsidR="00811423" w:rsidRPr="00A641BB" w:rsidRDefault="00811423" w:rsidP="00A641BB">
      <w:pPr>
        <w:rPr>
          <w:rFonts w:asciiTheme="minorHAnsi" w:hAnsiTheme="minorHAnsi"/>
          <w:lang w:val="es-MX"/>
        </w:rPr>
      </w:pPr>
    </w:p>
    <w:sectPr w:rsidR="00811423" w:rsidRPr="00A641BB" w:rsidSect="00900CD1">
      <w:headerReference w:type="default" r:id="rId8"/>
      <w:footerReference w:type="default" r:id="rId9"/>
      <w:pgSz w:w="12240" w:h="15840"/>
      <w:pgMar w:top="1417" w:right="1701" w:bottom="1417" w:left="1701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EF73" w14:textId="77777777" w:rsidR="00730330" w:rsidRDefault="00730330" w:rsidP="00404105">
      <w:r>
        <w:separator/>
      </w:r>
    </w:p>
  </w:endnote>
  <w:endnote w:type="continuationSeparator" w:id="0">
    <w:p w14:paraId="79E8C3E8" w14:textId="77777777" w:rsidR="00730330" w:rsidRDefault="00730330" w:rsidP="004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823B" w14:textId="77777777" w:rsidR="009A5424" w:rsidRPr="00811423" w:rsidRDefault="009A5424" w:rsidP="009A3BF7">
    <w:pPr>
      <w:pStyle w:val="Piedepgina"/>
      <w:rPr>
        <w:rFonts w:ascii="Myriad Pro" w:hAnsi="Myriad Pro"/>
        <w:color w:val="FFFFFF" w:themeColor="background1"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549B89" wp14:editId="59DFC211">
          <wp:simplePos x="0" y="0"/>
          <wp:positionH relativeFrom="column">
            <wp:posOffset>-1604010</wp:posOffset>
          </wp:positionH>
          <wp:positionV relativeFrom="paragraph">
            <wp:posOffset>-250825</wp:posOffset>
          </wp:positionV>
          <wp:extent cx="8715375" cy="1085620"/>
          <wp:effectExtent l="0" t="0" r="0" b="63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d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5375" cy="108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423">
      <w:rPr>
        <w:rFonts w:ascii="Myriad Pro" w:hAnsi="Myriad Pro"/>
        <w:color w:val="FFFFFF" w:themeColor="background1"/>
        <w:sz w:val="18"/>
        <w:szCs w:val="18"/>
        <w:lang w:val="es-MX"/>
      </w:rPr>
      <w:t>Culiacán No. 71, Col. Hipódromo de la Condesa, C.P. 06170, CDMX.</w:t>
    </w:r>
  </w:p>
  <w:p w14:paraId="587AD95D" w14:textId="77777777" w:rsidR="009A5424" w:rsidRPr="009A3BF7" w:rsidRDefault="009A5424" w:rsidP="009A3BF7">
    <w:pPr>
      <w:pStyle w:val="Piedepgina"/>
      <w:rPr>
        <w:rFonts w:ascii="Myriad Pro" w:hAnsi="Myriad Pro"/>
        <w:color w:val="FFFFFF" w:themeColor="background1"/>
        <w:sz w:val="18"/>
        <w:szCs w:val="18"/>
      </w:rPr>
    </w:pPr>
    <w:r w:rsidRPr="009A3BF7">
      <w:rPr>
        <w:rFonts w:ascii="Myriad Pro" w:hAnsi="Myriad Pro"/>
        <w:color w:val="FFFFFF" w:themeColor="background1"/>
        <w:sz w:val="18"/>
        <w:szCs w:val="18"/>
      </w:rPr>
      <w:t>Tel:  + 55 5264 08 08</w:t>
    </w:r>
  </w:p>
  <w:p w14:paraId="7BF1AD02" w14:textId="77777777" w:rsidR="009A5424" w:rsidRPr="009A3BF7" w:rsidRDefault="009A5424" w:rsidP="009A3BF7">
    <w:pPr>
      <w:pStyle w:val="Piedepgina"/>
      <w:rPr>
        <w:rFonts w:ascii="Myriad Pro" w:hAnsi="Myriad Pro"/>
        <w:color w:val="FFFFFF" w:themeColor="background1"/>
        <w:sz w:val="18"/>
        <w:szCs w:val="18"/>
      </w:rPr>
    </w:pPr>
    <w:r w:rsidRPr="009A3BF7">
      <w:rPr>
        <w:rFonts w:ascii="Myriad Pro" w:hAnsi="Myriad Pro"/>
        <w:color w:val="FFFFFF" w:themeColor="background1"/>
        <w:sz w:val="18"/>
        <w:szCs w:val="18"/>
      </w:rPr>
      <w:t>canieti@canieti.com.mx</w:t>
    </w:r>
  </w:p>
  <w:p w14:paraId="018718F8" w14:textId="77777777" w:rsidR="009A5424" w:rsidRDefault="009A5424" w:rsidP="009A3BF7">
    <w:pPr>
      <w:pStyle w:val="Piedepgina"/>
    </w:pPr>
    <w:r w:rsidRPr="009A3BF7">
      <w:rPr>
        <w:rFonts w:ascii="Myriad Pro" w:hAnsi="Myriad Pro"/>
        <w:color w:val="FFFFFF" w:themeColor="background1"/>
        <w:sz w:val="18"/>
        <w:szCs w:val="18"/>
      </w:rPr>
      <w:t>www.canieti.org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6633" w14:textId="77777777" w:rsidR="00730330" w:rsidRDefault="00730330" w:rsidP="00404105">
      <w:r>
        <w:separator/>
      </w:r>
    </w:p>
  </w:footnote>
  <w:footnote w:type="continuationSeparator" w:id="0">
    <w:p w14:paraId="52718813" w14:textId="77777777" w:rsidR="00730330" w:rsidRDefault="00730330" w:rsidP="0040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7137" w14:textId="24BB1940" w:rsidR="009A5424" w:rsidRDefault="00900CD1">
    <w:pPr>
      <w:pStyle w:val="Encabezado"/>
    </w:pPr>
    <w:r>
      <w:rPr>
        <w:noProof/>
      </w:rPr>
      <w:drawing>
        <wp:inline distT="0" distB="0" distL="0" distR="0" wp14:anchorId="38C4711C" wp14:editId="36B0CCC5">
          <wp:extent cx="2714625" cy="887195"/>
          <wp:effectExtent l="0" t="0" r="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Leyen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0" r="4447" b="9944"/>
                  <a:stretch/>
                </pic:blipFill>
                <pic:spPr bwMode="auto">
                  <a:xfrm>
                    <a:off x="0" y="0"/>
                    <a:ext cx="2760359" cy="902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25BBF"/>
    <w:multiLevelType w:val="hybridMultilevel"/>
    <w:tmpl w:val="D72E9B5C"/>
    <w:lvl w:ilvl="0" w:tplc="CA4AFEC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fAnEtlpWGXdzIUr5EQED/8NcXaiAAEoUwe05Ag5GoA2lyZF0+asVDa8QQoffc01hmBk7rYP8Ykf4Vj515pbpg==" w:salt="ZkFHsTJeFJr+YAmhzoyZ6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7"/>
    <w:rsid w:val="00003BAF"/>
    <w:rsid w:val="000D7301"/>
    <w:rsid w:val="000E0E91"/>
    <w:rsid w:val="000E14B2"/>
    <w:rsid w:val="0015082B"/>
    <w:rsid w:val="00177B99"/>
    <w:rsid w:val="001828E2"/>
    <w:rsid w:val="001E72BE"/>
    <w:rsid w:val="002C468B"/>
    <w:rsid w:val="002D67FF"/>
    <w:rsid w:val="00367794"/>
    <w:rsid w:val="00373021"/>
    <w:rsid w:val="00377A99"/>
    <w:rsid w:val="003C732F"/>
    <w:rsid w:val="00403E32"/>
    <w:rsid w:val="00404105"/>
    <w:rsid w:val="00413850"/>
    <w:rsid w:val="004860CA"/>
    <w:rsid w:val="004A5885"/>
    <w:rsid w:val="0052437C"/>
    <w:rsid w:val="00571272"/>
    <w:rsid w:val="00580501"/>
    <w:rsid w:val="0058274B"/>
    <w:rsid w:val="005B72D1"/>
    <w:rsid w:val="005D01CB"/>
    <w:rsid w:val="005D4EBD"/>
    <w:rsid w:val="0060317E"/>
    <w:rsid w:val="00617E7B"/>
    <w:rsid w:val="006D3E1E"/>
    <w:rsid w:val="00704FF0"/>
    <w:rsid w:val="00722C35"/>
    <w:rsid w:val="00730330"/>
    <w:rsid w:val="0075482D"/>
    <w:rsid w:val="007C07E8"/>
    <w:rsid w:val="007D1D82"/>
    <w:rsid w:val="00811423"/>
    <w:rsid w:val="008264DE"/>
    <w:rsid w:val="00863CB3"/>
    <w:rsid w:val="00900CD1"/>
    <w:rsid w:val="00917377"/>
    <w:rsid w:val="009651E4"/>
    <w:rsid w:val="00975DDB"/>
    <w:rsid w:val="009A3BF7"/>
    <w:rsid w:val="009A5424"/>
    <w:rsid w:val="009D3AAE"/>
    <w:rsid w:val="009E6971"/>
    <w:rsid w:val="009F771D"/>
    <w:rsid w:val="00A641BB"/>
    <w:rsid w:val="00B04E08"/>
    <w:rsid w:val="00B24786"/>
    <w:rsid w:val="00B76836"/>
    <w:rsid w:val="00BE0E6B"/>
    <w:rsid w:val="00C553DF"/>
    <w:rsid w:val="00C95CFA"/>
    <w:rsid w:val="00CD221C"/>
    <w:rsid w:val="00D0673C"/>
    <w:rsid w:val="00D4040E"/>
    <w:rsid w:val="00D812F4"/>
    <w:rsid w:val="00E34C27"/>
    <w:rsid w:val="00E445BF"/>
    <w:rsid w:val="00EA396B"/>
    <w:rsid w:val="00EE2F46"/>
    <w:rsid w:val="00F154C2"/>
    <w:rsid w:val="00F70C01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3C3E2"/>
  <w15:docId w15:val="{155182AA-DF6F-49F1-889C-AD4827C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8B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paragraph" w:styleId="Ttulo3">
    <w:name w:val="heading 3"/>
    <w:basedOn w:val="Normal"/>
    <w:next w:val="Normal"/>
    <w:link w:val="Ttulo3Car"/>
    <w:qFormat/>
    <w:rsid w:val="002C468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105"/>
  </w:style>
  <w:style w:type="paragraph" w:styleId="Piedepgina">
    <w:name w:val="footer"/>
    <w:basedOn w:val="Normal"/>
    <w:link w:val="PiedepginaCar"/>
    <w:uiPriority w:val="99"/>
    <w:unhideWhenUsed/>
    <w:rsid w:val="004041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105"/>
  </w:style>
  <w:style w:type="paragraph" w:styleId="Textodeglobo">
    <w:name w:val="Balloon Text"/>
    <w:basedOn w:val="Normal"/>
    <w:link w:val="TextodegloboCar"/>
    <w:uiPriority w:val="99"/>
    <w:semiHidden/>
    <w:unhideWhenUsed/>
    <w:rsid w:val="00404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0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C468B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2C468B"/>
  </w:style>
  <w:style w:type="character" w:customStyle="1" w:styleId="TextoindependienteCar">
    <w:name w:val="Texto independiente Car"/>
    <w:basedOn w:val="Fuentedeprrafopredeter"/>
    <w:link w:val="Textoindependiente"/>
    <w:rsid w:val="002C468B"/>
    <w:rPr>
      <w:rFonts w:ascii="Arial" w:eastAsia="Times New Roman" w:hAnsi="Arial" w:cs="Arial"/>
      <w:sz w:val="19"/>
      <w:szCs w:val="19"/>
      <w:lang w:val="en-US"/>
    </w:rPr>
  </w:style>
  <w:style w:type="paragraph" w:styleId="Textoindependiente3">
    <w:name w:val="Body Text 3"/>
    <w:basedOn w:val="Normal"/>
    <w:link w:val="Textoindependiente3Car"/>
    <w:rsid w:val="002C468B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2C468B"/>
    <w:rPr>
      <w:rFonts w:ascii="Arial" w:eastAsia="Times New Roman" w:hAnsi="Arial" w:cs="Arial"/>
      <w:sz w:val="19"/>
      <w:szCs w:val="19"/>
      <w:lang w:val="en-US"/>
    </w:rPr>
  </w:style>
  <w:style w:type="paragraph" w:customStyle="1" w:styleId="Casilladeverificacin">
    <w:name w:val="Casilla de verificación"/>
    <w:basedOn w:val="Normal"/>
    <w:next w:val="Normal"/>
    <w:rsid w:val="002C468B"/>
    <w:pPr>
      <w:jc w:val="center"/>
    </w:pPr>
    <w:rPr>
      <w:lang w:bidi="en-US"/>
    </w:rPr>
  </w:style>
  <w:style w:type="paragraph" w:customStyle="1" w:styleId="Textodecampo">
    <w:name w:val="Texto de campo"/>
    <w:basedOn w:val="Normal"/>
    <w:rsid w:val="002C468B"/>
    <w:rPr>
      <w:b/>
      <w:lang w:bidi="en-US"/>
    </w:rPr>
  </w:style>
  <w:style w:type="table" w:customStyle="1" w:styleId="Tablanormal1">
    <w:name w:val="Tabla normal1"/>
    <w:semiHidden/>
    <w:rsid w:val="002C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A641BB"/>
    <w:pPr>
      <w:spacing w:after="0" w:line="240" w:lineRule="auto"/>
    </w:pPr>
    <w:rPr>
      <w:color w:val="354141" w:themeColor="accent5" w:themeShade="BF"/>
    </w:rPr>
    <w:tblPr>
      <w:tblStyleRowBandSize w:val="1"/>
      <w:tblStyleColBandSize w:val="1"/>
      <w:tblBorders>
        <w:top w:val="single" w:sz="8" w:space="0" w:color="475757" w:themeColor="accent5"/>
        <w:bottom w:val="single" w:sz="8" w:space="0" w:color="47575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5757" w:themeColor="accent5"/>
          <w:left w:val="nil"/>
          <w:bottom w:val="single" w:sz="8" w:space="0" w:color="47575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5757" w:themeColor="accent5"/>
          <w:left w:val="nil"/>
          <w:bottom w:val="single" w:sz="8" w:space="0" w:color="47575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8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8D8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A641BB"/>
    <w:pPr>
      <w:spacing w:after="0" w:line="240" w:lineRule="auto"/>
    </w:pPr>
    <w:rPr>
      <w:color w:val="26724C" w:themeColor="accent4" w:themeShade="BF"/>
    </w:rPr>
    <w:tblPr>
      <w:tblStyleRowBandSize w:val="1"/>
      <w:tblStyleColBandSize w:val="1"/>
      <w:tblBorders>
        <w:top w:val="single" w:sz="8" w:space="0" w:color="339966" w:themeColor="accent4"/>
        <w:bottom w:val="single" w:sz="8" w:space="0" w:color="33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66" w:themeColor="accent4"/>
          <w:left w:val="nil"/>
          <w:bottom w:val="single" w:sz="8" w:space="0" w:color="33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66" w:themeColor="accent4"/>
          <w:left w:val="nil"/>
          <w:bottom w:val="single" w:sz="8" w:space="0" w:color="33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CD9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A641BB"/>
    <w:pPr>
      <w:spacing w:after="0" w:line="240" w:lineRule="auto"/>
    </w:pPr>
    <w:rPr>
      <w:color w:val="007272" w:themeColor="accent3" w:themeShade="BF"/>
    </w:rPr>
    <w:tblPr>
      <w:tblStyleRowBandSize w:val="1"/>
      <w:tblStyleColBandSize w:val="1"/>
      <w:tblBorders>
        <w:top w:val="single" w:sz="8" w:space="0" w:color="009999" w:themeColor="accent3"/>
        <w:bottom w:val="single" w:sz="8" w:space="0" w:color="00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3"/>
          <w:left w:val="nil"/>
          <w:bottom w:val="single" w:sz="8" w:space="0" w:color="00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3"/>
          <w:left w:val="nil"/>
          <w:bottom w:val="single" w:sz="8" w:space="0" w:color="00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A641BB"/>
    <w:pPr>
      <w:spacing w:after="0" w:line="240" w:lineRule="auto"/>
    </w:pPr>
    <w:rPr>
      <w:color w:val="004C4C" w:themeColor="accent1" w:themeShade="BF"/>
    </w:rPr>
    <w:tblPr>
      <w:tblStyleRowBandSize w:val="1"/>
      <w:tblStyleColBandSize w:val="1"/>
      <w:tblBorders>
        <w:top w:val="single" w:sz="8" w:space="0" w:color="006666" w:themeColor="accent1"/>
        <w:bottom w:val="single" w:sz="8" w:space="0" w:color="0066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66" w:themeColor="accent1"/>
          <w:left w:val="nil"/>
          <w:bottom w:val="single" w:sz="8" w:space="0" w:color="0066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66" w:themeColor="accent1"/>
          <w:left w:val="nil"/>
          <w:bottom w:val="single" w:sz="8" w:space="0" w:color="0066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FF" w:themeFill="accent1" w:themeFillTint="3F"/>
      </w:tcPr>
    </w:tblStylePr>
  </w:style>
  <w:style w:type="table" w:styleId="Sombreadoclaro">
    <w:name w:val="Light Shading"/>
    <w:basedOn w:val="Tablanormal"/>
    <w:uiPriority w:val="60"/>
    <w:rsid w:val="00A64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A641BB"/>
    <w:pPr>
      <w:spacing w:after="0" w:line="240" w:lineRule="auto"/>
    </w:pPr>
    <w:tblPr>
      <w:tblStyleRowBandSize w:val="1"/>
      <w:tblStyleColBandSize w:val="1"/>
      <w:tblBorders>
        <w:top w:val="single" w:sz="8" w:space="0" w:color="475757" w:themeColor="accent5"/>
        <w:left w:val="single" w:sz="8" w:space="0" w:color="475757" w:themeColor="accent5"/>
        <w:bottom w:val="single" w:sz="8" w:space="0" w:color="475757" w:themeColor="accent5"/>
        <w:right w:val="single" w:sz="8" w:space="0" w:color="47575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57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5757" w:themeColor="accent5"/>
          <w:left w:val="single" w:sz="8" w:space="0" w:color="475757" w:themeColor="accent5"/>
          <w:bottom w:val="single" w:sz="8" w:space="0" w:color="475757" w:themeColor="accent5"/>
          <w:right w:val="single" w:sz="8" w:space="0" w:color="4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5757" w:themeColor="accent5"/>
          <w:left w:val="single" w:sz="8" w:space="0" w:color="475757" w:themeColor="accent5"/>
          <w:bottom w:val="single" w:sz="8" w:space="0" w:color="475757" w:themeColor="accent5"/>
          <w:right w:val="single" w:sz="8" w:space="0" w:color="475757" w:themeColor="accent5"/>
        </w:tcBorders>
      </w:tcPr>
    </w:tblStylePr>
    <w:tblStylePr w:type="band1Horz">
      <w:tblPr/>
      <w:tcPr>
        <w:tcBorders>
          <w:top w:val="single" w:sz="8" w:space="0" w:color="475757" w:themeColor="accent5"/>
          <w:left w:val="single" w:sz="8" w:space="0" w:color="475757" w:themeColor="accent5"/>
          <w:bottom w:val="single" w:sz="8" w:space="0" w:color="475757" w:themeColor="accent5"/>
          <w:right w:val="single" w:sz="8" w:space="0" w:color="475757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A641BB"/>
    <w:pPr>
      <w:spacing w:after="0" w:line="240" w:lineRule="auto"/>
    </w:pPr>
    <w:tblPr>
      <w:tblStyleRowBandSize w:val="1"/>
      <w:tblStyleColBandSize w:val="1"/>
      <w:tblBorders>
        <w:top w:val="single" w:sz="8" w:space="0" w:color="6B8383" w:themeColor="accent6"/>
        <w:left w:val="single" w:sz="8" w:space="0" w:color="6B8383" w:themeColor="accent6"/>
        <w:bottom w:val="single" w:sz="8" w:space="0" w:color="6B8383" w:themeColor="accent6"/>
        <w:right w:val="single" w:sz="8" w:space="0" w:color="6B83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83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8383" w:themeColor="accent6"/>
          <w:left w:val="single" w:sz="8" w:space="0" w:color="6B8383" w:themeColor="accent6"/>
          <w:bottom w:val="single" w:sz="8" w:space="0" w:color="6B8383" w:themeColor="accent6"/>
          <w:right w:val="single" w:sz="8" w:space="0" w:color="6B83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8383" w:themeColor="accent6"/>
          <w:left w:val="single" w:sz="8" w:space="0" w:color="6B8383" w:themeColor="accent6"/>
          <w:bottom w:val="single" w:sz="8" w:space="0" w:color="6B8383" w:themeColor="accent6"/>
          <w:right w:val="single" w:sz="8" w:space="0" w:color="6B8383" w:themeColor="accent6"/>
        </w:tcBorders>
      </w:tcPr>
    </w:tblStylePr>
    <w:tblStylePr w:type="band1Horz">
      <w:tblPr/>
      <w:tcPr>
        <w:tcBorders>
          <w:top w:val="single" w:sz="8" w:space="0" w:color="6B8383" w:themeColor="accent6"/>
          <w:left w:val="single" w:sz="8" w:space="0" w:color="6B8383" w:themeColor="accent6"/>
          <w:bottom w:val="single" w:sz="8" w:space="0" w:color="6B8383" w:themeColor="accent6"/>
          <w:right w:val="single" w:sz="8" w:space="0" w:color="6B8383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A641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Ruiz\Dropbox\LogoCANIETI2017\Hoja%20Membret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2A8DBCC9864A8CACDA8AFBDD34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2022-6DDD-4A00-9D72-3E69840AFC80}"/>
      </w:docPartPr>
      <w:docPartBody>
        <w:p w:rsidR="00B94B39" w:rsidRDefault="00B02358" w:rsidP="00B02358">
          <w:pPr>
            <w:pStyle w:val="A82A8DBCC9864A8CACDA8AFBDD3465E313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5081C9058BA843A4804E3A1F81FE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6DBB-0036-4054-9EB2-AE7449F3F014}"/>
      </w:docPartPr>
      <w:docPartBody>
        <w:p w:rsidR="00B94B39" w:rsidRDefault="00B02358" w:rsidP="00B02358">
          <w:pPr>
            <w:pStyle w:val="5081C9058BA843A4804E3A1F81FE3D9E13"/>
          </w:pP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</w:t>
          </w: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  <w:lang w:val="es-MX"/>
            </w:rPr>
            <w:t>scribir texto</w:t>
          </w:r>
        </w:p>
      </w:docPartBody>
    </w:docPart>
    <w:docPart>
      <w:docPartPr>
        <w:name w:val="6265B652BFAA45FFB21582F31A02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15A7-F42B-4326-A387-EB6C3F57A465}"/>
      </w:docPartPr>
      <w:docPartBody>
        <w:p w:rsidR="00B94B39" w:rsidRDefault="00B02358" w:rsidP="00B02358">
          <w:pPr>
            <w:pStyle w:val="6265B652BFAA45FFB21582F31A02496913"/>
          </w:pPr>
          <w:r w:rsidRPr="00CD221C">
            <w:rPr>
              <w:rStyle w:val="Textodelmarcadordeposicin"/>
              <w:rFonts w:eastAsiaTheme="minorHAnsi"/>
              <w:color w:val="385623" w:themeColor="accent6" w:themeShade="80"/>
            </w:rPr>
            <w:t>Ciudad / Municipio / Alcaldía</w:t>
          </w:r>
        </w:p>
      </w:docPartBody>
    </w:docPart>
    <w:docPart>
      <w:docPartPr>
        <w:name w:val="C4FC0297658E4462AE24526DD635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66E7-D2C7-4F9F-A9C8-82F8C73984FD}"/>
      </w:docPartPr>
      <w:docPartBody>
        <w:p w:rsidR="00B94B39" w:rsidRDefault="00B02358" w:rsidP="00B02358">
          <w:pPr>
            <w:pStyle w:val="C4FC0297658E4462AE24526DD635D8CE13"/>
          </w:pP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</w:t>
          </w: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  <w:lang w:val="es-MX"/>
            </w:rPr>
            <w:t>scribir texto</w:t>
          </w:r>
        </w:p>
      </w:docPartBody>
    </w:docPart>
    <w:docPart>
      <w:docPartPr>
        <w:name w:val="C64B54820D394C02826045F220C8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5F45-3766-4BB2-B131-DF93EABECBE0}"/>
      </w:docPartPr>
      <w:docPartBody>
        <w:p w:rsidR="00B94B39" w:rsidRDefault="00B02358" w:rsidP="00B02358">
          <w:pPr>
            <w:pStyle w:val="C64B54820D394C02826045F220C8510812"/>
          </w:pPr>
          <w:r w:rsidRPr="0052437C">
            <w:rPr>
              <w:color w:val="385623" w:themeColor="accent6" w:themeShade="80"/>
              <w:sz w:val="18"/>
              <w:szCs w:val="18"/>
              <w:lang w:val="es-MX"/>
            </w:rPr>
            <w:t>Nombre del Propietario (si es persona física) o Razón Social (si es persona moral)</w:t>
          </w:r>
        </w:p>
      </w:docPartBody>
    </w:docPart>
    <w:docPart>
      <w:docPartPr>
        <w:name w:val="295C3062F9C94EADBC66606E21D9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7753-88F3-44E0-8042-78969FB8495F}"/>
      </w:docPartPr>
      <w:docPartBody>
        <w:p w:rsidR="00B94B39" w:rsidRDefault="00B02358" w:rsidP="00B02358">
          <w:pPr>
            <w:pStyle w:val="295C3062F9C94EADBC66606E21D9117C12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DD</w:t>
          </w: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  <w:lang w:val="es-MX"/>
            </w:rPr>
            <w:t>/MM/A</w:t>
          </w: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AAA</w:t>
          </w:r>
        </w:p>
      </w:docPartBody>
    </w:docPart>
    <w:docPart>
      <w:docPartPr>
        <w:name w:val="96468E42559644E5AD3B4146DF5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E636-7494-4558-B834-7C120A136008}"/>
      </w:docPartPr>
      <w:docPartBody>
        <w:p w:rsidR="00B94B39" w:rsidRDefault="00B02358" w:rsidP="00B02358">
          <w:pPr>
            <w:pStyle w:val="96468E42559644E5AD3B4146DF5A6A4512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Año</w:t>
          </w:r>
        </w:p>
      </w:docPartBody>
    </w:docPart>
    <w:docPart>
      <w:docPartPr>
        <w:name w:val="382E9623C6B54838A78E1B46E64F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FA0E-3E41-4F6E-96DF-F0705F7A643A}"/>
      </w:docPartPr>
      <w:docPartBody>
        <w:p w:rsidR="00B94B39" w:rsidRDefault="00B02358" w:rsidP="00B02358">
          <w:pPr>
            <w:pStyle w:val="382E9623C6B54838A78E1B46E64F394D12"/>
          </w:pP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</w:t>
          </w: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  <w:lang w:val="es-MX"/>
            </w:rPr>
            <w:t>scribir texto</w:t>
          </w:r>
        </w:p>
      </w:docPartBody>
    </w:docPart>
    <w:docPart>
      <w:docPartPr>
        <w:name w:val="4371AF404B8C49B2A0D4D8C942CE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C3FA-A8C5-46FC-864D-415BC6EB4DE1}"/>
      </w:docPartPr>
      <w:docPartBody>
        <w:p w:rsidR="00B94B39" w:rsidRDefault="00B02358" w:rsidP="00B02358">
          <w:pPr>
            <w:pStyle w:val="4371AF404B8C49B2A0D4D8C942CEE71F12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DD</w:t>
          </w: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  <w:lang w:val="es-MX"/>
            </w:rPr>
            <w:t>/MM/A</w:t>
          </w: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AAA</w:t>
          </w:r>
        </w:p>
      </w:docPartBody>
    </w:docPart>
    <w:docPart>
      <w:docPartPr>
        <w:name w:val="C7D6D0DAFE98434C981AD633E2D8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81B8-D492-419F-819B-67D2AE175068}"/>
      </w:docPartPr>
      <w:docPartBody>
        <w:p w:rsidR="00B94B39" w:rsidRDefault="00B02358" w:rsidP="00B02358">
          <w:pPr>
            <w:pStyle w:val="C7D6D0DAFE98434C981AD633E2D88DE912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DD</w:t>
          </w: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  <w:lang w:val="es-MX"/>
            </w:rPr>
            <w:t>/MM/A</w:t>
          </w: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AAA</w:t>
          </w:r>
        </w:p>
      </w:docPartBody>
    </w:docPart>
    <w:docPart>
      <w:docPartPr>
        <w:name w:val="F7D6BA8BEABA4038870AC6FB9262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D5B7-4A37-4C3B-89F4-AE36035A81BA}"/>
      </w:docPartPr>
      <w:docPartBody>
        <w:p w:rsidR="00B94B39" w:rsidRDefault="00B02358" w:rsidP="00B02358">
          <w:pPr>
            <w:pStyle w:val="F7D6BA8BEABA4038870AC6FB9262B1B1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scribir texto</w:t>
          </w:r>
        </w:p>
      </w:docPartBody>
    </w:docPart>
    <w:docPart>
      <w:docPartPr>
        <w:name w:val="888F203AB5DD4825B99413783EBE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0A50-5CBD-4E63-823C-F2384CDA705B}"/>
      </w:docPartPr>
      <w:docPartBody>
        <w:p w:rsidR="00B94B39" w:rsidRDefault="00B02358" w:rsidP="00B02358">
          <w:pPr>
            <w:pStyle w:val="888F203AB5DD4825B99413783EBE8FD6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scribir texto</w:t>
          </w:r>
        </w:p>
      </w:docPartBody>
    </w:docPart>
    <w:docPart>
      <w:docPartPr>
        <w:name w:val="302B0A38C5254C6DBFF474A750C6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08A9-3C35-46B3-9C98-7F6F08910B9C}"/>
      </w:docPartPr>
      <w:docPartBody>
        <w:p w:rsidR="00B94B39" w:rsidRDefault="00B02358" w:rsidP="00B02358">
          <w:pPr>
            <w:pStyle w:val="302B0A38C5254C6DBFF474A750C69AC0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Ciudad / Mpo / Alcaldía</w:t>
          </w:r>
        </w:p>
      </w:docPartBody>
    </w:docPart>
    <w:docPart>
      <w:docPartPr>
        <w:name w:val="E7C914E6F8584C73BB2471FEBD13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44A2-DB92-4215-8763-4A4A698B3C27}"/>
      </w:docPartPr>
      <w:docPartBody>
        <w:p w:rsidR="00B94B39" w:rsidRDefault="00B02358" w:rsidP="00B02358">
          <w:pPr>
            <w:pStyle w:val="E7C914E6F8584C73BB2471FEBD13CB8B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Estado</w:t>
          </w:r>
        </w:p>
      </w:docPartBody>
    </w:docPart>
    <w:docPart>
      <w:docPartPr>
        <w:name w:val="F41B14AE80CE4CF690ABCC2CC01E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0E9C-4089-4FA2-9D92-6AED1DC760D2}"/>
      </w:docPartPr>
      <w:docPartBody>
        <w:p w:rsidR="00B94B39" w:rsidRDefault="00B02358" w:rsidP="00B02358">
          <w:pPr>
            <w:pStyle w:val="F41B14AE80CE4CF690ABCC2CC01E3CAC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Nacionalidad</w:t>
          </w:r>
        </w:p>
      </w:docPartBody>
    </w:docPart>
    <w:docPart>
      <w:docPartPr>
        <w:name w:val="6B3D469ADA5446E8B3C9A7B06303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E909-5779-4E54-ACC9-ABAA880959DA}"/>
      </w:docPartPr>
      <w:docPartBody>
        <w:p w:rsidR="00B94B39" w:rsidRDefault="00B02358" w:rsidP="00B02358">
          <w:pPr>
            <w:pStyle w:val="6B3D469ADA5446E8B3C9A7B063034D35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ombre Completo</w:t>
          </w:r>
        </w:p>
      </w:docPartBody>
    </w:docPart>
    <w:docPart>
      <w:docPartPr>
        <w:name w:val="8319D9E31B574867B29A012EEE36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95AD-294C-4300-8122-4E7FB8511BA3}"/>
      </w:docPartPr>
      <w:docPartBody>
        <w:p w:rsidR="00B94B39" w:rsidRDefault="00B02358" w:rsidP="00B02358">
          <w:pPr>
            <w:pStyle w:val="8319D9E31B574867B29A012EEE369E15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ombre Completo</w:t>
          </w:r>
        </w:p>
      </w:docPartBody>
    </w:docPart>
    <w:docPart>
      <w:docPartPr>
        <w:name w:val="12AEC1E28A0144F6A793987A3CF6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6C08-917C-40DE-B4A2-B898CE2EA965}"/>
      </w:docPartPr>
      <w:docPartBody>
        <w:p w:rsidR="00B94B39" w:rsidRDefault="00B02358" w:rsidP="00B02358">
          <w:pPr>
            <w:pStyle w:val="12AEC1E28A0144F6A793987A3CF6E7BA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Nacionalidad</w:t>
          </w:r>
        </w:p>
      </w:docPartBody>
    </w:docPart>
    <w:docPart>
      <w:docPartPr>
        <w:name w:val="2468EECD22134DBB8DAD3AE01E95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B22D-F339-4546-8A59-45C9EEDC583C}"/>
      </w:docPartPr>
      <w:docPartBody>
        <w:p w:rsidR="00B94B39" w:rsidRDefault="00B02358" w:rsidP="00B02358">
          <w:pPr>
            <w:pStyle w:val="2468EECD22134DBB8DAD3AE01E95BEBE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Nacionalidad</w:t>
          </w:r>
        </w:p>
      </w:docPartBody>
    </w:docPart>
    <w:docPart>
      <w:docPartPr>
        <w:name w:val="3986C1DC4A07452B84EB8751F6CA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2BCD-4D87-4329-AA17-ABB0DC9D42DB}"/>
      </w:docPartPr>
      <w:docPartBody>
        <w:p w:rsidR="00B94B39" w:rsidRDefault="00B02358" w:rsidP="00B02358">
          <w:pPr>
            <w:pStyle w:val="3986C1DC4A07452B84EB8751F6CA5671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DC7CC57AA4604DCA940B0E0C6159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FB2B-3A13-4042-BB1D-F3DF0CC8F61D}"/>
      </w:docPartPr>
      <w:docPartBody>
        <w:p w:rsidR="00B94B39" w:rsidRDefault="00B02358" w:rsidP="00B02358">
          <w:pPr>
            <w:pStyle w:val="DC7CC57AA4604DCA940B0E0C6159C2B5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C59B847219914A5CB4E08E54EFA4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9253-E7D6-4906-98C6-5AA216C993CD}"/>
      </w:docPartPr>
      <w:docPartBody>
        <w:p w:rsidR="00B94B39" w:rsidRDefault="00B02358" w:rsidP="00B02358">
          <w:pPr>
            <w:pStyle w:val="C59B847219914A5CB4E08E54EFA492FC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1F74BC5685C0440F8052B96B4F4E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62D4-9659-42A9-872D-701DB973E87A}"/>
      </w:docPartPr>
      <w:docPartBody>
        <w:p w:rsidR="00B94B39" w:rsidRDefault="00B02358" w:rsidP="00B02358">
          <w:pPr>
            <w:pStyle w:val="1F74BC5685C0440F8052B96B4F4E1888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</w:t>
          </w:r>
        </w:p>
      </w:docPartBody>
    </w:docPart>
    <w:docPart>
      <w:docPartPr>
        <w:name w:val="041A087723594FD992C96EFFE2AD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FF6C-EEBD-46FE-969A-0C7CB406A819}"/>
      </w:docPartPr>
      <w:docPartBody>
        <w:p w:rsidR="00B94B39" w:rsidRDefault="00B02358" w:rsidP="00B02358">
          <w:pPr>
            <w:pStyle w:val="041A087723594FD992C96EFFE2AD8508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</w:t>
          </w:r>
        </w:p>
      </w:docPartBody>
    </w:docPart>
    <w:docPart>
      <w:docPartPr>
        <w:name w:val="41B2D4571F3D4164AE9F5F8C3534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C3B9-1659-4286-BA7A-35B43A09CABA}"/>
      </w:docPartPr>
      <w:docPartBody>
        <w:p w:rsidR="00B94B39" w:rsidRDefault="00B02358" w:rsidP="00B02358">
          <w:pPr>
            <w:pStyle w:val="41B2D4571F3D4164AE9F5F8C35347B52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</w:t>
          </w:r>
        </w:p>
      </w:docPartBody>
    </w:docPart>
    <w:docPart>
      <w:docPartPr>
        <w:name w:val="81BCC92B37134671BDC72841A312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56C-E947-4948-A637-7A6A420B31BA}"/>
      </w:docPartPr>
      <w:docPartBody>
        <w:p w:rsidR="00B94B39" w:rsidRDefault="00B02358" w:rsidP="00B02358">
          <w:pPr>
            <w:pStyle w:val="81BCC92B37134671BDC72841A312CBB3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completo</w:t>
          </w:r>
        </w:p>
      </w:docPartBody>
    </w:docPart>
    <w:docPart>
      <w:docPartPr>
        <w:name w:val="C7EDDB8B6314451E84E42C34796F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FD94-C3E1-4FEC-89C0-8EA27C450967}"/>
      </w:docPartPr>
      <w:docPartBody>
        <w:p w:rsidR="00B94B39" w:rsidRDefault="00B02358" w:rsidP="00B02358">
          <w:pPr>
            <w:pStyle w:val="C7EDDB8B6314451E84E42C34796FB093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Nacionalidad</w:t>
          </w:r>
        </w:p>
      </w:docPartBody>
    </w:docPart>
    <w:docPart>
      <w:docPartPr>
        <w:name w:val="C2B02427AF1B40A0ABDC0AE99848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CDE9-EBCF-4BD9-85F0-C60BBC04DC3A}"/>
      </w:docPartPr>
      <w:docPartBody>
        <w:p w:rsidR="00B94B39" w:rsidRDefault="00B02358" w:rsidP="00B02358">
          <w:pPr>
            <w:pStyle w:val="C2B02427AF1B40A0ABDC0AE998481EE2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BCB008312E1B480580F1F40DFF46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B1BF-B05C-4387-8EA8-1A3AA710FCD2}"/>
      </w:docPartPr>
      <w:docPartBody>
        <w:p w:rsidR="00B94B39" w:rsidRDefault="00B02358" w:rsidP="00B02358">
          <w:pPr>
            <w:pStyle w:val="BCB008312E1B480580F1F40DFF46872A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</w:t>
          </w:r>
        </w:p>
      </w:docPartBody>
    </w:docPart>
    <w:docPart>
      <w:docPartPr>
        <w:name w:val="DA51A97E6DBA441E9F6320C7810C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7098-6640-4110-AB42-7DF21B7F38DD}"/>
      </w:docPartPr>
      <w:docPartBody>
        <w:p w:rsidR="00B94B39" w:rsidRDefault="00B02358" w:rsidP="00B02358">
          <w:pPr>
            <w:pStyle w:val="DA51A97E6DBA441E9F6320C7810C7215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5 dígitos</w:t>
          </w:r>
        </w:p>
      </w:docPartBody>
    </w:docPart>
    <w:docPart>
      <w:docPartPr>
        <w:name w:val="9FBFD829BF9E4631B69E0E81E088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E03A-B39D-4C53-841F-5BBA96FBDE23}"/>
      </w:docPartPr>
      <w:docPartBody>
        <w:p w:rsidR="00B94B39" w:rsidRDefault="00B02358" w:rsidP="00B02358">
          <w:pPr>
            <w:pStyle w:val="9FBFD829BF9E4631B69E0E81E0889D88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Ciudad / Alcaldía / Municipio</w:t>
          </w:r>
        </w:p>
      </w:docPartBody>
    </w:docPart>
    <w:docPart>
      <w:docPartPr>
        <w:name w:val="A94D9CCB818D4EF196B6030BAB93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E274-F07B-4D29-B736-E517CF9B19DF}"/>
      </w:docPartPr>
      <w:docPartBody>
        <w:p w:rsidR="00B94B39" w:rsidRDefault="00B02358" w:rsidP="00B02358">
          <w:pPr>
            <w:pStyle w:val="A94D9CCB818D4EF196B6030BAB935C9712"/>
          </w:pPr>
          <w:r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Estado</w:t>
          </w:r>
        </w:p>
      </w:docPartBody>
    </w:docPart>
    <w:docPart>
      <w:docPartPr>
        <w:name w:val="1817672A927B42E78B2E0856E031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9356-FF06-4846-84EC-E574A9D7DEF5}"/>
      </w:docPartPr>
      <w:docPartBody>
        <w:p w:rsidR="00B94B39" w:rsidRDefault="00B02358" w:rsidP="00B02358">
          <w:pPr>
            <w:pStyle w:val="1817672A927B42E78B2E0856E031FB8D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Calle, número, interior</w:t>
          </w:r>
        </w:p>
      </w:docPartBody>
    </w:docPart>
    <w:docPart>
      <w:docPartPr>
        <w:name w:val="F87B3E7E5BAB41BDBE7151630D39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CF11-0501-4DD8-B2C3-C5A9013E6093}"/>
      </w:docPartPr>
      <w:docPartBody>
        <w:p w:rsidR="00B94B39" w:rsidRDefault="00B02358" w:rsidP="00B02358">
          <w:pPr>
            <w:pStyle w:val="F87B3E7E5BAB41BDBE7151630D398CC3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Colonia</w:t>
          </w:r>
        </w:p>
      </w:docPartBody>
    </w:docPart>
    <w:docPart>
      <w:docPartPr>
        <w:name w:val="55DC6741DC514407B1F2DFFCEF46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9C81-31DE-4DA2-861A-3470E3923CD9}"/>
      </w:docPartPr>
      <w:docPartBody>
        <w:p w:rsidR="00B94B39" w:rsidRDefault="00B02358" w:rsidP="00B02358">
          <w:pPr>
            <w:pStyle w:val="55DC6741DC514407B1F2DFFCEF46ABBD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5 dígitos</w:t>
          </w:r>
        </w:p>
      </w:docPartBody>
    </w:docPart>
    <w:docPart>
      <w:docPartPr>
        <w:name w:val="601BADC56D954AE99EAC7CFFBD95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994F-286D-4A21-B53C-1B7FB907252F}"/>
      </w:docPartPr>
      <w:docPartBody>
        <w:p w:rsidR="00B94B39" w:rsidRDefault="00B02358" w:rsidP="00B02358">
          <w:pPr>
            <w:pStyle w:val="601BADC56D954AE99EAC7CFFBD95F94F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Ciudad / Alcaldía / Municipio</w:t>
          </w:r>
        </w:p>
      </w:docPartBody>
    </w:docPart>
    <w:docPart>
      <w:docPartPr>
        <w:name w:val="9137B4F57B6548B2A9617C2CB160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C09B-8561-4ED8-8A6F-622366864D5E}"/>
      </w:docPartPr>
      <w:docPartBody>
        <w:p w:rsidR="00B94B39" w:rsidRDefault="00B02358" w:rsidP="00B02358">
          <w:pPr>
            <w:pStyle w:val="9137B4F57B6548B2A9617C2CB160AA7B1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Estado</w:t>
          </w:r>
        </w:p>
      </w:docPartBody>
    </w:docPart>
    <w:docPart>
      <w:docPartPr>
        <w:name w:val="B88101293B8647358C713C22A2A2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DB5D-1597-46EB-8F29-56F8985FDFF4}"/>
      </w:docPartPr>
      <w:docPartBody>
        <w:p w:rsidR="00B94B39" w:rsidRDefault="00B02358" w:rsidP="00B02358">
          <w:pPr>
            <w:pStyle w:val="B88101293B8647358C713C22A2A23CE91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2 dígitos</w:t>
          </w:r>
        </w:p>
      </w:docPartBody>
    </w:docPart>
    <w:docPart>
      <w:docPartPr>
        <w:name w:val="92977F75E6F043D5A751452F93C7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8E44-84C1-4A06-AD58-A12DF69AD0CD}"/>
      </w:docPartPr>
      <w:docPartBody>
        <w:p w:rsidR="00B94B39" w:rsidRDefault="00B02358" w:rsidP="00B02358">
          <w:pPr>
            <w:pStyle w:val="92977F75E6F043D5A751452F93C70B7A1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B61E5AEDBB6D4311B688CD1E57A3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E78A-1FFC-4126-8886-A9823412ACE3}"/>
      </w:docPartPr>
      <w:docPartBody>
        <w:p w:rsidR="00B94B39" w:rsidRDefault="00B02358" w:rsidP="00B02358">
          <w:pPr>
            <w:pStyle w:val="B61E5AEDBB6D4311B688CD1E57A37A511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E</w:t>
          </w:r>
          <w:r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xtensión</w:t>
          </w:r>
        </w:p>
      </w:docPartBody>
    </w:docPart>
    <w:docPart>
      <w:docPartPr>
        <w:name w:val="F57838C5EEA64A16B076134B0CA7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84A9-A66E-45C0-932C-E951F7B94A5B}"/>
      </w:docPartPr>
      <w:docPartBody>
        <w:p w:rsidR="00B94B39" w:rsidRDefault="00B02358" w:rsidP="00B02358">
          <w:pPr>
            <w:pStyle w:val="F57838C5EEA64A16B076134B0CA7E8D71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usuario@dominio.</w:t>
          </w:r>
        </w:p>
      </w:docPartBody>
    </w:docPart>
    <w:docPart>
      <w:docPartPr>
        <w:name w:val="A2694D3B811C4EACBDB212CB4998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C080-AE4F-4947-B187-A34B243CBA74}"/>
      </w:docPartPr>
      <w:docPartBody>
        <w:p w:rsidR="00B94B39" w:rsidRDefault="00B02358" w:rsidP="00B02358">
          <w:pPr>
            <w:pStyle w:val="A2694D3B811C4EACBDB212CB4998655112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5 dígitos</w:t>
          </w:r>
        </w:p>
      </w:docPartBody>
    </w:docPart>
    <w:docPart>
      <w:docPartPr>
        <w:name w:val="DDBD0B5A2A1F4508AD591F29719F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D18A-49C1-4C2D-A6CC-E805CCBE5AD3}"/>
      </w:docPartPr>
      <w:docPartBody>
        <w:p w:rsidR="00B94B39" w:rsidRDefault="00B02358" w:rsidP="00B02358">
          <w:pPr>
            <w:pStyle w:val="DDBD0B5A2A1F4508AD591F29719F322612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Ciudad / Alcaldía / Municipio</w:t>
          </w:r>
        </w:p>
      </w:docPartBody>
    </w:docPart>
    <w:docPart>
      <w:docPartPr>
        <w:name w:val="A177928494BE42DFA48EA3DB5226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3CD1-FB05-4BF2-8A02-C4CAB29012B6}"/>
      </w:docPartPr>
      <w:docPartBody>
        <w:p w:rsidR="00B94B39" w:rsidRDefault="00B02358" w:rsidP="00B02358">
          <w:pPr>
            <w:pStyle w:val="A177928494BE42DFA48EA3DB52260CC212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Estado</w:t>
          </w:r>
        </w:p>
      </w:docPartBody>
    </w:docPart>
    <w:docPart>
      <w:docPartPr>
        <w:name w:val="C6BBDA4E3C7D4EE4865A5C794229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68E0-CE92-421D-AB80-0B93017F09E7}"/>
      </w:docPartPr>
      <w:docPartBody>
        <w:p w:rsidR="00B94B39" w:rsidRDefault="00B02358" w:rsidP="00B02358">
          <w:pPr>
            <w:pStyle w:val="C6BBDA4E3C7D4EE4865A5C794229504E12"/>
          </w:pPr>
          <w:r w:rsidRPr="004860CA">
            <w:rPr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4871CA6ECC2746B6894AA77DFCDF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193E-A641-43F9-BCFE-A96888A68BEF}"/>
      </w:docPartPr>
      <w:docPartBody>
        <w:p w:rsidR="00B94B39" w:rsidRDefault="00B02358" w:rsidP="00B02358">
          <w:pPr>
            <w:pStyle w:val="4871CA6ECC2746B6894AA77DFCDFAB7F12"/>
          </w:pPr>
          <w:r w:rsidRPr="004860CA">
            <w:rPr>
              <w:color w:val="385623" w:themeColor="accent6" w:themeShade="80"/>
              <w:sz w:val="18"/>
              <w:szCs w:val="18"/>
              <w:lang w:val="es-MX"/>
            </w:rPr>
            <w:t>u</w:t>
          </w: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suario@dominio</w:t>
          </w:r>
        </w:p>
      </w:docPartBody>
    </w:docPart>
    <w:docPart>
      <w:docPartPr>
        <w:name w:val="DF326DB8DD7A4F8A94E62CE5267B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3471-5C24-44EF-9CD7-A8F5AD6D57D6}"/>
      </w:docPartPr>
      <w:docPartBody>
        <w:p w:rsidR="00B94B39" w:rsidRDefault="00B02358" w:rsidP="00B02358">
          <w:pPr>
            <w:pStyle w:val="DF326DB8DD7A4F8A94E62CE5267B0FA112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completo</w:t>
          </w:r>
        </w:p>
      </w:docPartBody>
    </w:docPart>
    <w:docPart>
      <w:docPartPr>
        <w:name w:val="D242ECF6ED164BC4AAF958F72FCD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3BE3-5266-4D1D-BD42-F524EB36472B}"/>
      </w:docPartPr>
      <w:docPartBody>
        <w:p w:rsidR="00B94B39" w:rsidRDefault="00B02358" w:rsidP="00B02358">
          <w:pPr>
            <w:pStyle w:val="D242ECF6ED164BC4AAF958F72FCDAD4212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</w:t>
          </w:r>
        </w:p>
      </w:docPartBody>
    </w:docPart>
    <w:docPart>
      <w:docPartPr>
        <w:name w:val="582106C5DD2745B39797045ED31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4A28-4C66-492A-A114-8A7FB368873A}"/>
      </w:docPartPr>
      <w:docPartBody>
        <w:p w:rsidR="00B94B39" w:rsidRDefault="00B02358" w:rsidP="00B02358">
          <w:pPr>
            <w:pStyle w:val="582106C5DD2745B39797045ED3119A7F12"/>
          </w:pPr>
          <w:r w:rsidRPr="004860CA">
            <w:rPr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E86900F578114D1DBAD3338C86C0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543A-45ED-4640-A554-702BB89901E6}"/>
      </w:docPartPr>
      <w:docPartBody>
        <w:p w:rsidR="00B94B39" w:rsidRDefault="00B02358" w:rsidP="00B02358">
          <w:pPr>
            <w:pStyle w:val="E86900F578114D1DBAD3338C86C0F57112"/>
          </w:pPr>
          <w:r w:rsidRPr="004860CA">
            <w:rPr>
              <w:color w:val="385623" w:themeColor="accent6" w:themeShade="80"/>
              <w:sz w:val="18"/>
              <w:szCs w:val="18"/>
              <w:lang w:val="es-MX"/>
            </w:rPr>
            <w:t>u</w:t>
          </w: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suario@dominio</w:t>
          </w:r>
        </w:p>
      </w:docPartBody>
    </w:docPart>
    <w:docPart>
      <w:docPartPr>
        <w:name w:val="F7CCF5EE3BE1493FA22965A5FAFF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EE43-64EE-4BF2-8055-D5D5439DDD60}"/>
      </w:docPartPr>
      <w:docPartBody>
        <w:p w:rsidR="00B02358" w:rsidRDefault="00B02358" w:rsidP="00B02358">
          <w:pPr>
            <w:pStyle w:val="F7CCF5EE3BE1493FA22965A5FAFF6B57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Cantidad</w:t>
          </w:r>
        </w:p>
      </w:docPartBody>
    </w:docPart>
    <w:docPart>
      <w:docPartPr>
        <w:name w:val="54B6F7C2974F437E83B88C3CAD6E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83CD-3926-407E-BEAD-01AE4F80899C}"/>
      </w:docPartPr>
      <w:docPartBody>
        <w:p w:rsidR="00B02358" w:rsidRDefault="00B02358" w:rsidP="00B02358">
          <w:pPr>
            <w:pStyle w:val="54B6F7C2974F437E83B88C3CAD6E644F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8BF60BBDC5354756AD991D0077CB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E4C3-4662-4C5D-BA6F-E327280953FD}"/>
      </w:docPartPr>
      <w:docPartBody>
        <w:p w:rsidR="00B02358" w:rsidRDefault="00B02358" w:rsidP="00B02358">
          <w:pPr>
            <w:pStyle w:val="8BF60BBDC5354756AD991D0077CB827911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AAAA</w:t>
          </w:r>
        </w:p>
      </w:docPartBody>
    </w:docPart>
    <w:docPart>
      <w:docPartPr>
        <w:name w:val="C9259DC2F6CF4469B65475656880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1ADA-4508-4D80-8295-AFCF300AB759}"/>
      </w:docPartPr>
      <w:docPartBody>
        <w:p w:rsidR="00B02358" w:rsidRDefault="00B02358" w:rsidP="00B02358">
          <w:pPr>
            <w:pStyle w:val="C9259DC2F6CF4469B654756568808B8311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</w:t>
          </w: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scribir texto.</w:t>
          </w:r>
        </w:p>
      </w:docPartBody>
    </w:docPart>
    <w:docPart>
      <w:docPartPr>
        <w:name w:val="689C6298B74843EC82913D2D6145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08F3-401B-4354-BA72-254A452D4C10}"/>
      </w:docPartPr>
      <w:docPartBody>
        <w:p w:rsidR="00B02358" w:rsidRDefault="00B02358" w:rsidP="00B02358">
          <w:pPr>
            <w:pStyle w:val="689C6298B74843EC82913D2D6145858B11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</w:t>
          </w: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scribir texto</w:t>
          </w:r>
        </w:p>
      </w:docPartBody>
    </w:docPart>
    <w:docPart>
      <w:docPartPr>
        <w:name w:val="58182EAE79C04CC5AA11A5B365D1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F5DD-8F5A-46FE-9EF4-4D0A60EAA833}"/>
      </w:docPartPr>
      <w:docPartBody>
        <w:p w:rsidR="00B02358" w:rsidRDefault="00B02358" w:rsidP="00B02358">
          <w:pPr>
            <w:pStyle w:val="58182EAE79C04CC5AA11A5B365D1D91811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</w:t>
          </w: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scribir texto</w:t>
          </w:r>
        </w:p>
      </w:docPartBody>
    </w:docPart>
    <w:docPart>
      <w:docPartPr>
        <w:name w:val="049E6E1ACFAA49FB846ABDF58464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E0B0-6EBF-41BB-A670-B84E744A9BAE}"/>
      </w:docPartPr>
      <w:docPartBody>
        <w:p w:rsidR="00B02358" w:rsidRDefault="00B02358" w:rsidP="00B02358">
          <w:pPr>
            <w:pStyle w:val="049E6E1ACFAA49FB846ABDF58464757C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ombre Completo</w:t>
          </w:r>
        </w:p>
      </w:docPartBody>
    </w:docPart>
    <w:docPart>
      <w:docPartPr>
        <w:name w:val="A605B06268024FFB846C0AD31FD0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8030-1789-4CA8-AE20-295A1E5420E4}"/>
      </w:docPartPr>
      <w:docPartBody>
        <w:p w:rsidR="00B02358" w:rsidRDefault="00B02358" w:rsidP="00B02358">
          <w:pPr>
            <w:pStyle w:val="A605B06268024FFB846C0AD31FD0BEE711"/>
          </w:pPr>
          <w:r w:rsidRPr="007D1D82">
            <w:rPr>
              <w:color w:val="385623" w:themeColor="accent6" w:themeShade="80"/>
              <w:sz w:val="18"/>
              <w:szCs w:val="18"/>
              <w:lang w:val="es-MX"/>
            </w:rPr>
            <w:t>Domicilio fiscal: Calle, número, interior</w:t>
          </w:r>
        </w:p>
      </w:docPartBody>
    </w:docPart>
    <w:docPart>
      <w:docPartPr>
        <w:name w:val="CAD42FF4EA3D4EA2BB29DF59EDE4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C069-D340-4A99-8FB5-7C3F0B251907}"/>
      </w:docPartPr>
      <w:docPartBody>
        <w:p w:rsidR="00B02358" w:rsidRDefault="00B02358" w:rsidP="00B02358">
          <w:pPr>
            <w:pStyle w:val="CAD42FF4EA3D4EA2BB29DF59EDE40CA8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Colonia.</w:t>
          </w:r>
        </w:p>
      </w:docPartBody>
    </w:docPart>
    <w:docPart>
      <w:docPartPr>
        <w:name w:val="2FCD71A1A6A646DFB3102787E8AB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EE4C-5F26-439E-A6A8-AACCEDF9BD34}"/>
      </w:docPartPr>
      <w:docPartBody>
        <w:p w:rsidR="00B02358" w:rsidRDefault="00B02358" w:rsidP="00B02358">
          <w:pPr>
            <w:pStyle w:val="2FCD71A1A6A646DFB3102787E8AB445F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5 dígitos</w:t>
          </w:r>
        </w:p>
      </w:docPartBody>
    </w:docPart>
    <w:docPart>
      <w:docPartPr>
        <w:name w:val="77B35066FD7B4109B9D66EFDB851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D552-2A9B-4C92-A903-B06DC0E88BCA}"/>
      </w:docPartPr>
      <w:docPartBody>
        <w:p w:rsidR="00B02358" w:rsidRDefault="00B02358" w:rsidP="00B02358">
          <w:pPr>
            <w:pStyle w:val="77B35066FD7B4109B9D66EFDB8513344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Ciudad / Alcaldía / Municipio</w:t>
          </w:r>
        </w:p>
      </w:docPartBody>
    </w:docPart>
    <w:docPart>
      <w:docPartPr>
        <w:name w:val="D2246E8F1D0D44D4A38F8DD88730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E74C-B3C3-47C0-BFAD-B6420E30C104}"/>
      </w:docPartPr>
      <w:docPartBody>
        <w:p w:rsidR="00B02358" w:rsidRDefault="00B02358" w:rsidP="00B02358">
          <w:pPr>
            <w:pStyle w:val="D2246E8F1D0D44D4A38F8DD887302C0C11"/>
          </w:pPr>
          <w:r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Estado</w:t>
          </w:r>
        </w:p>
      </w:docPartBody>
    </w:docPart>
    <w:docPart>
      <w:docPartPr>
        <w:name w:val="9F515D4F1C0E41D1BF2306033175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9592-C5D2-400C-B145-0A152F1F7064}"/>
      </w:docPartPr>
      <w:docPartBody>
        <w:p w:rsidR="00B02358" w:rsidRDefault="00B02358" w:rsidP="00B02358">
          <w:pPr>
            <w:pStyle w:val="9F515D4F1C0E41D1BF2306033175CA55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Calle, número, interior</w:t>
          </w:r>
        </w:p>
      </w:docPartBody>
    </w:docPart>
    <w:docPart>
      <w:docPartPr>
        <w:name w:val="0D369133C4F34778A7024DACC04D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F77A-7377-4640-8921-1C32EBC6AFFC}"/>
      </w:docPartPr>
      <w:docPartBody>
        <w:p w:rsidR="00B02358" w:rsidRDefault="00B02358" w:rsidP="00B02358">
          <w:pPr>
            <w:pStyle w:val="0D369133C4F34778A7024DACC04DE6E0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Colonia</w:t>
          </w:r>
        </w:p>
      </w:docPartBody>
    </w:docPart>
    <w:docPart>
      <w:docPartPr>
        <w:name w:val="C90E9358F6DB4AF09D1768F3B770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1483-AF1C-4CC4-B095-874BF65383F9}"/>
      </w:docPartPr>
      <w:docPartBody>
        <w:p w:rsidR="00B02358" w:rsidRDefault="00B02358" w:rsidP="00B02358">
          <w:pPr>
            <w:pStyle w:val="C90E9358F6DB4AF09D1768F3B77010EF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http://</w:t>
          </w:r>
        </w:p>
      </w:docPartBody>
    </w:docPart>
    <w:docPart>
      <w:docPartPr>
        <w:name w:val="AE171BAE50504504A0BD9D6E761A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5C15-57E9-4F58-AF58-1240016D1185}"/>
      </w:docPartPr>
      <w:docPartBody>
        <w:p w:rsidR="00B02358" w:rsidRDefault="00B02358" w:rsidP="00B02358">
          <w:pPr>
            <w:pStyle w:val="AE171BAE50504504A0BD9D6E761A223411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completo</w:t>
          </w:r>
        </w:p>
      </w:docPartBody>
    </w:docPart>
    <w:docPart>
      <w:docPartPr>
        <w:name w:val="40C0983B9BF34C59AC637AF9327D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609D-77CA-4016-B25B-9F5BFC3468C5}"/>
      </w:docPartPr>
      <w:docPartBody>
        <w:p w:rsidR="00B02358" w:rsidRDefault="00B02358" w:rsidP="00B02358">
          <w:pPr>
            <w:pStyle w:val="40C0983B9BF34C59AC637AF9327D830411"/>
          </w:pPr>
          <w:r w:rsidRPr="007D1D82">
            <w:rPr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40DE2936D5D147D8B2D92C3DB175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5032-1636-4AB9-95DF-F51BB948F09F}"/>
      </w:docPartPr>
      <w:docPartBody>
        <w:p w:rsidR="00B02358" w:rsidRDefault="00B02358" w:rsidP="00B02358">
          <w:pPr>
            <w:pStyle w:val="40DE2936D5D147D8B2D92C3DB175937111"/>
          </w:pPr>
          <w:r w:rsidRPr="007D1D82">
            <w:rPr>
              <w:color w:val="385623" w:themeColor="accent6" w:themeShade="80"/>
              <w:sz w:val="18"/>
              <w:szCs w:val="18"/>
              <w:lang w:val="es-MX"/>
            </w:rPr>
            <w:t>u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suario@dominio</w:t>
          </w:r>
        </w:p>
      </w:docPartBody>
    </w:docPart>
    <w:docPart>
      <w:docPartPr>
        <w:name w:val="FBB2CE6352474AFC98EECD5D61F0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0A-B597-46D3-8E4E-E9945DE73E44}"/>
      </w:docPartPr>
      <w:docPartBody>
        <w:p w:rsidR="00B02358" w:rsidRDefault="00B02358" w:rsidP="00B02358">
          <w:pPr>
            <w:pStyle w:val="FBB2CE6352474AFC98EECD5D61F032FC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completo</w:t>
          </w:r>
        </w:p>
      </w:docPartBody>
    </w:docPart>
    <w:docPart>
      <w:docPartPr>
        <w:name w:val="1918399EAA5642FA999DBE8738B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968A-13F8-414B-9753-1E7AF3E5AF07}"/>
      </w:docPartPr>
      <w:docPartBody>
        <w:p w:rsidR="00B02358" w:rsidRDefault="00B02358" w:rsidP="00B02358">
          <w:pPr>
            <w:pStyle w:val="1918399EAA5642FA999DBE8738BC467D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</w:t>
          </w:r>
        </w:p>
      </w:docPartBody>
    </w:docPart>
    <w:docPart>
      <w:docPartPr>
        <w:name w:val="A8A3503576AA41E08C60951687B5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A3CE-0F46-4BAB-853E-70F533B05FDB}"/>
      </w:docPartPr>
      <w:docPartBody>
        <w:p w:rsidR="00B02358" w:rsidRDefault="00B02358" w:rsidP="00B02358">
          <w:pPr>
            <w:pStyle w:val="A8A3503576AA41E08C60951687B5C0EB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completo</w:t>
          </w:r>
        </w:p>
      </w:docPartBody>
    </w:docPart>
    <w:docPart>
      <w:docPartPr>
        <w:name w:val="19384BBCA5B94CDF8239C75D2B9B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2F6F-ED4A-457C-934B-2A917B177FF4}"/>
      </w:docPartPr>
      <w:docPartBody>
        <w:p w:rsidR="00B02358" w:rsidRDefault="00B02358" w:rsidP="00B02358">
          <w:pPr>
            <w:pStyle w:val="19384BBCA5B94CDF8239C75D2B9B491A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Cargo en la empresa</w:t>
          </w:r>
        </w:p>
      </w:docPartBody>
    </w:docPart>
    <w:docPart>
      <w:docPartPr>
        <w:name w:val="FF565200D6694CC882091DEDF63F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618F-9F74-4672-95D4-AAFF5C26EF83}"/>
      </w:docPartPr>
      <w:docPartBody>
        <w:p w:rsidR="00B02358" w:rsidRDefault="00B02358" w:rsidP="00B02358">
          <w:pPr>
            <w:pStyle w:val="FF565200D6694CC882091DEDF63F87FF11"/>
          </w:pPr>
          <w:r w:rsidRPr="007D1D82">
            <w:rPr>
              <w:color w:val="385623" w:themeColor="accent6" w:themeShade="80"/>
              <w:sz w:val="18"/>
              <w:szCs w:val="18"/>
              <w:lang w:val="es-MX"/>
            </w:rPr>
            <w:t>C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alle, número, interior</w:t>
          </w:r>
        </w:p>
      </w:docPartBody>
    </w:docPart>
    <w:docPart>
      <w:docPartPr>
        <w:name w:val="D105E8A851CA4303A3B6BDFF70DA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DB7D-C6BB-449A-9533-431AD5B96FFB}"/>
      </w:docPartPr>
      <w:docPartBody>
        <w:p w:rsidR="00B02358" w:rsidRDefault="00B02358" w:rsidP="00B02358">
          <w:pPr>
            <w:pStyle w:val="D105E8A851CA4303A3B6BDFF70DAA097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Colonia</w:t>
          </w:r>
        </w:p>
      </w:docPartBody>
    </w:docPart>
    <w:docPart>
      <w:docPartPr>
        <w:name w:val="5C859A9E5A714D2CBB965F62C17A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EEA6-9D09-4EE6-87BB-E83F4E2947EA}"/>
      </w:docPartPr>
      <w:docPartBody>
        <w:p w:rsidR="00B02358" w:rsidRDefault="00B02358" w:rsidP="00B02358">
          <w:pPr>
            <w:pStyle w:val="5C859A9E5A714D2CBB965F62C17AB7BF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5 dígitos</w:t>
          </w:r>
        </w:p>
      </w:docPartBody>
    </w:docPart>
    <w:docPart>
      <w:docPartPr>
        <w:name w:val="27F2FB63DC15464491A41D5FBE0B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B605-ED94-4BBD-81A4-07C5CC975488}"/>
      </w:docPartPr>
      <w:docPartBody>
        <w:p w:rsidR="00B02358" w:rsidRDefault="00B02358" w:rsidP="00B02358">
          <w:pPr>
            <w:pStyle w:val="27F2FB63DC15464491A41D5FBE0B41EF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Ciudad / Alcaldía / Municipio</w:t>
          </w:r>
        </w:p>
      </w:docPartBody>
    </w:docPart>
    <w:docPart>
      <w:docPartPr>
        <w:name w:val="9888AA6695F142D48D27D4634889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2C9F-5C4D-4CE5-AA03-E55C40FC44CE}"/>
      </w:docPartPr>
      <w:docPartBody>
        <w:p w:rsidR="00B02358" w:rsidRDefault="00B02358" w:rsidP="00B02358">
          <w:pPr>
            <w:pStyle w:val="9888AA6695F142D48D27D46348896A6D1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Estado</w:t>
          </w:r>
        </w:p>
      </w:docPartBody>
    </w:docPart>
    <w:docPart>
      <w:docPartPr>
        <w:name w:val="6618362696E14B7B8C2513AF5649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AA98-64CC-4E52-85A1-6D92C956F057}"/>
      </w:docPartPr>
      <w:docPartBody>
        <w:p w:rsidR="00B02358" w:rsidRDefault="00B02358" w:rsidP="00B02358">
          <w:pPr>
            <w:pStyle w:val="6618362696E14B7B8C2513AF564994CC11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completo</w:t>
          </w:r>
        </w:p>
      </w:docPartBody>
    </w:docPart>
    <w:docPart>
      <w:docPartPr>
        <w:name w:val="5CC02754C82B449CBD311F65366B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E9DC-FF9A-40FA-B546-25401FB2F21C}"/>
      </w:docPartPr>
      <w:docPartBody>
        <w:p w:rsidR="00B02358" w:rsidRDefault="00B02358" w:rsidP="00B02358">
          <w:pPr>
            <w:pStyle w:val="5CC02754C82B449CBD311F65366B96C111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Cargo en la empresa</w:t>
          </w:r>
        </w:p>
      </w:docPartBody>
    </w:docPart>
    <w:docPart>
      <w:docPartPr>
        <w:name w:val="05DFBA19D3F042E783E112CC6A0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A0E1-36C6-4149-BB73-8F2D65C78577}"/>
      </w:docPartPr>
      <w:docPartBody>
        <w:p w:rsidR="00B02358" w:rsidRDefault="00B02358" w:rsidP="00B02358">
          <w:pPr>
            <w:pStyle w:val="05DFBA19D3F042E783E112CC6A05A3FB11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Calle, número, interior</w:t>
          </w:r>
        </w:p>
      </w:docPartBody>
    </w:docPart>
    <w:docPart>
      <w:docPartPr>
        <w:name w:val="E6B0F45FE7164B478B5402FCDA66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F9C6-B9DC-4AF0-B141-66E98E214E05}"/>
      </w:docPartPr>
      <w:docPartBody>
        <w:p w:rsidR="00B02358" w:rsidRDefault="00B02358" w:rsidP="00B02358">
          <w:pPr>
            <w:pStyle w:val="E6B0F45FE7164B478B5402FCDA66332011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Colonia</w:t>
          </w:r>
        </w:p>
      </w:docPartBody>
    </w:docPart>
    <w:docPart>
      <w:docPartPr>
        <w:name w:val="EB198121B5A346F4816BDC824E32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3D71-A519-4D62-82FB-16C24D010093}"/>
      </w:docPartPr>
      <w:docPartBody>
        <w:p w:rsidR="00B02358" w:rsidRDefault="00B02358" w:rsidP="00B02358">
          <w:pPr>
            <w:pStyle w:val="EB198121B5A346F4816BDC824E322FF911"/>
          </w:pPr>
          <w:r w:rsidRPr="008264DE">
            <w:rPr>
              <w:rStyle w:val="Textodelmarcadordeposicin"/>
              <w:color w:val="385623" w:themeColor="accent6" w:themeShade="80"/>
              <w:sz w:val="18"/>
              <w:szCs w:val="18"/>
            </w:rPr>
            <w:t>Otras actividades</w:t>
          </w:r>
        </w:p>
      </w:docPartBody>
    </w:docPart>
    <w:docPart>
      <w:docPartPr>
        <w:name w:val="C3B32EF42881450C94844C9FFBE7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A7F7-8D17-4881-81D9-19509EAC75C6}"/>
      </w:docPartPr>
      <w:docPartBody>
        <w:p w:rsidR="00B02358" w:rsidRDefault="00B02358" w:rsidP="00B02358">
          <w:pPr>
            <w:pStyle w:val="C3B32EF42881450C94844C9FFBE747A910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número</w:t>
          </w:r>
        </w:p>
      </w:docPartBody>
    </w:docPart>
    <w:docPart>
      <w:docPartPr>
        <w:name w:val="15C84E1DA7554B17A26988C81E05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1F28-177D-4B14-A452-C74D5304D1D2}"/>
      </w:docPartPr>
      <w:docPartBody>
        <w:p w:rsidR="00B02358" w:rsidRDefault="00B02358" w:rsidP="00B02358">
          <w:pPr>
            <w:pStyle w:val="15C84E1DA7554B17A26988C81E054AF410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número</w:t>
          </w:r>
        </w:p>
      </w:docPartBody>
    </w:docPart>
    <w:docPart>
      <w:docPartPr>
        <w:name w:val="AA99147F5B0B4113B6C321CC31CD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69EF-0799-472B-95B5-6F793298B47A}"/>
      </w:docPartPr>
      <w:docPartBody>
        <w:p w:rsidR="00B02358" w:rsidRDefault="00B02358" w:rsidP="00B02358">
          <w:pPr>
            <w:pStyle w:val="AA99147F5B0B4113B6C321CC31CDDBAD10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Total de empleados</w:t>
          </w:r>
        </w:p>
      </w:docPartBody>
    </w:docPart>
    <w:docPart>
      <w:docPartPr>
        <w:name w:val="ACCA7E2BD58F42BFA49BAAB3FBE0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F2F0-82B0-4EBF-A400-4C411B315B56}"/>
      </w:docPartPr>
      <w:docPartBody>
        <w:p w:rsidR="00B02358" w:rsidRDefault="00B94B39" w:rsidP="00B94B39">
          <w:pPr>
            <w:pStyle w:val="ACCA7E2BD58F42BFA49BAAB3FBE08D0A8"/>
          </w:pPr>
          <w:r w:rsidRPr="00580501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Elija un elemento.</w:t>
          </w:r>
        </w:p>
      </w:docPartBody>
    </w:docPart>
    <w:docPart>
      <w:docPartPr>
        <w:name w:val="CAD6E08BA20544F78746382EE823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7840-4B02-4EF4-8967-A1DD4B20B48F}"/>
      </w:docPartPr>
      <w:docPartBody>
        <w:p w:rsidR="00B02358" w:rsidRDefault="00B02358" w:rsidP="00B02358">
          <w:pPr>
            <w:pStyle w:val="CAD6E08BA20544F78746382EE823749810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de la empresa a recomendar</w:t>
          </w:r>
        </w:p>
      </w:docPartBody>
    </w:docPart>
    <w:docPart>
      <w:docPartPr>
        <w:name w:val="7B45D48E2C1D4C788A35638752DE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C69F-A3DF-42CA-98B7-CE97EFB9FF63}"/>
      </w:docPartPr>
      <w:docPartBody>
        <w:p w:rsidR="00B02358" w:rsidRDefault="00B02358" w:rsidP="00B02358">
          <w:pPr>
            <w:pStyle w:val="7B45D48E2C1D4C788A35638752DE001410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Nombre de la persona a contactar</w:t>
          </w:r>
        </w:p>
      </w:docPartBody>
    </w:docPart>
    <w:docPart>
      <w:docPartPr>
        <w:name w:val="A2CDE05EFF4D40D6B5A6A603CC75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3BE2-B334-4215-9950-AFA0F163C250}"/>
      </w:docPartPr>
      <w:docPartBody>
        <w:p w:rsidR="00B02358" w:rsidRDefault="00B02358" w:rsidP="00B02358">
          <w:pPr>
            <w:pStyle w:val="A2CDE05EFF4D40D6B5A6A603CC75369910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</w:t>
          </w:r>
        </w:p>
      </w:docPartBody>
    </w:docPart>
    <w:docPart>
      <w:docPartPr>
        <w:name w:val="563DD13A83E34D1E851D2AAC2511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99AF-F33A-4303-9A77-07628E3672C3}"/>
      </w:docPartPr>
      <w:docPartBody>
        <w:p w:rsidR="00B02358" w:rsidRDefault="00B02358" w:rsidP="00B02358">
          <w:pPr>
            <w:pStyle w:val="563DD13A83E34D1E851D2AAC251178B810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0A1C3F91FB304677ACB9944B30C0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570A-55DA-4A5B-89A7-8DE39130F639}"/>
      </w:docPartPr>
      <w:docPartBody>
        <w:p w:rsidR="00B02358" w:rsidRDefault="00B02358" w:rsidP="00B02358">
          <w:pPr>
            <w:pStyle w:val="0A1C3F91FB304677ACB9944B30C062AC10"/>
          </w:pPr>
          <w:r w:rsidRPr="00580501">
            <w:rPr>
              <w:rFonts w:asciiTheme="minorHAnsi" w:hAnsiTheme="minorHAnsi"/>
              <w:iCs/>
              <w:color w:val="538135" w:themeColor="accent6" w:themeShade="BF"/>
              <w:sz w:val="18"/>
              <w:szCs w:val="20"/>
              <w:lang w:val="es-MX"/>
            </w:rPr>
            <w:t>N</w:t>
          </w:r>
          <w:r w:rsidRPr="00580501">
            <w:rPr>
              <w:rFonts w:asciiTheme="minorHAnsi" w:hAnsiTheme="minorHAnsi"/>
              <w:iCs/>
              <w:color w:val="538135" w:themeColor="accent6" w:themeShade="BF"/>
              <w:sz w:val="18"/>
              <w:szCs w:val="20"/>
            </w:rPr>
            <w:t>ombre del solicitante</w:t>
          </w:r>
          <w:r w:rsidRPr="00580501">
            <w:rPr>
              <w:rFonts w:asciiTheme="minorHAnsi" w:hAnsiTheme="minorHAnsi"/>
              <w:i/>
              <w:color w:val="538135" w:themeColor="accent6" w:themeShade="BF"/>
              <w:sz w:val="18"/>
              <w:szCs w:val="20"/>
              <w:lang w:val="es-MX"/>
            </w:rPr>
            <w:t>.</w:t>
          </w:r>
        </w:p>
      </w:docPartBody>
    </w:docPart>
    <w:docPart>
      <w:docPartPr>
        <w:name w:val="3A510152428043CEA3777ABCDACA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0927-21F0-4F2D-A6CB-A7771DD9C6FE}"/>
      </w:docPartPr>
      <w:docPartBody>
        <w:p w:rsidR="00B02358" w:rsidRDefault="00B02358" w:rsidP="00B02358">
          <w:pPr>
            <w:pStyle w:val="3A510152428043CEA3777ABCDACA46B810"/>
          </w:pPr>
          <w:r w:rsidRPr="00917377">
            <w:rPr>
              <w:rFonts w:asciiTheme="minorHAnsi" w:hAnsiTheme="minorHAnsi"/>
              <w:i/>
              <w:color w:val="538135" w:themeColor="accent6" w:themeShade="BF"/>
              <w:sz w:val="18"/>
              <w:szCs w:val="20"/>
              <w:lang w:val="es-MX"/>
            </w:rPr>
            <w:t>Al escribir su nombre en esta casilla,</w:t>
          </w:r>
          <w:r>
            <w:rPr>
              <w:rFonts w:asciiTheme="minorHAnsi" w:hAnsiTheme="minorHAnsi"/>
              <w:i/>
              <w:color w:val="538135" w:themeColor="accent6" w:themeShade="BF"/>
              <w:sz w:val="18"/>
              <w:szCs w:val="20"/>
              <w:lang w:val="es-MX"/>
            </w:rPr>
            <w:t xml:space="preserve"> usted</w:t>
          </w:r>
          <w:r w:rsidRPr="00917377">
            <w:rPr>
              <w:rFonts w:asciiTheme="minorHAnsi" w:hAnsiTheme="minorHAnsi"/>
              <w:i/>
              <w:color w:val="538135" w:themeColor="accent6" w:themeShade="BF"/>
              <w:sz w:val="18"/>
              <w:szCs w:val="20"/>
              <w:lang w:val="es-MX"/>
            </w:rPr>
            <w:t xml:space="preserve"> está de acuerdo con los términos de este formato.</w:t>
          </w:r>
        </w:p>
      </w:docPartBody>
    </w:docPart>
    <w:docPart>
      <w:docPartPr>
        <w:name w:val="D1E556CAB7DA4839AFD8AF31A0C0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CAC8-5481-4CD7-8578-B2661E0D599C}"/>
      </w:docPartPr>
      <w:docPartBody>
        <w:p w:rsidR="00B02358" w:rsidRDefault="00B02358" w:rsidP="00B02358">
          <w:pPr>
            <w:pStyle w:val="D1E556CAB7DA4839AFD8AF31A0C025C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554CB6F18464189A153CD995190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AE15-3A4C-41B7-ABEF-87286954F04E}"/>
      </w:docPartPr>
      <w:docPartBody>
        <w:p w:rsidR="00B02358" w:rsidRDefault="00B02358" w:rsidP="00B02358">
          <w:pPr>
            <w:pStyle w:val="4554CB6F18464189A153CD995190455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6ADB13775A84323A701DF7D3189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2414-3F2D-40BF-A423-1860EFD1FD9D}"/>
      </w:docPartPr>
      <w:docPartBody>
        <w:p w:rsidR="00B02358" w:rsidRDefault="00B02358" w:rsidP="00B02358">
          <w:pPr>
            <w:pStyle w:val="26ADB13775A84323A701DF7D318952F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789E4A23E1A4024B591093ADF73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092C-91B2-40BC-854E-2A1BDF47CDFB}"/>
      </w:docPartPr>
      <w:docPartBody>
        <w:p w:rsidR="00B02358" w:rsidRDefault="00B02358" w:rsidP="00B02358">
          <w:pPr>
            <w:pStyle w:val="1789E4A23E1A4024B591093ADF73E61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E52CD1CC3CA44F7AE1E9A5F1F3B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5A8E-1EAC-4A34-AF7E-19D017AEF47A}"/>
      </w:docPartPr>
      <w:docPartBody>
        <w:p w:rsidR="00B02358" w:rsidRDefault="00B02358" w:rsidP="00B02358">
          <w:pPr>
            <w:pStyle w:val="CE52CD1CC3CA44F7AE1E9A5F1F3B4DEE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D328BB2F9C846E8BB05AA8434C5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AB62-7258-4E5D-8538-0F06DDACA68D}"/>
      </w:docPartPr>
      <w:docPartBody>
        <w:p w:rsidR="00B02358" w:rsidRDefault="00B02358" w:rsidP="00B02358">
          <w:pPr>
            <w:pStyle w:val="2D328BB2F9C846E8BB05AA8434C508F5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81C98C0809845C7BAEDB979DAC6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D76F-42D5-442B-B161-DDDF22D26E88}"/>
      </w:docPartPr>
      <w:docPartBody>
        <w:p w:rsidR="00B02358" w:rsidRDefault="00B02358" w:rsidP="00B02358">
          <w:pPr>
            <w:pStyle w:val="781C98C0809845C7BAEDB979DAC64A6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7E3B058D3FD4630AC9183B83274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A07-EE58-4486-88CD-F695B7F1B9C1}"/>
      </w:docPartPr>
      <w:docPartBody>
        <w:p w:rsidR="00B02358" w:rsidRDefault="00B02358" w:rsidP="00B02358">
          <w:pPr>
            <w:pStyle w:val="F7E3B058D3FD4630AC9183B83274953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C847ED99DAE4EDE966461AD3FE7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37A2-92FF-48EC-B65C-F10904B1B7F7}"/>
      </w:docPartPr>
      <w:docPartBody>
        <w:p w:rsidR="00B02358" w:rsidRDefault="00B02358" w:rsidP="00B02358">
          <w:pPr>
            <w:pStyle w:val="8C847ED99DAE4EDE966461AD3FE718B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DDEE4FB484F46DC9B189A096D94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7DDC-ED9A-4B8C-BDDC-C7B293205A91}"/>
      </w:docPartPr>
      <w:docPartBody>
        <w:p w:rsidR="00B02358" w:rsidRDefault="00B02358" w:rsidP="00B02358">
          <w:pPr>
            <w:pStyle w:val="DDDEE4FB484F46DC9B189A096D94977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0F0ADE6A6284F76954D1A52847E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A786-CDE9-44BD-9322-0AC7C1BE5611}"/>
      </w:docPartPr>
      <w:docPartBody>
        <w:p w:rsidR="00B02358" w:rsidRDefault="00B02358" w:rsidP="00B02358">
          <w:pPr>
            <w:pStyle w:val="A0F0ADE6A6284F76954D1A52847ECD4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F0D0695DA5F4524A127FF139FE4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34FA-8889-42B7-8250-92C5E02F7FA4}"/>
      </w:docPartPr>
      <w:docPartBody>
        <w:p w:rsidR="00B02358" w:rsidRDefault="00B02358" w:rsidP="00B02358">
          <w:pPr>
            <w:pStyle w:val="6F0D0695DA5F4524A127FF139FE45F1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5A06316529043FAAFE81B03853F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03F-F2DC-4FDF-8E93-0AA966F63E2F}"/>
      </w:docPartPr>
      <w:docPartBody>
        <w:p w:rsidR="00B02358" w:rsidRDefault="00B02358" w:rsidP="00B02358">
          <w:pPr>
            <w:pStyle w:val="15A06316529043FAAFE81B03853F4C4E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6B4F88B75EF40F58561D486CC98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8788-A467-4119-BE31-CE697DED1F73}"/>
      </w:docPartPr>
      <w:docPartBody>
        <w:p w:rsidR="00B02358" w:rsidRDefault="00B02358" w:rsidP="00B02358">
          <w:pPr>
            <w:pStyle w:val="A6B4F88B75EF40F58561D486CC9887A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B23ED2ECC1046C08532BB8D721C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C5B4-C921-4AF0-B136-6668668FAC9A}"/>
      </w:docPartPr>
      <w:docPartBody>
        <w:p w:rsidR="00B02358" w:rsidRDefault="00B02358" w:rsidP="00B02358">
          <w:pPr>
            <w:pStyle w:val="0B23ED2ECC1046C08532BB8D721CB35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11759FCF5474E0E8BDA345F8740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C17B-809B-4F3D-8509-A57EB2EC212D}"/>
      </w:docPartPr>
      <w:docPartBody>
        <w:p w:rsidR="00B02358" w:rsidRDefault="00B02358" w:rsidP="00B02358">
          <w:pPr>
            <w:pStyle w:val="111759FCF5474E0E8BDA345F8740771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1485ED5E1CD42BCA9FA3D7E91C5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9241-4913-4679-BE4E-6E3CB6CBE3CC}"/>
      </w:docPartPr>
      <w:docPartBody>
        <w:p w:rsidR="00B02358" w:rsidRDefault="00B02358" w:rsidP="00B02358">
          <w:pPr>
            <w:pStyle w:val="41485ED5E1CD42BCA9FA3D7E91C526E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DD8076E0461464DB7CC53AC5E19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0F19-65FD-4A5D-87E5-BB377657FB21}"/>
      </w:docPartPr>
      <w:docPartBody>
        <w:p w:rsidR="00B02358" w:rsidRDefault="00B02358" w:rsidP="00B02358">
          <w:pPr>
            <w:pStyle w:val="4DD8076E0461464DB7CC53AC5E1926B8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2C74FACECA44F1688D61858F829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EA17-9521-4C6E-8429-AF8DC2E49C23}"/>
      </w:docPartPr>
      <w:docPartBody>
        <w:p w:rsidR="00B02358" w:rsidRDefault="00B02358" w:rsidP="00B02358">
          <w:pPr>
            <w:pStyle w:val="92C74FACECA44F1688D61858F829DD9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B6A764AD0C74556A33673DE2E54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B206-AF68-40D7-9CB7-9D9800717449}"/>
      </w:docPartPr>
      <w:docPartBody>
        <w:p w:rsidR="00B02358" w:rsidRDefault="00B02358" w:rsidP="00B02358">
          <w:pPr>
            <w:pStyle w:val="EB6A764AD0C74556A33673DE2E548055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8BD1AB58B3F4540AD7F76384369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8442-991E-4BED-A30E-E2889BFED376}"/>
      </w:docPartPr>
      <w:docPartBody>
        <w:p w:rsidR="00B02358" w:rsidRDefault="00B02358" w:rsidP="00B02358">
          <w:pPr>
            <w:pStyle w:val="F8BD1AB58B3F4540AD7F76384369311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C89E8114BDB47F3BDC83EE13154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AC8D-D563-4B93-ADD9-D1BA62EF5416}"/>
      </w:docPartPr>
      <w:docPartBody>
        <w:p w:rsidR="00B02358" w:rsidRDefault="00B02358" w:rsidP="00B02358">
          <w:pPr>
            <w:pStyle w:val="5C89E8114BDB47F3BDC83EE13154A7A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287591FC69A4F61B9EFEE98A778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CA1A-CCCC-431A-8A29-B4FDEF7D102B}"/>
      </w:docPartPr>
      <w:docPartBody>
        <w:p w:rsidR="00B02358" w:rsidRDefault="00B02358" w:rsidP="00B02358">
          <w:pPr>
            <w:pStyle w:val="C287591FC69A4F61B9EFEE98A778482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2CD7AC7D64A4F61957AE47EAA34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8586-A392-4B32-827C-35547A6C1836}"/>
      </w:docPartPr>
      <w:docPartBody>
        <w:p w:rsidR="00B02358" w:rsidRDefault="00B02358" w:rsidP="00B02358">
          <w:pPr>
            <w:pStyle w:val="92CD7AC7D64A4F61957AE47EAA34C9D5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CED2E182B1B4A0B9F8AFA93453B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C2C2-9BEA-4143-B693-99E06C5112E3}"/>
      </w:docPartPr>
      <w:docPartBody>
        <w:p w:rsidR="00B02358" w:rsidRDefault="00B02358" w:rsidP="00B02358">
          <w:pPr>
            <w:pStyle w:val="8CED2E182B1B4A0B9F8AFA93453B2ECF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0C88398B3B94FE2B4BCD921ABE8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0D7A-FBE7-4E98-BB40-E33993F5EF70}"/>
      </w:docPartPr>
      <w:docPartBody>
        <w:p w:rsidR="00B02358" w:rsidRDefault="00B02358" w:rsidP="00B02358">
          <w:pPr>
            <w:pStyle w:val="50C88398B3B94FE2B4BCD921ABE8338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A38F5BECA66414988D15A41DD63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7982-DD2B-456F-BDCE-1A8E914495D1}"/>
      </w:docPartPr>
      <w:docPartBody>
        <w:p w:rsidR="00B02358" w:rsidRDefault="00B02358" w:rsidP="00B02358">
          <w:pPr>
            <w:pStyle w:val="EA38F5BECA66414988D15A41DD632A9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7D762CF53164CECBEA4D006E391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D026-DDD4-497E-9FB6-C99EDEE3D653}"/>
      </w:docPartPr>
      <w:docPartBody>
        <w:p w:rsidR="00B02358" w:rsidRDefault="00B02358" w:rsidP="00B02358">
          <w:pPr>
            <w:pStyle w:val="F7D762CF53164CECBEA4D006E391BA6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D7AFB55090B41AAAB41CC1557D8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231C-5A98-4A21-A75E-86BD31EC5338}"/>
      </w:docPartPr>
      <w:docPartBody>
        <w:p w:rsidR="00B02358" w:rsidRDefault="00B02358" w:rsidP="00B02358">
          <w:pPr>
            <w:pStyle w:val="4D7AFB55090B41AAAB41CC1557D874D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A1646354ABF4BD7B53D7E5496A0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569D-40A3-491C-9B57-ABEA4F94011F}"/>
      </w:docPartPr>
      <w:docPartBody>
        <w:p w:rsidR="00B02358" w:rsidRDefault="00B02358" w:rsidP="00B02358">
          <w:pPr>
            <w:pStyle w:val="5A1646354ABF4BD7B53D7E5496A00D4E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AF0E0CFE1A0474CB8DB6750FB58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5540-F7C5-4C00-A92C-C891366B7933}"/>
      </w:docPartPr>
      <w:docPartBody>
        <w:p w:rsidR="00B02358" w:rsidRDefault="00B02358" w:rsidP="00B02358">
          <w:pPr>
            <w:pStyle w:val="4AF0E0CFE1A0474CB8DB6750FB5860C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06121B6C9364DBC94BABEE105FD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530E-B4D0-40F6-944F-3FDEF7F5F2BD}"/>
      </w:docPartPr>
      <w:docPartBody>
        <w:p w:rsidR="00B02358" w:rsidRDefault="00B02358" w:rsidP="00B02358">
          <w:pPr>
            <w:pStyle w:val="006121B6C9364DBC94BABEE105FD678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7C4D3E71BFB43F896C8B41DE045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1748-059A-4883-8CA3-9F06BF9B474A}"/>
      </w:docPartPr>
      <w:docPartBody>
        <w:p w:rsidR="00B02358" w:rsidRDefault="00B02358" w:rsidP="00B02358">
          <w:pPr>
            <w:pStyle w:val="77C4D3E71BFB43F896C8B41DE0451E7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16FCECC325F43ABA06E2331C0BC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54C7-B47E-42A6-BC47-D8FBC377D79A}"/>
      </w:docPartPr>
      <w:docPartBody>
        <w:p w:rsidR="00B02358" w:rsidRDefault="00B02358" w:rsidP="00B02358">
          <w:pPr>
            <w:pStyle w:val="916FCECC325F43ABA06E2331C0BC31E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5652D55DF0B43A99C611BD494DC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947B-BA43-406C-94FB-C174C0C1B79E}"/>
      </w:docPartPr>
      <w:docPartBody>
        <w:p w:rsidR="00B02358" w:rsidRDefault="00B02358" w:rsidP="00B02358">
          <w:pPr>
            <w:pStyle w:val="45652D55DF0B43A99C611BD494DC5AF3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821A95CA7A6401C8EF4B78043CB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61D6-9E3F-433F-ADF3-5E95BC4A6070}"/>
      </w:docPartPr>
      <w:docPartBody>
        <w:p w:rsidR="00B02358" w:rsidRDefault="00B02358" w:rsidP="00B02358">
          <w:pPr>
            <w:pStyle w:val="C821A95CA7A6401C8EF4B78043CB920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D694D886CDD4DA2AAF7F79D97ED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D46A-F1CB-4EFB-A87F-8F96B0F9A3B2}"/>
      </w:docPartPr>
      <w:docPartBody>
        <w:p w:rsidR="00B02358" w:rsidRDefault="00B02358" w:rsidP="00B02358">
          <w:pPr>
            <w:pStyle w:val="CD694D886CDD4DA2AAF7F79D97ED3D1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DAB5E5647BE4EAF9E989AC1F6DC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D0B3-12EB-41D7-9D39-1FD3896EEF77}"/>
      </w:docPartPr>
      <w:docPartBody>
        <w:p w:rsidR="00B02358" w:rsidRDefault="00B02358" w:rsidP="00B02358">
          <w:pPr>
            <w:pStyle w:val="2DAB5E5647BE4EAF9E989AC1F6DC08C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AFB3F1624BA49F1B2DC64AFF99D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978C-18F6-4ACB-A13C-06EE2BCF6D88}"/>
      </w:docPartPr>
      <w:docPartBody>
        <w:p w:rsidR="00B02358" w:rsidRDefault="00B02358" w:rsidP="00B02358">
          <w:pPr>
            <w:pStyle w:val="BAFB3F1624BA49F1B2DC64AFF99D78FE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1348E0B8B3D44EF917EB983BF20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30DB-6ED8-42B2-B828-901F43D40BBD}"/>
      </w:docPartPr>
      <w:docPartBody>
        <w:p w:rsidR="00B02358" w:rsidRDefault="00B02358" w:rsidP="00B02358">
          <w:pPr>
            <w:pStyle w:val="21348E0B8B3D44EF917EB983BF20F24B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AA805820B1A43DFADD174A82AFC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5E74-FC3B-4B5B-BBD1-04537D92034C}"/>
      </w:docPartPr>
      <w:docPartBody>
        <w:p w:rsidR="00B02358" w:rsidRDefault="00B02358" w:rsidP="00B02358">
          <w:pPr>
            <w:pStyle w:val="0AA805820B1A43DFADD174A82AFC3F0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B2FDD4FA4AE4C1497EEBA0B190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977B-9354-4E73-B7C2-371718A78CC3}"/>
      </w:docPartPr>
      <w:docPartBody>
        <w:p w:rsidR="00B02358" w:rsidRDefault="00B02358" w:rsidP="00B02358">
          <w:pPr>
            <w:pStyle w:val="1B2FDD4FA4AE4C1497EEBA0B190C82F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E398DF0487B4FE1B00A44BA8F92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4BD2-F2A7-4742-A738-AA70BEE1E0F7}"/>
      </w:docPartPr>
      <w:docPartBody>
        <w:p w:rsidR="00B02358" w:rsidRDefault="00B02358" w:rsidP="00B02358">
          <w:pPr>
            <w:pStyle w:val="EE398DF0487B4FE1B00A44BA8F92FDC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6BC6550BFB948E79AF973F3C979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039A-4AD1-4CF8-8236-99DC7C1E8957}"/>
      </w:docPartPr>
      <w:docPartBody>
        <w:p w:rsidR="00B02358" w:rsidRDefault="00B02358" w:rsidP="00B02358">
          <w:pPr>
            <w:pStyle w:val="96BC6550BFB948E79AF973F3C9793D45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18E83F2AB0B4D8997C3AE675E47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8C05-8EEB-49DA-8273-62E01BF3EEBB}"/>
      </w:docPartPr>
      <w:docPartBody>
        <w:p w:rsidR="00B02358" w:rsidRDefault="00B02358" w:rsidP="00B02358">
          <w:pPr>
            <w:pStyle w:val="518E83F2AB0B4D8997C3AE675E47923B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9E48DA1A3254B549280FC5A23D2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2A71-3EE0-4D56-A20C-84AA0DE20CC5}"/>
      </w:docPartPr>
      <w:docPartBody>
        <w:p w:rsidR="00B02358" w:rsidRDefault="00B02358" w:rsidP="00B02358">
          <w:pPr>
            <w:pStyle w:val="09E48DA1A3254B549280FC5A23D26185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522CD87B4F44806BE590E004915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2CA6-3B00-41CE-8B7F-678A38452417}"/>
      </w:docPartPr>
      <w:docPartBody>
        <w:p w:rsidR="00B02358" w:rsidRDefault="00B02358" w:rsidP="00B02358">
          <w:pPr>
            <w:pStyle w:val="A522CD87B4F44806BE590E004915E01F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F4EF7A1348D42B680A29D7DF458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BFB9-EDEA-474A-9728-974C5A01CC0B}"/>
      </w:docPartPr>
      <w:docPartBody>
        <w:p w:rsidR="00B02358" w:rsidRDefault="00B02358" w:rsidP="00B02358">
          <w:pPr>
            <w:pStyle w:val="BF4EF7A1348D42B680A29D7DF458CE8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B48CA60C70848A88C87464FD591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8619-28E4-47D3-9258-92C70599911A}"/>
      </w:docPartPr>
      <w:docPartBody>
        <w:p w:rsidR="00B02358" w:rsidRDefault="00B02358" w:rsidP="00B02358">
          <w:pPr>
            <w:pStyle w:val="5B48CA60C70848A88C87464FD5918BC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7E23D8272AC47A9A20AE871496E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89F7-EBBF-43AF-BF75-47B30EAE7549}"/>
      </w:docPartPr>
      <w:docPartBody>
        <w:p w:rsidR="00B02358" w:rsidRDefault="00B02358" w:rsidP="00B02358">
          <w:pPr>
            <w:pStyle w:val="17E23D8272AC47A9A20AE871496E9DF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47C1E48538148008690C89BA0A4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4A6A-055D-4E0D-ABE1-79A59595B437}"/>
      </w:docPartPr>
      <w:docPartBody>
        <w:p w:rsidR="00B02358" w:rsidRDefault="00B02358" w:rsidP="00B02358">
          <w:pPr>
            <w:pStyle w:val="247C1E48538148008690C89BA0A4AE5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4AE01A2C54C4D0E9B7F6E371F0F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CF44-4D7B-4EAA-8F15-384BED100ED3}"/>
      </w:docPartPr>
      <w:docPartBody>
        <w:p w:rsidR="00B02358" w:rsidRDefault="00B02358" w:rsidP="00B02358">
          <w:pPr>
            <w:pStyle w:val="B4AE01A2C54C4D0E9B7F6E371F0FC60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FB45FE5A5A9424CB7381E2EBE74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EDE0-7261-4F7D-A123-C96CF44500FB}"/>
      </w:docPartPr>
      <w:docPartBody>
        <w:p w:rsidR="00B02358" w:rsidRDefault="00B02358" w:rsidP="00B02358">
          <w:pPr>
            <w:pStyle w:val="7FB45FE5A5A9424CB7381E2EBE74C90B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96762D90142470C9DAD9C722EFF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0537-5375-4BFC-BC33-33A4904800D3}"/>
      </w:docPartPr>
      <w:docPartBody>
        <w:p w:rsidR="00B02358" w:rsidRDefault="00B02358" w:rsidP="00B02358">
          <w:pPr>
            <w:pStyle w:val="796762D90142470C9DAD9C722EFFCE29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D6F6A3A563844CAB570D7F99D51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10B5-0AFC-4FCD-AC29-E5B002B05EDD}"/>
      </w:docPartPr>
      <w:docPartBody>
        <w:p w:rsidR="00B02358" w:rsidRDefault="00B02358" w:rsidP="00B02358">
          <w:pPr>
            <w:pStyle w:val="8D6F6A3A563844CAB570D7F99D518ED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FD7A08E1A684115B6A47D04B8DF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B3A2-03F0-4BD3-A6F2-BACFE061ED72}"/>
      </w:docPartPr>
      <w:docPartBody>
        <w:p w:rsidR="00B02358" w:rsidRDefault="00B02358" w:rsidP="00B02358">
          <w:pPr>
            <w:pStyle w:val="1FD7A08E1A684115B6A47D04B8DFA91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A0AF9EB5F7F4142806EA106625A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3F15-A4C2-4F1A-8A68-09586C65A3D3}"/>
      </w:docPartPr>
      <w:docPartBody>
        <w:p w:rsidR="00B02358" w:rsidRDefault="00B02358" w:rsidP="00B02358">
          <w:pPr>
            <w:pStyle w:val="AA0AF9EB5F7F4142806EA106625A223E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3C97382205941BE89F17499EB8A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87F9-AB29-4A24-8C8E-630C7A2492A6}"/>
      </w:docPartPr>
      <w:docPartBody>
        <w:p w:rsidR="00B02358" w:rsidRDefault="00B02358" w:rsidP="00B02358">
          <w:pPr>
            <w:pStyle w:val="C3C97382205941BE89F17499EB8A5AEE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DA11C72021845C484843C5560B5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4F22-0582-47FC-AE8D-F872A76D7090}"/>
      </w:docPartPr>
      <w:docPartBody>
        <w:p w:rsidR="00B02358" w:rsidRDefault="00B02358" w:rsidP="00B02358">
          <w:pPr>
            <w:pStyle w:val="BDA11C72021845C484843C5560B5795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D910F33E0C244849CF819D79467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57C7-ACC0-4F3A-8D23-F3B11F742D2A}"/>
      </w:docPartPr>
      <w:docPartBody>
        <w:p w:rsidR="00B02358" w:rsidRDefault="00B02358" w:rsidP="00B02358">
          <w:pPr>
            <w:pStyle w:val="ED910F33E0C244849CF819D794676D2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C496DED4E9944C1A8CD336D9FC3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1313-775B-4035-83EF-7BB6D8349E9A}"/>
      </w:docPartPr>
      <w:docPartBody>
        <w:p w:rsidR="00B02358" w:rsidRDefault="00B02358" w:rsidP="00B02358">
          <w:pPr>
            <w:pStyle w:val="6C496DED4E9944C1A8CD336D9FC318A3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E8D3ABE61334FB4A03005F6356B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FEFE-44ED-42F5-AD17-C9B0A553903E}"/>
      </w:docPartPr>
      <w:docPartBody>
        <w:p w:rsidR="00B02358" w:rsidRDefault="00B02358" w:rsidP="00B02358">
          <w:pPr>
            <w:pStyle w:val="EE8D3ABE61334FB4A03005F6356B1C4F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0A2FA96F6374738B80C3D55D916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3AE4-CB74-4A6C-9A88-5C9071CA242F}"/>
      </w:docPartPr>
      <w:docPartBody>
        <w:p w:rsidR="00B02358" w:rsidRDefault="00B02358" w:rsidP="00B02358">
          <w:pPr>
            <w:pStyle w:val="B0A2FA96F6374738B80C3D55D916007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90AB18800B44EDFB9EA05C27005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8506-6DAC-46D4-877F-6051D7085CC9}"/>
      </w:docPartPr>
      <w:docPartBody>
        <w:p w:rsidR="00B02358" w:rsidRDefault="00B02358" w:rsidP="00B02358">
          <w:pPr>
            <w:pStyle w:val="F90AB18800B44EDFB9EA05C27005164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7C3DDF385364E69980FD5DD338A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7107-F8CF-4039-B835-B39846C59422}"/>
      </w:docPartPr>
      <w:docPartBody>
        <w:p w:rsidR="00B02358" w:rsidRDefault="00B02358" w:rsidP="00B02358">
          <w:pPr>
            <w:pStyle w:val="27C3DDF385364E69980FD5DD338A2F3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CC4D16A714849EAA7CE0C028EAA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EBFE-FC42-4149-A8B4-C62E4AAEA5E4}"/>
      </w:docPartPr>
      <w:docPartBody>
        <w:p w:rsidR="00B02358" w:rsidRDefault="00B02358" w:rsidP="00B02358">
          <w:pPr>
            <w:pStyle w:val="6CC4D16A714849EAA7CE0C028EAAEE49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23CBD97C5DC40CB94B1E4BB3832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7FCB-66DD-46E8-B1AF-41D9C0DBD4CE}"/>
      </w:docPartPr>
      <w:docPartBody>
        <w:p w:rsidR="00B02358" w:rsidRDefault="00B02358" w:rsidP="00B02358">
          <w:pPr>
            <w:pStyle w:val="E23CBD97C5DC40CB94B1E4BB38325D5F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A3AFFD56386475890B6040DA006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D5B5-39A5-42EA-8E67-354775DEA681}"/>
      </w:docPartPr>
      <w:docPartBody>
        <w:p w:rsidR="00B02358" w:rsidRDefault="00B02358" w:rsidP="00B02358">
          <w:pPr>
            <w:pStyle w:val="BA3AFFD56386475890B6040DA006BB8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0AE5BD2F38744739E4E28731726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612E-6937-4CEF-B3E1-B8C419B64E69}"/>
      </w:docPartPr>
      <w:docPartBody>
        <w:p w:rsidR="00B02358" w:rsidRDefault="00B02358" w:rsidP="00B02358">
          <w:pPr>
            <w:pStyle w:val="50AE5BD2F38744739E4E287317267FD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171503D8FE84C9BA6336485C57A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6A2E-1577-4B9C-B051-F41F55BCE542}"/>
      </w:docPartPr>
      <w:docPartBody>
        <w:p w:rsidR="00B02358" w:rsidRDefault="00B02358" w:rsidP="00B02358">
          <w:pPr>
            <w:pStyle w:val="F171503D8FE84C9BA6336485C57A8B4B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FFCAD35CB3D480C923D447DCB67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3C5C-9548-4DA8-A9CB-281FDE7D451F}"/>
      </w:docPartPr>
      <w:docPartBody>
        <w:p w:rsidR="00B02358" w:rsidRDefault="00B02358" w:rsidP="00B02358">
          <w:pPr>
            <w:pStyle w:val="EFFCAD35CB3D480C923D447DCB67C829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7BD2D159061480FB7C1F88BB292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A272-6F6D-4E4C-A0BF-3C4F30C81C6D}"/>
      </w:docPartPr>
      <w:docPartBody>
        <w:p w:rsidR="00B02358" w:rsidRDefault="00B02358" w:rsidP="00B02358">
          <w:pPr>
            <w:pStyle w:val="97BD2D159061480FB7C1F88BB292ADE3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AEB54A0DCE14B5D98E68CFA42EA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1355-9409-46F2-9E84-49A11E640348}"/>
      </w:docPartPr>
      <w:docPartBody>
        <w:p w:rsidR="00B02358" w:rsidRDefault="00B02358" w:rsidP="00B02358">
          <w:pPr>
            <w:pStyle w:val="3AEB54A0DCE14B5D98E68CFA42EA9AF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0D2337C028E43A19EA06970CE12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5AA-D255-4DA1-9071-FE49C008117A}"/>
      </w:docPartPr>
      <w:docPartBody>
        <w:p w:rsidR="00B02358" w:rsidRDefault="00B02358" w:rsidP="00B02358">
          <w:pPr>
            <w:pStyle w:val="80D2337C028E43A19EA06970CE12C3A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19660E33AF94EF7AED7CE330F86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48EC-3145-4F38-B0BB-1CC4C9884B44}"/>
      </w:docPartPr>
      <w:docPartBody>
        <w:p w:rsidR="00B02358" w:rsidRDefault="00B02358" w:rsidP="00B02358">
          <w:pPr>
            <w:pStyle w:val="B19660E33AF94EF7AED7CE330F86ACB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F4E1601164440B6A696EE9D13F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EAC4-79DE-469B-B4B7-DAEE3835E31A}"/>
      </w:docPartPr>
      <w:docPartBody>
        <w:p w:rsidR="00B02358" w:rsidRDefault="00B02358" w:rsidP="00B02358">
          <w:pPr>
            <w:pStyle w:val="6F4E1601164440B6A696EE9D13FBBAC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FB8B45E9DAA40C481ED5B0EA8DF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C58C-B209-446E-99B8-45EC8D12C902}"/>
      </w:docPartPr>
      <w:docPartBody>
        <w:p w:rsidR="00B02358" w:rsidRDefault="00B02358" w:rsidP="00B02358">
          <w:pPr>
            <w:pStyle w:val="BFB8B45E9DAA40C481ED5B0EA8DF85A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6FBF67F050C4404A5CF6D61F082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4327-2BC7-4F33-8FD3-B6D63663AF1D}"/>
      </w:docPartPr>
      <w:docPartBody>
        <w:p w:rsidR="00B02358" w:rsidRDefault="00B02358" w:rsidP="00B02358">
          <w:pPr>
            <w:pStyle w:val="86FBF67F050C4404A5CF6D61F082B63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F8750E3DE034D0E8040959203ED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6E49-87C8-432A-AD3F-A15CAE5D1936}"/>
      </w:docPartPr>
      <w:docPartBody>
        <w:p w:rsidR="00B02358" w:rsidRDefault="00B02358" w:rsidP="00B02358">
          <w:pPr>
            <w:pStyle w:val="1F8750E3DE034D0E8040959203ED3C9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1F3BD5C4322421381F6BA1F4A87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EF52-A14A-463B-B377-149AF9D6E189}"/>
      </w:docPartPr>
      <w:docPartBody>
        <w:p w:rsidR="00B02358" w:rsidRDefault="00B02358" w:rsidP="00B02358">
          <w:pPr>
            <w:pStyle w:val="81F3BD5C4322421381F6BA1F4A87159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0AF1E73B877428D9AED00D0C9DF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9D30-D8FB-489D-AB54-3E5ED93C0CED}"/>
      </w:docPartPr>
      <w:docPartBody>
        <w:p w:rsidR="00B02358" w:rsidRDefault="00B02358" w:rsidP="00B02358">
          <w:pPr>
            <w:pStyle w:val="50AF1E73B877428D9AED00D0C9DF2E39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3107221723B4A3E808B5192CE83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4667-4B22-40E3-A27D-8D9F615DE432}"/>
      </w:docPartPr>
      <w:docPartBody>
        <w:p w:rsidR="00B02358" w:rsidRDefault="00B02358" w:rsidP="00B02358">
          <w:pPr>
            <w:pStyle w:val="A3107221723B4A3E808B5192CE837AF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42588DBC0044F9EA807357A670B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7188-ED9D-45E2-988C-7334AC624EAF}"/>
      </w:docPartPr>
      <w:docPartBody>
        <w:p w:rsidR="00B02358" w:rsidRDefault="00B02358" w:rsidP="00B02358">
          <w:pPr>
            <w:pStyle w:val="C42588DBC0044F9EA807357A670B2D4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F3026F7DCA1495EBF2005FC7F35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ED1-C16D-4498-BFF6-A9F87DE71202}"/>
      </w:docPartPr>
      <w:docPartBody>
        <w:p w:rsidR="00B02358" w:rsidRDefault="00B02358" w:rsidP="00B02358">
          <w:pPr>
            <w:pStyle w:val="8F3026F7DCA1495EBF2005FC7F35DCDF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5035841033D4F829AEB028D0732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F90D-89AC-4A5B-A7FD-4B1DB822885C}"/>
      </w:docPartPr>
      <w:docPartBody>
        <w:p w:rsidR="00B02358" w:rsidRDefault="00B02358" w:rsidP="00B02358">
          <w:pPr>
            <w:pStyle w:val="65035841033D4F829AEB028D07327EB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E9F8DF57C5D4E2693A558515EDD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F3EA-47D4-456E-89FC-F54F21035096}"/>
      </w:docPartPr>
      <w:docPartBody>
        <w:p w:rsidR="00B02358" w:rsidRDefault="00B02358" w:rsidP="00B02358">
          <w:pPr>
            <w:pStyle w:val="8E9F8DF57C5D4E2693A558515EDDD978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8C7293CF9344CD09BF3577EE21D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6CA3-A894-485F-886C-173D68709311}"/>
      </w:docPartPr>
      <w:docPartBody>
        <w:p w:rsidR="00B02358" w:rsidRDefault="00B02358" w:rsidP="00B02358">
          <w:pPr>
            <w:pStyle w:val="18C7293CF9344CD09BF3577EE21D021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D0F73488A874D3F9BDACC5A05FB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8A82-E25C-4B2B-8FAC-D0BF78CF9DC4}"/>
      </w:docPartPr>
      <w:docPartBody>
        <w:p w:rsidR="00B02358" w:rsidRDefault="00B02358" w:rsidP="00B02358">
          <w:pPr>
            <w:pStyle w:val="5D0F73488A874D3F9BDACC5A05FB209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4F65D0B22B64730972408F463DD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CF2A-1DAB-4DDA-AFE2-70D6FC8478F4}"/>
      </w:docPartPr>
      <w:docPartBody>
        <w:p w:rsidR="00B02358" w:rsidRDefault="00B02358" w:rsidP="00B02358">
          <w:pPr>
            <w:pStyle w:val="E4F65D0B22B64730972408F463DD1973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1F2F25BE84D4CB5B20FD2FCE46B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45D7-2250-4393-84D4-BE851883A1AC}"/>
      </w:docPartPr>
      <w:docPartBody>
        <w:p w:rsidR="00B02358" w:rsidRDefault="00B02358" w:rsidP="00B02358">
          <w:pPr>
            <w:pStyle w:val="81F2F25BE84D4CB5B20FD2FCE46BD508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F921BD8E96543C5BB20B20ACA08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140B-6F27-4E7F-B864-FFCB935FEEC3}"/>
      </w:docPartPr>
      <w:docPartBody>
        <w:p w:rsidR="00B02358" w:rsidRDefault="00B02358" w:rsidP="00B02358">
          <w:pPr>
            <w:pStyle w:val="8F921BD8E96543C5BB20B20ACA0895D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3EE2D50A33E4A00AFB0166C9961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0F42-386D-4C2B-837D-FC4FB3A54588}"/>
      </w:docPartPr>
      <w:docPartBody>
        <w:p w:rsidR="00B02358" w:rsidRDefault="00B02358" w:rsidP="00B02358">
          <w:pPr>
            <w:pStyle w:val="43EE2D50A33E4A00AFB0166C99613A0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2BBC9C9E77A4C5FBA43DFD505CB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E551-904B-4A04-A13D-FB608174D2EB}"/>
      </w:docPartPr>
      <w:docPartBody>
        <w:p w:rsidR="00B02358" w:rsidRDefault="00B02358" w:rsidP="00B02358">
          <w:pPr>
            <w:pStyle w:val="62BBC9C9E77A4C5FBA43DFD505CBC05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A995F9E119F4878B8DD2748FEAE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E9D5-1F73-4644-BCA9-37915C19C861}"/>
      </w:docPartPr>
      <w:docPartBody>
        <w:p w:rsidR="00B02358" w:rsidRDefault="00B02358" w:rsidP="00B02358">
          <w:pPr>
            <w:pStyle w:val="3A995F9E119F4878B8DD2748FEAE2FEF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49851C3258D48279FF29F65DF2B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0DAD-6C9A-4201-AF22-A40234C598A4}"/>
      </w:docPartPr>
      <w:docPartBody>
        <w:p w:rsidR="00B02358" w:rsidRDefault="00B02358" w:rsidP="00B02358">
          <w:pPr>
            <w:pStyle w:val="249851C3258D48279FF29F65DF2B195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625698DC15A47FFAED631C7A59E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C034-95BE-4359-BA71-8592A5D02977}"/>
      </w:docPartPr>
      <w:docPartBody>
        <w:p w:rsidR="00B02358" w:rsidRDefault="00B02358" w:rsidP="00B02358">
          <w:pPr>
            <w:pStyle w:val="0625698DC15A47FFAED631C7A59E07F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C6D3EE4BD754F1685A5E107ADAD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FEE4-6B95-482F-A0E2-F933624BF276}"/>
      </w:docPartPr>
      <w:docPartBody>
        <w:p w:rsidR="00B02358" w:rsidRDefault="00B02358" w:rsidP="00B02358">
          <w:pPr>
            <w:pStyle w:val="2C6D3EE4BD754F1685A5E107ADADC24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7923C6E9A3D4552B07E84180032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98CC-002F-4497-8177-DA7D0B47DDE3}"/>
      </w:docPartPr>
      <w:docPartBody>
        <w:p w:rsidR="00B02358" w:rsidRDefault="00B02358" w:rsidP="00B02358">
          <w:pPr>
            <w:pStyle w:val="B7923C6E9A3D4552B07E84180032E058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5A00D5399C647C7AA14374282AF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F02B-DE4B-4491-A45B-29106ADB7F3D}"/>
      </w:docPartPr>
      <w:docPartBody>
        <w:p w:rsidR="00B02358" w:rsidRDefault="00B02358" w:rsidP="00B02358">
          <w:pPr>
            <w:pStyle w:val="15A00D5399C647C7AA14374282AF9E3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43A4C0B67814689AACC08B117AB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C417-91FC-402B-A532-8DBC9773435B}"/>
      </w:docPartPr>
      <w:docPartBody>
        <w:p w:rsidR="00B02358" w:rsidRDefault="00B02358" w:rsidP="00B02358">
          <w:pPr>
            <w:pStyle w:val="243A4C0B67814689AACC08B117ABD83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6B10BF822074574B937FF904F10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4EB8-591D-4E83-915D-B2E9E69BF225}"/>
      </w:docPartPr>
      <w:docPartBody>
        <w:p w:rsidR="00B02358" w:rsidRDefault="00B02358" w:rsidP="00B02358">
          <w:pPr>
            <w:pStyle w:val="86B10BF822074574B937FF904F1050E2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7F01924390E44D1ABDBDE191B4B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6C48-347E-4110-974D-6E0BF779AA1F}"/>
      </w:docPartPr>
      <w:docPartBody>
        <w:p w:rsidR="00B02358" w:rsidRDefault="00B02358" w:rsidP="00B02358">
          <w:pPr>
            <w:pStyle w:val="E7F01924390E44D1ABDBDE191B4B9B4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D56CBE7F0CC450F8AD0B1A6F1BD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0F09-1377-468A-AC5C-9751410658FF}"/>
      </w:docPartPr>
      <w:docPartBody>
        <w:p w:rsidR="00B02358" w:rsidRDefault="00B02358" w:rsidP="00B02358">
          <w:pPr>
            <w:pStyle w:val="CD56CBE7F0CC450F8AD0B1A6F1BD95C3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E8CD4576FB6498D8AD7F1617827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2990-04FC-4A1D-84F0-6846C15F66B2}"/>
      </w:docPartPr>
      <w:docPartBody>
        <w:p w:rsidR="00B02358" w:rsidRDefault="00B02358" w:rsidP="00B02358">
          <w:pPr>
            <w:pStyle w:val="4E8CD4576FB6498D8AD7F1617827AAB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D2A68EA0C224968B3C73A3CDBED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626D-CE40-43BE-8373-A5BFC8143A24}"/>
      </w:docPartPr>
      <w:docPartBody>
        <w:p w:rsidR="00B02358" w:rsidRDefault="00B02358" w:rsidP="00B02358">
          <w:pPr>
            <w:pStyle w:val="9D2A68EA0C224968B3C73A3CDBED05E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5B1C330DF7B41B9B597607DFF97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002-BAA6-43D0-837B-A6B539D4F964}"/>
      </w:docPartPr>
      <w:docPartBody>
        <w:p w:rsidR="00B02358" w:rsidRDefault="00B02358" w:rsidP="00B02358">
          <w:pPr>
            <w:pStyle w:val="05B1C330DF7B41B9B597607DFF97F4F9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6F4E1F43E8041089A40D65861A9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E128-F80D-4556-BF9F-734A6466719E}"/>
      </w:docPartPr>
      <w:docPartBody>
        <w:p w:rsidR="00B02358" w:rsidRDefault="00B02358" w:rsidP="00B02358">
          <w:pPr>
            <w:pStyle w:val="A6F4E1F43E8041089A40D65861A90C0E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602604F094249A9BE724C20F2C3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E566-B01C-42D3-9711-5FDEC262483F}"/>
      </w:docPartPr>
      <w:docPartBody>
        <w:p w:rsidR="00B02358" w:rsidRDefault="00B02358" w:rsidP="00B02358">
          <w:pPr>
            <w:pStyle w:val="A602604F094249A9BE724C20F2C3E263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67B64961B724446B7328475D87B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CC47-F42B-4B83-853F-E8CB855E3F4B}"/>
      </w:docPartPr>
      <w:docPartBody>
        <w:p w:rsidR="00B02358" w:rsidRDefault="00B02358" w:rsidP="00B02358">
          <w:pPr>
            <w:pStyle w:val="967B64961B724446B7328475D87BFB3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9C2405D32C9407B9A1C82122572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5FBF-D1FC-4B79-83CC-E11120FA35D5}"/>
      </w:docPartPr>
      <w:docPartBody>
        <w:p w:rsidR="00B02358" w:rsidRDefault="00B02358" w:rsidP="00B02358">
          <w:pPr>
            <w:pStyle w:val="19C2405D32C9407B9A1C821225726C4F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4A7CA1CB090421395BAEAB520D8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8BDA-C4C4-427E-9549-58BDB214B7CF}"/>
      </w:docPartPr>
      <w:docPartBody>
        <w:p w:rsidR="00B02358" w:rsidRDefault="00B02358" w:rsidP="00B02358">
          <w:pPr>
            <w:pStyle w:val="04A7CA1CB090421395BAEAB520D87B4C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5A14FCBFBE445DE8EF5B8000ECB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6151-0CDD-4208-BB9F-3836E56B96DB}"/>
      </w:docPartPr>
      <w:docPartBody>
        <w:p w:rsidR="00B02358" w:rsidRDefault="00B02358" w:rsidP="00B02358">
          <w:pPr>
            <w:pStyle w:val="15A14FCBFBE445DE8EF5B8000ECBD2C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E3ADC7490C944729B186C382748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494D-C766-4C57-831E-4C9C956D345F}"/>
      </w:docPartPr>
      <w:docPartBody>
        <w:p w:rsidR="00B02358" w:rsidRDefault="00B02358" w:rsidP="00B02358">
          <w:pPr>
            <w:pStyle w:val="8E3ADC7490C944729B186C382748316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10D511293934EF8B26F9011E399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013C-7627-46AF-90E0-C454AD8722B9}"/>
      </w:docPartPr>
      <w:docPartBody>
        <w:p w:rsidR="00B02358" w:rsidRDefault="00B02358" w:rsidP="00B02358">
          <w:pPr>
            <w:pStyle w:val="D10D511293934EF8B26F9011E399366A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2E6135EC43A458AB85A7CCB07C1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2D03-FC1F-4AF2-8F25-AC53091263F6}"/>
      </w:docPartPr>
      <w:docPartBody>
        <w:p w:rsidR="00B02358" w:rsidRDefault="00B02358" w:rsidP="00B02358">
          <w:pPr>
            <w:pStyle w:val="D2E6135EC43A458AB85A7CCB07C15B37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74BFA0BFFF546CB9583FD254998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1F55-19DB-479B-B5D0-7046A56F3BE2}"/>
      </w:docPartPr>
      <w:docPartBody>
        <w:p w:rsidR="00B02358" w:rsidRDefault="00B02358" w:rsidP="00B02358">
          <w:pPr>
            <w:pStyle w:val="374BFA0BFFF546CB9583FD2549988E0B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EEEAC151873403199DEABB03298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4785-A0BC-4A58-8FE3-04B0F03364AD}"/>
      </w:docPartPr>
      <w:docPartBody>
        <w:p w:rsidR="00B02358" w:rsidRDefault="00B02358" w:rsidP="00B02358">
          <w:pPr>
            <w:pStyle w:val="7EEEAC151873403199DEABB032981FD9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82690B9100344ACA1F940CD9446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76A1-EC3C-4C28-927A-6364647C1283}"/>
      </w:docPartPr>
      <w:docPartBody>
        <w:p w:rsidR="00B02358" w:rsidRDefault="00B02358" w:rsidP="00B02358">
          <w:pPr>
            <w:pStyle w:val="F82690B9100344ACA1F940CD9446D464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F1459268B894011A6F72165E17C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5B06-422D-4458-AF9C-D84C9C9653C4}"/>
      </w:docPartPr>
      <w:docPartBody>
        <w:p w:rsidR="00B02358" w:rsidRDefault="00B02358" w:rsidP="00B02358">
          <w:pPr>
            <w:pStyle w:val="DF1459268B894011A6F72165E17C8600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428BC754944463E852A0C355F12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5A0A-8F80-4D3E-8ACF-C6A1FFFDAE78}"/>
      </w:docPartPr>
      <w:docPartBody>
        <w:p w:rsidR="00B02358" w:rsidRDefault="00B02358" w:rsidP="00B02358">
          <w:pPr>
            <w:pStyle w:val="E428BC754944463E852A0C355F1233D5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75EDB118A5648B3A96FEFAF66D6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065C-0509-42DB-97BE-95C87DF4B60B}"/>
      </w:docPartPr>
      <w:docPartBody>
        <w:p w:rsidR="00B02358" w:rsidRDefault="00B02358" w:rsidP="00B02358">
          <w:pPr>
            <w:pStyle w:val="C75EDB118A5648B3A96FEFAF66D6AE3D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2A8DA2108644480BC3E7A2D829B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5E78-0E4F-484C-9E2F-CE086B695C99}"/>
      </w:docPartPr>
      <w:docPartBody>
        <w:p w:rsidR="00B02358" w:rsidRDefault="00B02358" w:rsidP="00B02358">
          <w:pPr>
            <w:pStyle w:val="12A8DA2108644480BC3E7A2D829B461F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B97588B37714C119A643C15C4FA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DF06-81F4-49D5-AD5F-AAB479354D5F}"/>
      </w:docPartPr>
      <w:docPartBody>
        <w:p w:rsidR="00B33245" w:rsidRDefault="00B02358" w:rsidP="00B02358">
          <w:pPr>
            <w:pStyle w:val="9B97588B37714C119A643C15C4FAF7BB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2 dígitos</w:t>
          </w:r>
        </w:p>
      </w:docPartBody>
    </w:docPart>
    <w:docPart>
      <w:docPartPr>
        <w:name w:val="0F340769C09C4C63888EEBDB3BB3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7745-384B-4CAA-A1DC-1FB83356A0E1}"/>
      </w:docPartPr>
      <w:docPartBody>
        <w:p w:rsidR="00B33245" w:rsidRDefault="00B02358" w:rsidP="00B02358">
          <w:pPr>
            <w:pStyle w:val="0F340769C09C4C63888EEBDB3BB37F29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10 dígitos</w:t>
          </w:r>
        </w:p>
      </w:docPartBody>
    </w:docPart>
    <w:docPart>
      <w:docPartPr>
        <w:name w:val="640C25EADD2143CB9C1304CA72AD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FBB0-BF5C-457F-8FA0-16CE875B022E}"/>
      </w:docPartPr>
      <w:docPartBody>
        <w:p w:rsidR="00B33245" w:rsidRDefault="00B02358" w:rsidP="00B02358">
          <w:pPr>
            <w:pStyle w:val="640C25EADD2143CB9C1304CA72ADDC13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E</w:t>
          </w:r>
          <w:r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xtensión</w:t>
          </w:r>
        </w:p>
      </w:docPartBody>
    </w:docPart>
    <w:docPart>
      <w:docPartPr>
        <w:name w:val="EB5A2E632E9C4A368A4E6EE2B964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C6E2-2C3F-407E-BE5C-619D24153CB7}"/>
      </w:docPartPr>
      <w:docPartBody>
        <w:p w:rsidR="00B33245" w:rsidRDefault="00B02358" w:rsidP="00B02358">
          <w:pPr>
            <w:pStyle w:val="EB5A2E632E9C4A368A4E6EE2B964339C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  <w:lang w:val="es-MX"/>
            </w:rPr>
            <w:t>usuario@dominio.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39"/>
    <w:rsid w:val="004401DC"/>
    <w:rsid w:val="00AF1EF6"/>
    <w:rsid w:val="00B02358"/>
    <w:rsid w:val="00B33245"/>
    <w:rsid w:val="00B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2358"/>
    <w:rPr>
      <w:color w:val="808080"/>
    </w:rPr>
  </w:style>
  <w:style w:type="paragraph" w:customStyle="1" w:styleId="A82A8DBCC9864A8CACDA8AFBDD3465E3">
    <w:name w:val="A82A8DBCC9864A8CACDA8AFBDD3465E3"/>
    <w:rsid w:val="00B94B39"/>
  </w:style>
  <w:style w:type="paragraph" w:customStyle="1" w:styleId="5081C9058BA843A4804E3A1F81FE3D9E">
    <w:name w:val="5081C9058BA843A4804E3A1F81FE3D9E"/>
    <w:rsid w:val="00B94B39"/>
  </w:style>
  <w:style w:type="paragraph" w:customStyle="1" w:styleId="6265B652BFAA45FFB21582F31A024969">
    <w:name w:val="6265B652BFAA45FFB21582F31A024969"/>
    <w:rsid w:val="00B94B39"/>
  </w:style>
  <w:style w:type="paragraph" w:customStyle="1" w:styleId="C4FC0297658E4462AE24526DD635D8CE">
    <w:name w:val="C4FC0297658E4462AE24526DD635D8CE"/>
    <w:rsid w:val="00B94B39"/>
  </w:style>
  <w:style w:type="paragraph" w:customStyle="1" w:styleId="2A741C63E6504C79A5CAA88187C436F7">
    <w:name w:val="2A741C63E6504C79A5CAA88187C436F7"/>
    <w:rsid w:val="00B94B39"/>
  </w:style>
  <w:style w:type="paragraph" w:customStyle="1" w:styleId="C64B54820D394C02826045F220C85108">
    <w:name w:val="C64B54820D394C02826045F220C8510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">
    <w:name w:val="295C3062F9C94EADBC66606E21D9117C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">
    <w:name w:val="96468E42559644E5AD3B4146DF5A6A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1">
    <w:name w:val="A82A8DBCC9864A8CACDA8AFBDD3465E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1">
    <w:name w:val="5081C9058BA843A4804E3A1F81FE3D9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1">
    <w:name w:val="6265B652BFAA45FFB21582F31A02496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1">
    <w:name w:val="C4FC0297658E4462AE24526DD635D8C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741C63E6504C79A5CAA88187C436F71">
    <w:name w:val="2A741C63E6504C79A5CAA88187C436F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">
    <w:name w:val="382E9623C6B54838A78E1B46E64F394D"/>
    <w:rsid w:val="00B94B39"/>
  </w:style>
  <w:style w:type="paragraph" w:customStyle="1" w:styleId="4371AF404B8C49B2A0D4D8C942CEE71F">
    <w:name w:val="4371AF404B8C49B2A0D4D8C942CEE71F"/>
    <w:rsid w:val="00B94B39"/>
  </w:style>
  <w:style w:type="paragraph" w:customStyle="1" w:styleId="C7D6D0DAFE98434C981AD633E2D88DE9">
    <w:name w:val="C7D6D0DAFE98434C981AD633E2D88DE9"/>
    <w:rsid w:val="00B94B39"/>
  </w:style>
  <w:style w:type="paragraph" w:customStyle="1" w:styleId="F7D6BA8BEABA4038870AC6FB9262B1B1">
    <w:name w:val="F7D6BA8BEABA4038870AC6FB9262B1B1"/>
    <w:rsid w:val="00B94B39"/>
  </w:style>
  <w:style w:type="paragraph" w:customStyle="1" w:styleId="888F203AB5DD4825B99413783EBE8FD6">
    <w:name w:val="888F203AB5DD4825B99413783EBE8FD6"/>
    <w:rsid w:val="00B94B39"/>
  </w:style>
  <w:style w:type="paragraph" w:customStyle="1" w:styleId="302B0A38C5254C6DBFF474A750C69AC0">
    <w:name w:val="302B0A38C5254C6DBFF474A750C69AC0"/>
    <w:rsid w:val="00B94B39"/>
  </w:style>
  <w:style w:type="paragraph" w:customStyle="1" w:styleId="E7C914E6F8584C73BB2471FEBD13CB8B">
    <w:name w:val="E7C914E6F8584C73BB2471FEBD13CB8B"/>
    <w:rsid w:val="00B94B39"/>
  </w:style>
  <w:style w:type="paragraph" w:customStyle="1" w:styleId="F41B14AE80CE4CF690ABCC2CC01E3CAC">
    <w:name w:val="F41B14AE80CE4CF690ABCC2CC01E3CAC"/>
    <w:rsid w:val="00B94B39"/>
  </w:style>
  <w:style w:type="paragraph" w:customStyle="1" w:styleId="6B3D469ADA5446E8B3C9A7B063034D35">
    <w:name w:val="6B3D469ADA5446E8B3C9A7B063034D35"/>
    <w:rsid w:val="00B94B39"/>
  </w:style>
  <w:style w:type="paragraph" w:customStyle="1" w:styleId="8319D9E31B574867B29A012EEE369E15">
    <w:name w:val="8319D9E31B574867B29A012EEE369E15"/>
    <w:rsid w:val="00B94B39"/>
  </w:style>
  <w:style w:type="paragraph" w:customStyle="1" w:styleId="12AEC1E28A0144F6A793987A3CF6E7BA">
    <w:name w:val="12AEC1E28A0144F6A793987A3CF6E7BA"/>
    <w:rsid w:val="00B94B39"/>
  </w:style>
  <w:style w:type="paragraph" w:customStyle="1" w:styleId="2468EECD22134DBB8DAD3AE01E95BEBE">
    <w:name w:val="2468EECD22134DBB8DAD3AE01E95BEBE"/>
    <w:rsid w:val="00B94B39"/>
  </w:style>
  <w:style w:type="paragraph" w:customStyle="1" w:styleId="3986C1DC4A07452B84EB8751F6CA5671">
    <w:name w:val="3986C1DC4A07452B84EB8751F6CA5671"/>
    <w:rsid w:val="00B94B39"/>
  </w:style>
  <w:style w:type="paragraph" w:customStyle="1" w:styleId="DC7CC57AA4604DCA940B0E0C6159C2B5">
    <w:name w:val="DC7CC57AA4604DCA940B0E0C6159C2B5"/>
    <w:rsid w:val="00B94B39"/>
  </w:style>
  <w:style w:type="paragraph" w:customStyle="1" w:styleId="C59B847219914A5CB4E08E54EFA492FC">
    <w:name w:val="C59B847219914A5CB4E08E54EFA492FC"/>
    <w:rsid w:val="00B94B39"/>
  </w:style>
  <w:style w:type="paragraph" w:customStyle="1" w:styleId="1F74BC5685C0440F8052B96B4F4E1888">
    <w:name w:val="1F74BC5685C0440F8052B96B4F4E1888"/>
    <w:rsid w:val="00B94B39"/>
  </w:style>
  <w:style w:type="paragraph" w:customStyle="1" w:styleId="041A087723594FD992C96EFFE2AD8508">
    <w:name w:val="041A087723594FD992C96EFFE2AD8508"/>
    <w:rsid w:val="00B94B39"/>
  </w:style>
  <w:style w:type="paragraph" w:customStyle="1" w:styleId="41B2D4571F3D4164AE9F5F8C35347B52">
    <w:name w:val="41B2D4571F3D4164AE9F5F8C35347B52"/>
    <w:rsid w:val="00B94B39"/>
  </w:style>
  <w:style w:type="paragraph" w:customStyle="1" w:styleId="81BCC92B37134671BDC72841A312CBB3">
    <w:name w:val="81BCC92B37134671BDC72841A312CBB3"/>
    <w:rsid w:val="00B94B39"/>
  </w:style>
  <w:style w:type="paragraph" w:customStyle="1" w:styleId="C7EDDB8B6314451E84E42C34796FB093">
    <w:name w:val="C7EDDB8B6314451E84E42C34796FB093"/>
    <w:rsid w:val="00B94B39"/>
  </w:style>
  <w:style w:type="paragraph" w:customStyle="1" w:styleId="C2B02427AF1B40A0ABDC0AE998481EE2">
    <w:name w:val="C2B02427AF1B40A0ABDC0AE998481EE2"/>
    <w:rsid w:val="00B94B39"/>
  </w:style>
  <w:style w:type="paragraph" w:customStyle="1" w:styleId="BCB008312E1B480580F1F40DFF46872A">
    <w:name w:val="BCB008312E1B480580F1F40DFF46872A"/>
    <w:rsid w:val="00B94B39"/>
  </w:style>
  <w:style w:type="paragraph" w:customStyle="1" w:styleId="DA51A97E6DBA441E9F6320C7810C7215">
    <w:name w:val="DA51A97E6DBA441E9F6320C7810C7215"/>
    <w:rsid w:val="00B94B39"/>
  </w:style>
  <w:style w:type="paragraph" w:customStyle="1" w:styleId="9FBFD829BF9E4631B69E0E81E0889D88">
    <w:name w:val="9FBFD829BF9E4631B69E0E81E0889D88"/>
    <w:rsid w:val="00B94B39"/>
  </w:style>
  <w:style w:type="paragraph" w:customStyle="1" w:styleId="A94D9CCB818D4EF196B6030BAB935C97">
    <w:name w:val="A94D9CCB818D4EF196B6030BAB935C97"/>
    <w:rsid w:val="00B94B39"/>
  </w:style>
  <w:style w:type="paragraph" w:customStyle="1" w:styleId="81918C417FD34C4AB56CBEB5CBC3E0BC">
    <w:name w:val="81918C417FD34C4AB56CBEB5CBC3E0BC"/>
    <w:rsid w:val="00B94B39"/>
  </w:style>
  <w:style w:type="paragraph" w:customStyle="1" w:styleId="70517108BD13407AA28886B648E49580">
    <w:name w:val="70517108BD13407AA28886B648E49580"/>
    <w:rsid w:val="00B94B39"/>
  </w:style>
  <w:style w:type="paragraph" w:customStyle="1" w:styleId="5CAA23AD93DE4EBD98E18EDE6893F0F3">
    <w:name w:val="5CAA23AD93DE4EBD98E18EDE6893F0F3"/>
    <w:rsid w:val="00B94B39"/>
  </w:style>
  <w:style w:type="paragraph" w:customStyle="1" w:styleId="A130C5C386F54E9D80508087D19D0493">
    <w:name w:val="A130C5C386F54E9D80508087D19D0493"/>
    <w:rsid w:val="00B94B39"/>
  </w:style>
  <w:style w:type="paragraph" w:customStyle="1" w:styleId="B3CB6DEE831B437C8D9CE8E4CF2B90AD">
    <w:name w:val="B3CB6DEE831B437C8D9CE8E4CF2B90AD"/>
    <w:rsid w:val="00B94B39"/>
  </w:style>
  <w:style w:type="paragraph" w:customStyle="1" w:styleId="1817672A927B42E78B2E0856E031FB8D">
    <w:name w:val="1817672A927B42E78B2E0856E031FB8D"/>
    <w:rsid w:val="00B94B39"/>
  </w:style>
  <w:style w:type="paragraph" w:customStyle="1" w:styleId="F87B3E7E5BAB41BDBE7151630D398CC3">
    <w:name w:val="F87B3E7E5BAB41BDBE7151630D398CC3"/>
    <w:rsid w:val="00B94B39"/>
  </w:style>
  <w:style w:type="paragraph" w:customStyle="1" w:styleId="55DC6741DC514407B1F2DFFCEF46ABBD">
    <w:name w:val="55DC6741DC514407B1F2DFFCEF46ABBD"/>
    <w:rsid w:val="00B94B39"/>
  </w:style>
  <w:style w:type="paragraph" w:customStyle="1" w:styleId="601BADC56D954AE99EAC7CFFBD95F94F">
    <w:name w:val="601BADC56D954AE99EAC7CFFBD95F94F"/>
    <w:rsid w:val="00B94B39"/>
  </w:style>
  <w:style w:type="paragraph" w:customStyle="1" w:styleId="9137B4F57B6548B2A9617C2CB160AA7B">
    <w:name w:val="9137B4F57B6548B2A9617C2CB160AA7B"/>
    <w:rsid w:val="00B94B39"/>
  </w:style>
  <w:style w:type="paragraph" w:customStyle="1" w:styleId="D60B970F20004957AA9B262DFB98BF9C">
    <w:name w:val="D60B970F20004957AA9B262DFB98BF9C"/>
    <w:rsid w:val="00B94B39"/>
  </w:style>
  <w:style w:type="paragraph" w:customStyle="1" w:styleId="EBDCD600B5EB4998915A80359CCE8724">
    <w:name w:val="EBDCD600B5EB4998915A80359CCE8724"/>
    <w:rsid w:val="00B94B39"/>
  </w:style>
  <w:style w:type="paragraph" w:customStyle="1" w:styleId="9BCD8485BA9B4A4E992E18605C4CF644">
    <w:name w:val="9BCD8485BA9B4A4E992E18605C4CF644"/>
    <w:rsid w:val="00B94B39"/>
  </w:style>
  <w:style w:type="paragraph" w:customStyle="1" w:styleId="1CE4783BF063450BB5E87B6A0DCE5832">
    <w:name w:val="1CE4783BF063450BB5E87B6A0DCE5832"/>
    <w:rsid w:val="00B94B39"/>
  </w:style>
  <w:style w:type="paragraph" w:customStyle="1" w:styleId="A3E5BE3528DC4A3D8C2CDE7A01055531">
    <w:name w:val="A3E5BE3528DC4A3D8C2CDE7A01055531"/>
    <w:rsid w:val="00B94B39"/>
  </w:style>
  <w:style w:type="paragraph" w:customStyle="1" w:styleId="4E9E9065A8524DE18ED813CA0885FBDC">
    <w:name w:val="4E9E9065A8524DE18ED813CA0885FBDC"/>
    <w:rsid w:val="00B94B39"/>
  </w:style>
  <w:style w:type="paragraph" w:customStyle="1" w:styleId="BB65B03337524AAEB19A4C08DD71F524">
    <w:name w:val="BB65B03337524AAEB19A4C08DD71F524"/>
    <w:rsid w:val="00B94B39"/>
  </w:style>
  <w:style w:type="paragraph" w:customStyle="1" w:styleId="FF903F4F071A47DFAEB5B6762DEEF222">
    <w:name w:val="FF903F4F071A47DFAEB5B6762DEEF222"/>
    <w:rsid w:val="00B94B39"/>
  </w:style>
  <w:style w:type="paragraph" w:customStyle="1" w:styleId="B88101293B8647358C713C22A2A23CE9">
    <w:name w:val="B88101293B8647358C713C22A2A23CE9"/>
    <w:rsid w:val="00B94B39"/>
  </w:style>
  <w:style w:type="paragraph" w:customStyle="1" w:styleId="92977F75E6F043D5A751452F93C70B7A">
    <w:name w:val="92977F75E6F043D5A751452F93C70B7A"/>
    <w:rsid w:val="00B94B39"/>
  </w:style>
  <w:style w:type="paragraph" w:customStyle="1" w:styleId="B61E5AEDBB6D4311B688CD1E57A37A51">
    <w:name w:val="B61E5AEDBB6D4311B688CD1E57A37A51"/>
    <w:rsid w:val="00B94B39"/>
  </w:style>
  <w:style w:type="paragraph" w:customStyle="1" w:styleId="F57838C5EEA64A16B076134B0CA7E8D7">
    <w:name w:val="F57838C5EEA64A16B076134B0CA7E8D7"/>
    <w:rsid w:val="00B94B39"/>
  </w:style>
  <w:style w:type="paragraph" w:customStyle="1" w:styleId="597F3121EBC943F399F50A09C2EAF04A">
    <w:name w:val="597F3121EBC943F399F50A09C2EAF04A"/>
    <w:rsid w:val="00B94B39"/>
  </w:style>
  <w:style w:type="paragraph" w:customStyle="1" w:styleId="E851928AB26F4F189FE7790B53BDF714">
    <w:name w:val="E851928AB26F4F189FE7790B53BDF714"/>
    <w:rsid w:val="00B94B39"/>
  </w:style>
  <w:style w:type="paragraph" w:customStyle="1" w:styleId="666D6F82F6A547E4985031995EDB486B">
    <w:name w:val="666D6F82F6A547E4985031995EDB486B"/>
    <w:rsid w:val="00B94B39"/>
  </w:style>
  <w:style w:type="paragraph" w:customStyle="1" w:styleId="19E7A449908A4D59872E397DB8671C29">
    <w:name w:val="19E7A449908A4D59872E397DB8671C29"/>
    <w:rsid w:val="00B94B39"/>
  </w:style>
  <w:style w:type="paragraph" w:customStyle="1" w:styleId="4BF87DFB9117465288E17466CBE4B1F5">
    <w:name w:val="4BF87DFB9117465288E17466CBE4B1F5"/>
    <w:rsid w:val="00B94B39"/>
  </w:style>
  <w:style w:type="paragraph" w:customStyle="1" w:styleId="A2694D3B811C4EACBDB212CB49986551">
    <w:name w:val="A2694D3B811C4EACBDB212CB49986551"/>
    <w:rsid w:val="00B94B39"/>
  </w:style>
  <w:style w:type="paragraph" w:customStyle="1" w:styleId="DDBD0B5A2A1F4508AD591F29719F3226">
    <w:name w:val="DDBD0B5A2A1F4508AD591F29719F3226"/>
    <w:rsid w:val="00B94B39"/>
  </w:style>
  <w:style w:type="paragraph" w:customStyle="1" w:styleId="A177928494BE42DFA48EA3DB52260CC2">
    <w:name w:val="A177928494BE42DFA48EA3DB52260CC2"/>
    <w:rsid w:val="00B94B39"/>
  </w:style>
  <w:style w:type="paragraph" w:customStyle="1" w:styleId="C6BBDA4E3C7D4EE4865A5C794229504E">
    <w:name w:val="C6BBDA4E3C7D4EE4865A5C794229504E"/>
    <w:rsid w:val="00B94B39"/>
  </w:style>
  <w:style w:type="paragraph" w:customStyle="1" w:styleId="4871CA6ECC2746B6894AA77DFCDFAB7F">
    <w:name w:val="4871CA6ECC2746B6894AA77DFCDFAB7F"/>
    <w:rsid w:val="00B94B39"/>
  </w:style>
  <w:style w:type="paragraph" w:customStyle="1" w:styleId="DF326DB8DD7A4F8A94E62CE5267B0FA1">
    <w:name w:val="DF326DB8DD7A4F8A94E62CE5267B0FA1"/>
    <w:rsid w:val="00B94B39"/>
  </w:style>
  <w:style w:type="paragraph" w:customStyle="1" w:styleId="D242ECF6ED164BC4AAF958F72FCDAD42">
    <w:name w:val="D242ECF6ED164BC4AAF958F72FCDAD42"/>
    <w:rsid w:val="00B94B39"/>
  </w:style>
  <w:style w:type="paragraph" w:customStyle="1" w:styleId="582106C5DD2745B39797045ED3119A7F">
    <w:name w:val="582106C5DD2745B39797045ED3119A7F"/>
    <w:rsid w:val="00B94B39"/>
  </w:style>
  <w:style w:type="paragraph" w:customStyle="1" w:styleId="E86900F578114D1DBAD3338C86C0F571">
    <w:name w:val="E86900F578114D1DBAD3338C86C0F571"/>
    <w:rsid w:val="00B94B39"/>
  </w:style>
  <w:style w:type="paragraph" w:customStyle="1" w:styleId="A59A8A0326DD4E69B97E7679F54ABB9F">
    <w:name w:val="A59A8A0326DD4E69B97E7679F54ABB9F"/>
    <w:rsid w:val="00B94B39"/>
  </w:style>
  <w:style w:type="paragraph" w:customStyle="1" w:styleId="E210F6DEC929402C92D5EEF6CF0E3FE8">
    <w:name w:val="E210F6DEC929402C92D5EEF6CF0E3FE8"/>
    <w:rsid w:val="00B94B39"/>
  </w:style>
  <w:style w:type="paragraph" w:customStyle="1" w:styleId="07E74AC667974DB5B469B489FB80CC99">
    <w:name w:val="07E74AC667974DB5B469B489FB80CC99"/>
    <w:rsid w:val="00B94B39"/>
  </w:style>
  <w:style w:type="paragraph" w:customStyle="1" w:styleId="0DB4B7CF1BB04814BEB67AB278FAC711">
    <w:name w:val="0DB4B7CF1BB04814BEB67AB278FAC711"/>
    <w:rsid w:val="00B94B39"/>
  </w:style>
  <w:style w:type="paragraph" w:customStyle="1" w:styleId="7DB08B6402E6467AB0EBBFB92EEA0744">
    <w:name w:val="7DB08B6402E6467AB0EBBFB92EEA0744"/>
    <w:rsid w:val="00B94B39"/>
  </w:style>
  <w:style w:type="paragraph" w:customStyle="1" w:styleId="DA637B6B4C894DB9841A968696D8BFFF">
    <w:name w:val="DA637B6B4C894DB9841A968696D8BFFF"/>
    <w:rsid w:val="00B94B39"/>
  </w:style>
  <w:style w:type="paragraph" w:customStyle="1" w:styleId="383CC775A15A424697404B66A5C20B76">
    <w:name w:val="383CC775A15A424697404B66A5C20B76"/>
    <w:rsid w:val="00B94B39"/>
  </w:style>
  <w:style w:type="paragraph" w:customStyle="1" w:styleId="F6560923A55649C8B89D95629B43D118">
    <w:name w:val="F6560923A55649C8B89D95629B43D118"/>
    <w:rsid w:val="00B94B39"/>
  </w:style>
  <w:style w:type="paragraph" w:customStyle="1" w:styleId="11B90E0CE15941F2A80D765B14EAB151">
    <w:name w:val="11B90E0CE15941F2A80D765B14EAB151"/>
    <w:rsid w:val="00B94B39"/>
  </w:style>
  <w:style w:type="paragraph" w:customStyle="1" w:styleId="312B45B9188E406589C00E75F3B4B2FC">
    <w:name w:val="312B45B9188E406589C00E75F3B4B2FC"/>
    <w:rsid w:val="00B94B39"/>
  </w:style>
  <w:style w:type="paragraph" w:customStyle="1" w:styleId="BDF1B897B4654DBAAE8174EAFCC511FB">
    <w:name w:val="BDF1B897B4654DBAAE8174EAFCC511FB"/>
    <w:rsid w:val="00B94B39"/>
  </w:style>
  <w:style w:type="paragraph" w:customStyle="1" w:styleId="47C99313B78D43F98A6F1DF0846BE60A">
    <w:name w:val="47C99313B78D43F98A6F1DF0846BE60A"/>
    <w:rsid w:val="00B94B39"/>
  </w:style>
  <w:style w:type="paragraph" w:customStyle="1" w:styleId="90816AE7DE934BE39F4ADB791C01E689">
    <w:name w:val="90816AE7DE934BE39F4ADB791C01E689"/>
    <w:rsid w:val="00B94B39"/>
  </w:style>
  <w:style w:type="paragraph" w:customStyle="1" w:styleId="00D771108CB144F69345CDAB63B7A628">
    <w:name w:val="00D771108CB144F69345CDAB63B7A628"/>
    <w:rsid w:val="00B94B39"/>
  </w:style>
  <w:style w:type="paragraph" w:customStyle="1" w:styleId="273970B4CFFD424D86125C8CCC1BD61E">
    <w:name w:val="273970B4CFFD424D86125C8CCC1BD61E"/>
    <w:rsid w:val="00B94B39"/>
  </w:style>
  <w:style w:type="paragraph" w:customStyle="1" w:styleId="502BF2290A2241EEB94A1427F500C381">
    <w:name w:val="502BF2290A2241EEB94A1427F500C381"/>
    <w:rsid w:val="00B94B39"/>
  </w:style>
  <w:style w:type="paragraph" w:customStyle="1" w:styleId="97F49AEAEB324A6699D48AE732DE1F56">
    <w:name w:val="97F49AEAEB324A6699D48AE732DE1F56"/>
    <w:rsid w:val="00B94B39"/>
  </w:style>
  <w:style w:type="paragraph" w:customStyle="1" w:styleId="58EAF6CDC0AA41498A81E6FF688212DC">
    <w:name w:val="58EAF6CDC0AA41498A81E6FF688212DC"/>
    <w:rsid w:val="00B94B39"/>
  </w:style>
  <w:style w:type="paragraph" w:customStyle="1" w:styleId="28CE7D05025B42CE99EA276C8D1FACE1">
    <w:name w:val="28CE7D05025B42CE99EA276C8D1FACE1"/>
    <w:rsid w:val="00B94B39"/>
  </w:style>
  <w:style w:type="paragraph" w:customStyle="1" w:styleId="B8017C638DD24BF38199DF1417883AEA">
    <w:name w:val="B8017C638DD24BF38199DF1417883AEA"/>
    <w:rsid w:val="00B94B39"/>
  </w:style>
  <w:style w:type="paragraph" w:customStyle="1" w:styleId="F9378BB074524258B508AF7DCC2528BE">
    <w:name w:val="F9378BB074524258B508AF7DCC2528BE"/>
    <w:rsid w:val="00B94B39"/>
  </w:style>
  <w:style w:type="paragraph" w:customStyle="1" w:styleId="29A22B11C25642C6A8D683CF54B8124A">
    <w:name w:val="29A22B11C25642C6A8D683CF54B8124A"/>
    <w:rsid w:val="00B94B39"/>
  </w:style>
  <w:style w:type="paragraph" w:customStyle="1" w:styleId="D76BC06478F542EA8BFE0B87C7A5E1EA">
    <w:name w:val="D76BC06478F542EA8BFE0B87C7A5E1EA"/>
    <w:rsid w:val="00B94B39"/>
  </w:style>
  <w:style w:type="paragraph" w:customStyle="1" w:styleId="331FDA7A9C16467F836FAAF6FCBF59F5">
    <w:name w:val="331FDA7A9C16467F836FAAF6FCBF59F5"/>
    <w:rsid w:val="00B94B39"/>
  </w:style>
  <w:style w:type="paragraph" w:customStyle="1" w:styleId="4682CAB6EFD84AAFBF65126C2AA94EB6">
    <w:name w:val="4682CAB6EFD84AAFBF65126C2AA94EB6"/>
    <w:rsid w:val="00B94B39"/>
  </w:style>
  <w:style w:type="paragraph" w:customStyle="1" w:styleId="8E577FE74F254B61A67DC27689AA5D2A">
    <w:name w:val="8E577FE74F254B61A67DC27689AA5D2A"/>
    <w:rsid w:val="00B94B39"/>
  </w:style>
  <w:style w:type="paragraph" w:customStyle="1" w:styleId="CA165C44C62A4BA5930B84E460636373">
    <w:name w:val="CA165C44C62A4BA5930B84E460636373"/>
    <w:rsid w:val="00B94B39"/>
  </w:style>
  <w:style w:type="paragraph" w:customStyle="1" w:styleId="FBA89D4E43BC46AF95E68173B5E36D28">
    <w:name w:val="FBA89D4E43BC46AF95E68173B5E36D28"/>
    <w:rsid w:val="00B94B39"/>
  </w:style>
  <w:style w:type="paragraph" w:customStyle="1" w:styleId="847A41550E064B17BDF513F47823BE7A">
    <w:name w:val="847A41550E064B17BDF513F47823BE7A"/>
    <w:rsid w:val="00B94B39"/>
  </w:style>
  <w:style w:type="paragraph" w:customStyle="1" w:styleId="67A056D858EC419EADFA729D713EF879">
    <w:name w:val="67A056D858EC419EADFA729D713EF879"/>
    <w:rsid w:val="00B94B39"/>
  </w:style>
  <w:style w:type="paragraph" w:customStyle="1" w:styleId="0DB881B2F2BE48F892D1BC9629FA8AE4">
    <w:name w:val="0DB881B2F2BE48F892D1BC9629FA8AE4"/>
    <w:rsid w:val="00B94B39"/>
  </w:style>
  <w:style w:type="paragraph" w:customStyle="1" w:styleId="4D4E47EEBA34448F9C5BD30069111F7F">
    <w:name w:val="4D4E47EEBA34448F9C5BD30069111F7F"/>
    <w:rsid w:val="00B94B39"/>
  </w:style>
  <w:style w:type="paragraph" w:customStyle="1" w:styleId="1E23381C1E1A4329A0F101906AE03597">
    <w:name w:val="1E23381C1E1A4329A0F101906AE03597"/>
    <w:rsid w:val="00B94B39"/>
  </w:style>
  <w:style w:type="paragraph" w:customStyle="1" w:styleId="3981618F7B9F4B7E8D0DAED0EDD9D88A">
    <w:name w:val="3981618F7B9F4B7E8D0DAED0EDD9D88A"/>
    <w:rsid w:val="00B94B39"/>
  </w:style>
  <w:style w:type="paragraph" w:customStyle="1" w:styleId="B3E31F9CABD84BF695A93F9FAA5C4896">
    <w:name w:val="B3E31F9CABD84BF695A93F9FAA5C4896"/>
    <w:rsid w:val="00B94B39"/>
  </w:style>
  <w:style w:type="paragraph" w:customStyle="1" w:styleId="BB4D4E31FAB048CC838E3C71ED242CC9">
    <w:name w:val="BB4D4E31FAB048CC838E3C71ED242CC9"/>
    <w:rsid w:val="00B94B39"/>
  </w:style>
  <w:style w:type="paragraph" w:customStyle="1" w:styleId="DED31BDA2E254C1C9A8F8A1CE1791779">
    <w:name w:val="DED31BDA2E254C1C9A8F8A1CE1791779"/>
    <w:rsid w:val="00B94B39"/>
  </w:style>
  <w:style w:type="paragraph" w:customStyle="1" w:styleId="1C98A91A82AC4FCCAF8E5198FB935CAC">
    <w:name w:val="1C98A91A82AC4FCCAF8E5198FB935CAC"/>
    <w:rsid w:val="00B94B39"/>
  </w:style>
  <w:style w:type="paragraph" w:customStyle="1" w:styleId="6A91DF62217C4556BDA889AAE3AE2F48">
    <w:name w:val="6A91DF62217C4556BDA889AAE3AE2F48"/>
    <w:rsid w:val="00B94B39"/>
  </w:style>
  <w:style w:type="paragraph" w:customStyle="1" w:styleId="1C01A5DCD47B458CBFC0E46C5CEABB6F">
    <w:name w:val="1C01A5DCD47B458CBFC0E46C5CEABB6F"/>
    <w:rsid w:val="00B94B39"/>
  </w:style>
  <w:style w:type="paragraph" w:customStyle="1" w:styleId="89CDA2F6B7F2494EAC44238DC638558C">
    <w:name w:val="89CDA2F6B7F2494EAC44238DC638558C"/>
    <w:rsid w:val="00B94B39"/>
  </w:style>
  <w:style w:type="paragraph" w:customStyle="1" w:styleId="49B2F99474B64055B171D03B149F6A8F">
    <w:name w:val="49B2F99474B64055B171D03B149F6A8F"/>
    <w:rsid w:val="00B94B39"/>
  </w:style>
  <w:style w:type="paragraph" w:customStyle="1" w:styleId="6B92F85A38AA4841B8E8BAEF81E0DDB9">
    <w:name w:val="6B92F85A38AA4841B8E8BAEF81E0DDB9"/>
    <w:rsid w:val="00B94B39"/>
  </w:style>
  <w:style w:type="paragraph" w:customStyle="1" w:styleId="0552C7242C564394898332627CE9549E">
    <w:name w:val="0552C7242C564394898332627CE9549E"/>
    <w:rsid w:val="00B94B39"/>
  </w:style>
  <w:style w:type="paragraph" w:customStyle="1" w:styleId="5842065CECA945BC889660ACD5C520A7">
    <w:name w:val="5842065CECA945BC889660ACD5C520A7"/>
    <w:rsid w:val="00B94B39"/>
  </w:style>
  <w:style w:type="paragraph" w:customStyle="1" w:styleId="7FFE342349AF4A989F3F300FD9F50CA2">
    <w:name w:val="7FFE342349AF4A989F3F300FD9F50CA2"/>
    <w:rsid w:val="00B94B39"/>
  </w:style>
  <w:style w:type="paragraph" w:customStyle="1" w:styleId="A767DC0985BF4D12B87DA3AA0C2FD023">
    <w:name w:val="A767DC0985BF4D12B87DA3AA0C2FD023"/>
    <w:rsid w:val="00B94B39"/>
  </w:style>
  <w:style w:type="paragraph" w:customStyle="1" w:styleId="9C34990752A34EFDA4D90B68DF949548">
    <w:name w:val="9C34990752A34EFDA4D90B68DF949548"/>
    <w:rsid w:val="00B94B39"/>
  </w:style>
  <w:style w:type="paragraph" w:customStyle="1" w:styleId="6C0933DCEBA74DC9803B7AE98F4FF41F">
    <w:name w:val="6C0933DCEBA74DC9803B7AE98F4FF41F"/>
    <w:rsid w:val="00B94B39"/>
  </w:style>
  <w:style w:type="paragraph" w:customStyle="1" w:styleId="3F7A13444F884AAC8A1EA37A80A1DA57">
    <w:name w:val="3F7A13444F884AAC8A1EA37A80A1DA57"/>
    <w:rsid w:val="00B94B39"/>
  </w:style>
  <w:style w:type="paragraph" w:customStyle="1" w:styleId="D46B6369524A45188B2FA71493A9B4FB">
    <w:name w:val="D46B6369524A45188B2FA71493A9B4FB"/>
    <w:rsid w:val="00B94B39"/>
  </w:style>
  <w:style w:type="paragraph" w:customStyle="1" w:styleId="D4AF166888B24550914904E6983F6C2A">
    <w:name w:val="D4AF166888B24550914904E6983F6C2A"/>
    <w:rsid w:val="00B94B39"/>
  </w:style>
  <w:style w:type="paragraph" w:customStyle="1" w:styleId="04F068F7D082453EB0DE74C1AF6873FD">
    <w:name w:val="04F068F7D082453EB0DE74C1AF6873FD"/>
    <w:rsid w:val="00B94B39"/>
  </w:style>
  <w:style w:type="paragraph" w:customStyle="1" w:styleId="169D24BE7F76425B88A6BC363C7E9452">
    <w:name w:val="169D24BE7F76425B88A6BC363C7E9452"/>
    <w:rsid w:val="00B94B39"/>
  </w:style>
  <w:style w:type="paragraph" w:customStyle="1" w:styleId="89E8971B5443448586149E5F44236691">
    <w:name w:val="89E8971B5443448586149E5F44236691"/>
    <w:rsid w:val="00B94B39"/>
  </w:style>
  <w:style w:type="paragraph" w:customStyle="1" w:styleId="E6D1CD0E0DA9478797401B5A5C4F4C73">
    <w:name w:val="E6D1CD0E0DA9478797401B5A5C4F4C73"/>
    <w:rsid w:val="00B94B39"/>
  </w:style>
  <w:style w:type="paragraph" w:customStyle="1" w:styleId="3FFD4EEEBB2F473B8250EF4136B1626C">
    <w:name w:val="3FFD4EEEBB2F473B8250EF4136B1626C"/>
    <w:rsid w:val="00B94B39"/>
  </w:style>
  <w:style w:type="paragraph" w:customStyle="1" w:styleId="A00A2A45723047D4BB2C699CF1AFDC71">
    <w:name w:val="A00A2A45723047D4BB2C699CF1AFDC71"/>
    <w:rsid w:val="00B94B39"/>
  </w:style>
  <w:style w:type="paragraph" w:customStyle="1" w:styleId="0713FA6C1B55494ABE94E682D318B405">
    <w:name w:val="0713FA6C1B55494ABE94E682D318B405"/>
    <w:rsid w:val="00B94B39"/>
  </w:style>
  <w:style w:type="paragraph" w:customStyle="1" w:styleId="953984BB5B5A4764B9D33ADC4145A871">
    <w:name w:val="953984BB5B5A4764B9D33ADC4145A871"/>
    <w:rsid w:val="00B94B39"/>
  </w:style>
  <w:style w:type="paragraph" w:customStyle="1" w:styleId="01D3D7BF8BBA4317811AF98EBF348461">
    <w:name w:val="01D3D7BF8BBA4317811AF98EBF348461"/>
    <w:rsid w:val="00B94B39"/>
  </w:style>
  <w:style w:type="paragraph" w:customStyle="1" w:styleId="AE18976EA80E4D0296C8372E85892ED9">
    <w:name w:val="AE18976EA80E4D0296C8372E85892ED9"/>
    <w:rsid w:val="00B94B39"/>
  </w:style>
  <w:style w:type="paragraph" w:customStyle="1" w:styleId="861B5CC5D19744F7A610B3ABC2C28FF0">
    <w:name w:val="861B5CC5D19744F7A610B3ABC2C28FF0"/>
    <w:rsid w:val="00B94B39"/>
  </w:style>
  <w:style w:type="paragraph" w:customStyle="1" w:styleId="AF5A868E58FD4EA0BE45EAB8FE7F9660">
    <w:name w:val="AF5A868E58FD4EA0BE45EAB8FE7F9660"/>
    <w:rsid w:val="00B94B39"/>
  </w:style>
  <w:style w:type="paragraph" w:customStyle="1" w:styleId="D2A0378C745045FD85D52C02E712B3ED">
    <w:name w:val="D2A0378C745045FD85D52C02E712B3ED"/>
    <w:rsid w:val="00B94B39"/>
  </w:style>
  <w:style w:type="paragraph" w:customStyle="1" w:styleId="2220794416D24446B6AF6EF6A341960B">
    <w:name w:val="2220794416D24446B6AF6EF6A341960B"/>
    <w:rsid w:val="00B94B39"/>
  </w:style>
  <w:style w:type="paragraph" w:customStyle="1" w:styleId="C37D85F57CCB4265985CCC128C7CA081">
    <w:name w:val="C37D85F57CCB4265985CCC128C7CA081"/>
    <w:rsid w:val="00B94B39"/>
  </w:style>
  <w:style w:type="paragraph" w:customStyle="1" w:styleId="8108AC4770F5480196446BB537CBE752">
    <w:name w:val="8108AC4770F5480196446BB537CBE752"/>
    <w:rsid w:val="00B94B39"/>
  </w:style>
  <w:style w:type="paragraph" w:customStyle="1" w:styleId="E2E9E175E2064C4A923DCA0111FDD032">
    <w:name w:val="E2E9E175E2064C4A923DCA0111FDD032"/>
    <w:rsid w:val="00B94B39"/>
  </w:style>
  <w:style w:type="paragraph" w:customStyle="1" w:styleId="B0C35A8D94364E51A208A47EA61FB9AA">
    <w:name w:val="B0C35A8D94364E51A208A47EA61FB9AA"/>
    <w:rsid w:val="00B94B39"/>
  </w:style>
  <w:style w:type="paragraph" w:customStyle="1" w:styleId="7F2FD49211BA45FEB46DDFD80BB91074">
    <w:name w:val="7F2FD49211BA45FEB46DDFD80BB91074"/>
    <w:rsid w:val="00B94B39"/>
  </w:style>
  <w:style w:type="paragraph" w:customStyle="1" w:styleId="B05059DD0FD14811A33EA937D48C7633">
    <w:name w:val="B05059DD0FD14811A33EA937D48C7633"/>
    <w:rsid w:val="00B94B39"/>
  </w:style>
  <w:style w:type="paragraph" w:customStyle="1" w:styleId="37F9189838F5403B9F1C2E0BFCCEBFE3">
    <w:name w:val="37F9189838F5403B9F1C2E0BFCCEBFE3"/>
    <w:rsid w:val="00B94B39"/>
  </w:style>
  <w:style w:type="paragraph" w:customStyle="1" w:styleId="652DFD113C044B918EA2D694AD90AA79">
    <w:name w:val="652DFD113C044B918EA2D694AD90AA79"/>
    <w:rsid w:val="00B94B39"/>
  </w:style>
  <w:style w:type="paragraph" w:customStyle="1" w:styleId="ADC612219F6E4DE6AA92EA8EB4CE7BD3">
    <w:name w:val="ADC612219F6E4DE6AA92EA8EB4CE7BD3"/>
    <w:rsid w:val="00B94B39"/>
  </w:style>
  <w:style w:type="paragraph" w:customStyle="1" w:styleId="AD2E68FD94244B4E8E6E63ADFCC6A7E1">
    <w:name w:val="AD2E68FD94244B4E8E6E63ADFCC6A7E1"/>
    <w:rsid w:val="00B94B39"/>
  </w:style>
  <w:style w:type="paragraph" w:customStyle="1" w:styleId="11D483285B824F5EA7090F8569B037C7">
    <w:name w:val="11D483285B824F5EA7090F8569B037C7"/>
    <w:rsid w:val="00B94B39"/>
  </w:style>
  <w:style w:type="paragraph" w:customStyle="1" w:styleId="3EA55D3FB2AD42D69CBA1972234D61E8">
    <w:name w:val="3EA55D3FB2AD42D69CBA1972234D61E8"/>
    <w:rsid w:val="00B94B39"/>
  </w:style>
  <w:style w:type="paragraph" w:customStyle="1" w:styleId="8BCFC9F298D84126AC50F2A1B0E7BB20">
    <w:name w:val="8BCFC9F298D84126AC50F2A1B0E7BB20"/>
    <w:rsid w:val="00B94B39"/>
  </w:style>
  <w:style w:type="paragraph" w:customStyle="1" w:styleId="986704E88A8842CE89497C44D2E179B6">
    <w:name w:val="986704E88A8842CE89497C44D2E179B6"/>
    <w:rsid w:val="00B94B39"/>
  </w:style>
  <w:style w:type="paragraph" w:customStyle="1" w:styleId="54D3901D14DA47218DBAFA51421224CB">
    <w:name w:val="54D3901D14DA47218DBAFA51421224CB"/>
    <w:rsid w:val="00B94B39"/>
  </w:style>
  <w:style w:type="paragraph" w:customStyle="1" w:styleId="8F9939EB892D42ED8E1F88A87D7528E1">
    <w:name w:val="8F9939EB892D42ED8E1F88A87D7528E1"/>
    <w:rsid w:val="00B94B39"/>
  </w:style>
  <w:style w:type="paragraph" w:customStyle="1" w:styleId="CEC9C9221BD1431B8DBB80C333009D3A">
    <w:name w:val="CEC9C9221BD1431B8DBB80C333009D3A"/>
    <w:rsid w:val="00B94B39"/>
  </w:style>
  <w:style w:type="paragraph" w:customStyle="1" w:styleId="C9ADF2DE7D6F4825A4B54FC285FB9D3A">
    <w:name w:val="C9ADF2DE7D6F4825A4B54FC285FB9D3A"/>
    <w:rsid w:val="00B94B39"/>
  </w:style>
  <w:style w:type="paragraph" w:customStyle="1" w:styleId="BD876079D455415399838D6C82A5B727">
    <w:name w:val="BD876079D455415399838D6C82A5B727"/>
    <w:rsid w:val="00B94B39"/>
  </w:style>
  <w:style w:type="paragraph" w:customStyle="1" w:styleId="65334DAA7C22471E87C1CBF71A3AC97A">
    <w:name w:val="65334DAA7C22471E87C1CBF71A3AC97A"/>
    <w:rsid w:val="00B94B39"/>
  </w:style>
  <w:style w:type="paragraph" w:customStyle="1" w:styleId="A565E7EF59FE4BCA88487A13D538946C">
    <w:name w:val="A565E7EF59FE4BCA88487A13D538946C"/>
    <w:rsid w:val="00B94B39"/>
  </w:style>
  <w:style w:type="paragraph" w:customStyle="1" w:styleId="445855A44CC948BAA6E1385660D0A54E">
    <w:name w:val="445855A44CC948BAA6E1385660D0A54E"/>
    <w:rsid w:val="00B94B39"/>
  </w:style>
  <w:style w:type="paragraph" w:customStyle="1" w:styleId="54A4686B118148BE8709268F0825F51C">
    <w:name w:val="54A4686B118148BE8709268F0825F51C"/>
    <w:rsid w:val="00B94B39"/>
  </w:style>
  <w:style w:type="paragraph" w:customStyle="1" w:styleId="94E7872AAAE847CAAE5E359B109381DA">
    <w:name w:val="94E7872AAAE847CAAE5E359B109381DA"/>
    <w:rsid w:val="00B94B39"/>
  </w:style>
  <w:style w:type="paragraph" w:customStyle="1" w:styleId="1C5612DDDB524E0B9FC39476D3FCB0DA">
    <w:name w:val="1C5612DDDB524E0B9FC39476D3FCB0DA"/>
    <w:rsid w:val="00B94B39"/>
  </w:style>
  <w:style w:type="paragraph" w:customStyle="1" w:styleId="47643749E7854AAF9978C8EFB5E5B09D">
    <w:name w:val="47643749E7854AAF9978C8EFB5E5B09D"/>
    <w:rsid w:val="00B94B39"/>
  </w:style>
  <w:style w:type="paragraph" w:customStyle="1" w:styleId="C53B672FBCC244E28AAC91B7E4E23908">
    <w:name w:val="C53B672FBCC244E28AAC91B7E4E23908"/>
    <w:rsid w:val="00B94B39"/>
  </w:style>
  <w:style w:type="paragraph" w:customStyle="1" w:styleId="DFB7B33F4FFF4C688930ED3DF692D2A4">
    <w:name w:val="DFB7B33F4FFF4C688930ED3DF692D2A4"/>
    <w:rsid w:val="00B94B39"/>
  </w:style>
  <w:style w:type="paragraph" w:customStyle="1" w:styleId="09DE14B6F313445A858FDF20DDBEE44A">
    <w:name w:val="09DE14B6F313445A858FDF20DDBEE44A"/>
    <w:rsid w:val="00B94B39"/>
  </w:style>
  <w:style w:type="paragraph" w:customStyle="1" w:styleId="7C14E71690AF4759BC13A96BA861722F">
    <w:name w:val="7C14E71690AF4759BC13A96BA861722F"/>
    <w:rsid w:val="00B94B39"/>
  </w:style>
  <w:style w:type="paragraph" w:customStyle="1" w:styleId="ACE46BA3767F411A9E47F0F8DC42E6DC">
    <w:name w:val="ACE46BA3767F411A9E47F0F8DC42E6DC"/>
    <w:rsid w:val="00B94B39"/>
  </w:style>
  <w:style w:type="paragraph" w:customStyle="1" w:styleId="006445B77EA14128B5E60A9DD40FDE83">
    <w:name w:val="006445B77EA14128B5E60A9DD40FDE83"/>
    <w:rsid w:val="00B94B39"/>
  </w:style>
  <w:style w:type="paragraph" w:customStyle="1" w:styleId="FD8554DD73344BF0AD122029121A543A">
    <w:name w:val="FD8554DD73344BF0AD122029121A543A"/>
    <w:rsid w:val="00B94B39"/>
  </w:style>
  <w:style w:type="paragraph" w:customStyle="1" w:styleId="654723EF9C094AF28B56A8F67EC33AE9">
    <w:name w:val="654723EF9C094AF28B56A8F67EC33AE9"/>
    <w:rsid w:val="00B94B39"/>
  </w:style>
  <w:style w:type="paragraph" w:customStyle="1" w:styleId="6E42E3F2DEB4416E82C31F758D71BBC3">
    <w:name w:val="6E42E3F2DEB4416E82C31F758D71BBC3"/>
    <w:rsid w:val="00B94B39"/>
  </w:style>
  <w:style w:type="paragraph" w:customStyle="1" w:styleId="C8CA7C810F334D1E94AA23097F4B9ADF">
    <w:name w:val="C8CA7C810F334D1E94AA23097F4B9ADF"/>
    <w:rsid w:val="00B94B39"/>
  </w:style>
  <w:style w:type="paragraph" w:customStyle="1" w:styleId="C68527AAEDE54BAEAF58FF6EDD247C80">
    <w:name w:val="C68527AAEDE54BAEAF58FF6EDD247C80"/>
    <w:rsid w:val="00B94B39"/>
  </w:style>
  <w:style w:type="paragraph" w:customStyle="1" w:styleId="50B42C85DEFE45D8B409FB173832FDAF">
    <w:name w:val="50B42C85DEFE45D8B409FB173832FDAF"/>
    <w:rsid w:val="00B94B39"/>
  </w:style>
  <w:style w:type="paragraph" w:customStyle="1" w:styleId="4717228FABDB4B5CB53EBFFFDA3DA010">
    <w:name w:val="4717228FABDB4B5CB53EBFFFDA3DA010"/>
    <w:rsid w:val="00B94B39"/>
  </w:style>
  <w:style w:type="paragraph" w:customStyle="1" w:styleId="D47AF0DBE4FE4EA6BEE8629D78ADDEAD">
    <w:name w:val="D47AF0DBE4FE4EA6BEE8629D78ADDEAD"/>
    <w:rsid w:val="00B94B39"/>
  </w:style>
  <w:style w:type="paragraph" w:customStyle="1" w:styleId="CE791E0CE58047AAAF03B0F944969C9A">
    <w:name w:val="CE791E0CE58047AAAF03B0F944969C9A"/>
    <w:rsid w:val="00B94B39"/>
  </w:style>
  <w:style w:type="paragraph" w:customStyle="1" w:styleId="C52E13CA3EEC4C298981DCCBA02B9732">
    <w:name w:val="C52E13CA3EEC4C298981DCCBA02B9732"/>
    <w:rsid w:val="00B94B39"/>
  </w:style>
  <w:style w:type="paragraph" w:customStyle="1" w:styleId="FEB8869E06B340DE9D4B6F3907A3F1D6">
    <w:name w:val="FEB8869E06B340DE9D4B6F3907A3F1D6"/>
    <w:rsid w:val="00B94B39"/>
  </w:style>
  <w:style w:type="paragraph" w:customStyle="1" w:styleId="888B220C9AC045AF8E2DC6D86C5FB461">
    <w:name w:val="888B220C9AC045AF8E2DC6D86C5FB461"/>
    <w:rsid w:val="00B94B39"/>
  </w:style>
  <w:style w:type="paragraph" w:customStyle="1" w:styleId="F3FC6972438048B49F8B6D0EBF20DEEE">
    <w:name w:val="F3FC6972438048B49F8B6D0EBF20DEEE"/>
    <w:rsid w:val="00B94B39"/>
  </w:style>
  <w:style w:type="paragraph" w:customStyle="1" w:styleId="159E76F2223B45B3A98C36D1BB8756EA">
    <w:name w:val="159E76F2223B45B3A98C36D1BB8756EA"/>
    <w:rsid w:val="00B94B39"/>
  </w:style>
  <w:style w:type="paragraph" w:customStyle="1" w:styleId="CB771F6374E64D9C9B6D1E52C579B108">
    <w:name w:val="CB771F6374E64D9C9B6D1E52C579B108"/>
    <w:rsid w:val="00B94B39"/>
  </w:style>
  <w:style w:type="paragraph" w:customStyle="1" w:styleId="2E928A8ACCB64DB083148A40F4617B05">
    <w:name w:val="2E928A8ACCB64DB083148A40F4617B05"/>
    <w:rsid w:val="00B94B39"/>
  </w:style>
  <w:style w:type="paragraph" w:customStyle="1" w:styleId="74D5320C65A643F88FCFFD89D537B73C">
    <w:name w:val="74D5320C65A643F88FCFFD89D537B73C"/>
    <w:rsid w:val="00B94B39"/>
  </w:style>
  <w:style w:type="paragraph" w:customStyle="1" w:styleId="D193C2009CB04480BA4A5399722DD356">
    <w:name w:val="D193C2009CB04480BA4A5399722DD356"/>
    <w:rsid w:val="00B94B39"/>
  </w:style>
  <w:style w:type="paragraph" w:customStyle="1" w:styleId="52DBC47D872940FE8D64DD4B966AFA54">
    <w:name w:val="52DBC47D872940FE8D64DD4B966AFA54"/>
    <w:rsid w:val="00B94B39"/>
  </w:style>
  <w:style w:type="paragraph" w:customStyle="1" w:styleId="C3ADE59A64A9418CA5108B7D560E9CBF">
    <w:name w:val="C3ADE59A64A9418CA5108B7D560E9CBF"/>
    <w:rsid w:val="00B94B39"/>
  </w:style>
  <w:style w:type="paragraph" w:customStyle="1" w:styleId="B79A6009A00E42E09ADC21C9279DABE1">
    <w:name w:val="B79A6009A00E42E09ADC21C9279DABE1"/>
    <w:rsid w:val="00B94B39"/>
  </w:style>
  <w:style w:type="paragraph" w:customStyle="1" w:styleId="2A5AB71130A645528FF342767E221D4A">
    <w:name w:val="2A5AB71130A645528FF342767E221D4A"/>
    <w:rsid w:val="00B94B39"/>
  </w:style>
  <w:style w:type="paragraph" w:customStyle="1" w:styleId="3D06B344678F42D98616B6079FE553E9">
    <w:name w:val="3D06B344678F42D98616B6079FE553E9"/>
    <w:rsid w:val="00B94B39"/>
  </w:style>
  <w:style w:type="paragraph" w:customStyle="1" w:styleId="CD594434513A4DF6A1C62C3780B37B68">
    <w:name w:val="CD594434513A4DF6A1C62C3780B37B68"/>
    <w:rsid w:val="00B94B39"/>
  </w:style>
  <w:style w:type="paragraph" w:customStyle="1" w:styleId="F807910A9707474EAF1D253D22C16058">
    <w:name w:val="F807910A9707474EAF1D253D22C16058"/>
    <w:rsid w:val="00B94B39"/>
  </w:style>
  <w:style w:type="paragraph" w:customStyle="1" w:styleId="E23A04BDC2B04B028490486318DF1139">
    <w:name w:val="E23A04BDC2B04B028490486318DF1139"/>
    <w:rsid w:val="00B94B39"/>
  </w:style>
  <w:style w:type="paragraph" w:customStyle="1" w:styleId="E1E721FC4F514FFABC9FFFE75A5CC338">
    <w:name w:val="E1E721FC4F514FFABC9FFFE75A5CC338"/>
    <w:rsid w:val="00B94B39"/>
  </w:style>
  <w:style w:type="paragraph" w:customStyle="1" w:styleId="73B05935FDBA48F4845A43CDFD396329">
    <w:name w:val="73B05935FDBA48F4845A43CDFD396329"/>
    <w:rsid w:val="00B94B39"/>
  </w:style>
  <w:style w:type="paragraph" w:customStyle="1" w:styleId="86845C83460D4F60995747829FBE2724">
    <w:name w:val="86845C83460D4F60995747829FBE2724"/>
    <w:rsid w:val="00B94B39"/>
  </w:style>
  <w:style w:type="paragraph" w:customStyle="1" w:styleId="BB73ECAA133E4DF4A830FF34C2FC1D83">
    <w:name w:val="BB73ECAA133E4DF4A830FF34C2FC1D83"/>
    <w:rsid w:val="00B94B39"/>
  </w:style>
  <w:style w:type="paragraph" w:customStyle="1" w:styleId="01B8DF83D4B745AFA582FF01F83C4581">
    <w:name w:val="01B8DF83D4B745AFA582FF01F83C4581"/>
    <w:rsid w:val="00B94B39"/>
  </w:style>
  <w:style w:type="paragraph" w:customStyle="1" w:styleId="6939308060874CE58E8F9E4F70F0613C">
    <w:name w:val="6939308060874CE58E8F9E4F70F0613C"/>
    <w:rsid w:val="00B94B39"/>
  </w:style>
  <w:style w:type="paragraph" w:customStyle="1" w:styleId="BAEA48871ED84D3EB1DBD03AD9F43E8B">
    <w:name w:val="BAEA48871ED84D3EB1DBD03AD9F43E8B"/>
    <w:rsid w:val="00B94B39"/>
  </w:style>
  <w:style w:type="paragraph" w:customStyle="1" w:styleId="45A60582636947D88EE394368A05FA77">
    <w:name w:val="45A60582636947D88EE394368A05FA77"/>
    <w:rsid w:val="00B94B39"/>
  </w:style>
  <w:style w:type="paragraph" w:customStyle="1" w:styleId="25D0B7779FDD4BEFA6E1936AF0469FBB">
    <w:name w:val="25D0B7779FDD4BEFA6E1936AF0469FBB"/>
    <w:rsid w:val="00B94B39"/>
  </w:style>
  <w:style w:type="paragraph" w:customStyle="1" w:styleId="5479DEFB1A6F4E24A12FBDF0D1CA31CD">
    <w:name w:val="5479DEFB1A6F4E24A12FBDF0D1CA31CD"/>
    <w:rsid w:val="00B94B39"/>
  </w:style>
  <w:style w:type="paragraph" w:customStyle="1" w:styleId="C6F2C0CABC2B403E9D940C1EFDFC5EBF">
    <w:name w:val="C6F2C0CABC2B403E9D940C1EFDFC5EBF"/>
    <w:rsid w:val="00B94B39"/>
  </w:style>
  <w:style w:type="paragraph" w:customStyle="1" w:styleId="177D1E4C8B9E4BDD8A4F0C12912F6A1E">
    <w:name w:val="177D1E4C8B9E4BDD8A4F0C12912F6A1E"/>
    <w:rsid w:val="00B94B39"/>
  </w:style>
  <w:style w:type="paragraph" w:customStyle="1" w:styleId="E699FAD576F047A58F6DEADB7702654B">
    <w:name w:val="E699FAD576F047A58F6DEADB7702654B"/>
    <w:rsid w:val="00B94B39"/>
  </w:style>
  <w:style w:type="paragraph" w:customStyle="1" w:styleId="3669D87F6EEF4ABEA94AACD0C184A94F">
    <w:name w:val="3669D87F6EEF4ABEA94AACD0C184A94F"/>
    <w:rsid w:val="00B94B39"/>
  </w:style>
  <w:style w:type="paragraph" w:customStyle="1" w:styleId="BB88621CDAAE46A493BD9AA37BEB1849">
    <w:name w:val="BB88621CDAAE46A493BD9AA37BEB1849"/>
    <w:rsid w:val="00B94B39"/>
  </w:style>
  <w:style w:type="paragraph" w:customStyle="1" w:styleId="04968AD1D8E7490F9678A5EECEA3B009">
    <w:name w:val="04968AD1D8E7490F9678A5EECEA3B009"/>
    <w:rsid w:val="00B94B39"/>
  </w:style>
  <w:style w:type="paragraph" w:customStyle="1" w:styleId="B9E199C70B8F470FB6E9075A12FD04AD">
    <w:name w:val="B9E199C70B8F470FB6E9075A12FD04AD"/>
    <w:rsid w:val="00B94B39"/>
  </w:style>
  <w:style w:type="paragraph" w:customStyle="1" w:styleId="37FA1243544A47AD94A6FFF9839EBB7B">
    <w:name w:val="37FA1243544A47AD94A6FFF9839EBB7B"/>
    <w:rsid w:val="00B94B39"/>
  </w:style>
  <w:style w:type="paragraph" w:customStyle="1" w:styleId="34BB5B8D7AB84E0B976A41C0EF248E31">
    <w:name w:val="34BB5B8D7AB84E0B976A41C0EF248E31"/>
    <w:rsid w:val="00B94B39"/>
  </w:style>
  <w:style w:type="paragraph" w:customStyle="1" w:styleId="CCF107B221AB4197AF669691B5186F51">
    <w:name w:val="CCF107B221AB4197AF669691B5186F51"/>
    <w:rsid w:val="00B94B39"/>
  </w:style>
  <w:style w:type="paragraph" w:customStyle="1" w:styleId="62D5F366EC3C45108E60DF262294E628">
    <w:name w:val="62D5F366EC3C45108E60DF262294E628"/>
    <w:rsid w:val="00B94B39"/>
  </w:style>
  <w:style w:type="paragraph" w:customStyle="1" w:styleId="F5BC6652CAB24AC99D08B7AAC1E2206D">
    <w:name w:val="F5BC6652CAB24AC99D08B7AAC1E2206D"/>
    <w:rsid w:val="00B94B39"/>
  </w:style>
  <w:style w:type="paragraph" w:customStyle="1" w:styleId="99774E69096547A4987E3F111591E41F">
    <w:name w:val="99774E69096547A4987E3F111591E41F"/>
    <w:rsid w:val="00B94B39"/>
  </w:style>
  <w:style w:type="paragraph" w:customStyle="1" w:styleId="7D4056120B6946B3A28200BF4A1A9E32">
    <w:name w:val="7D4056120B6946B3A28200BF4A1A9E32"/>
    <w:rsid w:val="00B94B39"/>
  </w:style>
  <w:style w:type="paragraph" w:customStyle="1" w:styleId="96B651D0C4F84261BB2C8762C774DF3B">
    <w:name w:val="96B651D0C4F84261BB2C8762C774DF3B"/>
    <w:rsid w:val="00B94B39"/>
  </w:style>
  <w:style w:type="paragraph" w:customStyle="1" w:styleId="90462D4C0E5642F188DE5F822E475F2A">
    <w:name w:val="90462D4C0E5642F188DE5F822E475F2A"/>
    <w:rsid w:val="00B94B39"/>
  </w:style>
  <w:style w:type="paragraph" w:customStyle="1" w:styleId="326F4D9A037844659A52DF50917EA36D">
    <w:name w:val="326F4D9A037844659A52DF50917EA36D"/>
    <w:rsid w:val="00B94B39"/>
  </w:style>
  <w:style w:type="paragraph" w:customStyle="1" w:styleId="BFCC3F26F332426F83E54223719274DF">
    <w:name w:val="BFCC3F26F332426F83E54223719274DF"/>
    <w:rsid w:val="00B94B39"/>
  </w:style>
  <w:style w:type="paragraph" w:customStyle="1" w:styleId="A16619BF1A0841B1A663776E9D45AAD4">
    <w:name w:val="A16619BF1A0841B1A663776E9D45AAD4"/>
    <w:rsid w:val="00B94B39"/>
  </w:style>
  <w:style w:type="paragraph" w:customStyle="1" w:styleId="EFCF24C54C8E420F8D42C14622C38A7C">
    <w:name w:val="EFCF24C54C8E420F8D42C14622C38A7C"/>
    <w:rsid w:val="00B94B39"/>
  </w:style>
  <w:style w:type="paragraph" w:customStyle="1" w:styleId="910D7ECC7A9444DA936C41C0B67E428F">
    <w:name w:val="910D7ECC7A9444DA936C41C0B67E428F"/>
    <w:rsid w:val="00B94B39"/>
  </w:style>
  <w:style w:type="paragraph" w:customStyle="1" w:styleId="183913933EBB44BA81FD10E6E47B00D2">
    <w:name w:val="183913933EBB44BA81FD10E6E47B00D2"/>
    <w:rsid w:val="00B94B39"/>
  </w:style>
  <w:style w:type="paragraph" w:customStyle="1" w:styleId="BBFF96B024484333806A4F33AE128C11">
    <w:name w:val="BBFF96B024484333806A4F33AE128C11"/>
    <w:rsid w:val="00B94B39"/>
  </w:style>
  <w:style w:type="paragraph" w:customStyle="1" w:styleId="97E470EA6D534C929864EFA0B7942B63">
    <w:name w:val="97E470EA6D534C929864EFA0B7942B63"/>
    <w:rsid w:val="00B94B39"/>
  </w:style>
  <w:style w:type="paragraph" w:customStyle="1" w:styleId="AAFABDFE52F24128BA7DDC858869486C">
    <w:name w:val="AAFABDFE52F24128BA7DDC858869486C"/>
    <w:rsid w:val="00B94B39"/>
  </w:style>
  <w:style w:type="paragraph" w:customStyle="1" w:styleId="00CECF353D37438DA70160F7C849B940">
    <w:name w:val="00CECF353D37438DA70160F7C849B940"/>
    <w:rsid w:val="00B94B39"/>
  </w:style>
  <w:style w:type="paragraph" w:customStyle="1" w:styleId="0DE46836780745B1A9D8DEFFF259371A">
    <w:name w:val="0DE46836780745B1A9D8DEFFF259371A"/>
    <w:rsid w:val="00B94B39"/>
  </w:style>
  <w:style w:type="paragraph" w:customStyle="1" w:styleId="B08372EC0BDD461BBAADE5DE6294E4C8">
    <w:name w:val="B08372EC0BDD461BBAADE5DE6294E4C8"/>
    <w:rsid w:val="00B94B39"/>
  </w:style>
  <w:style w:type="paragraph" w:customStyle="1" w:styleId="E9532F1B632F493EBFC430A7078570C2">
    <w:name w:val="E9532F1B632F493EBFC430A7078570C2"/>
    <w:rsid w:val="00B94B39"/>
  </w:style>
  <w:style w:type="paragraph" w:customStyle="1" w:styleId="52B820F438A648C39147113C750B2C44">
    <w:name w:val="52B820F438A648C39147113C750B2C44"/>
    <w:rsid w:val="00B94B39"/>
  </w:style>
  <w:style w:type="paragraph" w:customStyle="1" w:styleId="6CBA8BB6965B4DDFA3AEDF2AA0218F73">
    <w:name w:val="6CBA8BB6965B4DDFA3AEDF2AA0218F73"/>
    <w:rsid w:val="00B94B39"/>
  </w:style>
  <w:style w:type="paragraph" w:customStyle="1" w:styleId="BEBDD897E389456396DCE24B2BE9CC18">
    <w:name w:val="BEBDD897E389456396DCE24B2BE9CC18"/>
    <w:rsid w:val="00B94B39"/>
  </w:style>
  <w:style w:type="paragraph" w:customStyle="1" w:styleId="EB926552E9714149AD1EC0910385B372">
    <w:name w:val="EB926552E9714149AD1EC0910385B372"/>
    <w:rsid w:val="00B94B39"/>
  </w:style>
  <w:style w:type="paragraph" w:customStyle="1" w:styleId="BC8B09EE15014ACA88FD8518A0CCE0D7">
    <w:name w:val="BC8B09EE15014ACA88FD8518A0CCE0D7"/>
    <w:rsid w:val="00B94B39"/>
  </w:style>
  <w:style w:type="paragraph" w:customStyle="1" w:styleId="A519C87E737F43EBAF78835980B301AC">
    <w:name w:val="A519C87E737F43EBAF78835980B301AC"/>
    <w:rsid w:val="00B94B39"/>
  </w:style>
  <w:style w:type="paragraph" w:customStyle="1" w:styleId="063CF8DBC95048898B4B306C00D4E69A">
    <w:name w:val="063CF8DBC95048898B4B306C00D4E69A"/>
    <w:rsid w:val="00B94B39"/>
  </w:style>
  <w:style w:type="paragraph" w:customStyle="1" w:styleId="E853959F07164A44AEBCFB6CEC1DC96D">
    <w:name w:val="E853959F07164A44AEBCFB6CEC1DC96D"/>
    <w:rsid w:val="00B94B39"/>
  </w:style>
  <w:style w:type="paragraph" w:customStyle="1" w:styleId="E2597BDE4DDE4437929A7B88F11B3301">
    <w:name w:val="E2597BDE4DDE4437929A7B88F11B3301"/>
    <w:rsid w:val="00B94B39"/>
  </w:style>
  <w:style w:type="paragraph" w:customStyle="1" w:styleId="5D0CC98B83864CBA91429A55FE06EEFF">
    <w:name w:val="5D0CC98B83864CBA91429A55FE06EEFF"/>
    <w:rsid w:val="00B94B39"/>
  </w:style>
  <w:style w:type="paragraph" w:customStyle="1" w:styleId="20E6C260BD4A4B80900C1F46E2ED0D9C">
    <w:name w:val="20E6C260BD4A4B80900C1F46E2ED0D9C"/>
    <w:rsid w:val="00B94B39"/>
  </w:style>
  <w:style w:type="paragraph" w:customStyle="1" w:styleId="088936FD87F6481287635F202D20F0F3">
    <w:name w:val="088936FD87F6481287635F202D20F0F3"/>
    <w:rsid w:val="00B94B39"/>
  </w:style>
  <w:style w:type="paragraph" w:customStyle="1" w:styleId="34A06D0A946A4EC48140EE124DFB2D0A">
    <w:name w:val="34A06D0A946A4EC48140EE124DFB2D0A"/>
    <w:rsid w:val="00B94B39"/>
  </w:style>
  <w:style w:type="paragraph" w:customStyle="1" w:styleId="0ECF4E3AEDAF44F5B7E17DA7A9E2D711">
    <w:name w:val="0ECF4E3AEDAF44F5B7E17DA7A9E2D711"/>
    <w:rsid w:val="00B94B39"/>
  </w:style>
  <w:style w:type="paragraph" w:customStyle="1" w:styleId="C646693827FA4E0DB0B47DEEEF802CEB">
    <w:name w:val="C646693827FA4E0DB0B47DEEEF802CEB"/>
    <w:rsid w:val="00B94B39"/>
  </w:style>
  <w:style w:type="paragraph" w:customStyle="1" w:styleId="A02E182D1BCD4E8597368B7B5771C7F2">
    <w:name w:val="A02E182D1BCD4E8597368B7B5771C7F2"/>
    <w:rsid w:val="00B94B39"/>
  </w:style>
  <w:style w:type="paragraph" w:customStyle="1" w:styleId="491AAD873A8E445994E254A1E9C5DB43">
    <w:name w:val="491AAD873A8E445994E254A1E9C5DB43"/>
    <w:rsid w:val="00B94B39"/>
  </w:style>
  <w:style w:type="paragraph" w:customStyle="1" w:styleId="1E0DC2E3EED1450B9D14D6824CE7A33B">
    <w:name w:val="1E0DC2E3EED1450B9D14D6824CE7A33B"/>
    <w:rsid w:val="00B94B39"/>
  </w:style>
  <w:style w:type="paragraph" w:customStyle="1" w:styleId="5617552E2A7840D8976B3B2590310C49">
    <w:name w:val="5617552E2A7840D8976B3B2590310C49"/>
    <w:rsid w:val="00B94B39"/>
  </w:style>
  <w:style w:type="paragraph" w:customStyle="1" w:styleId="86B4B6DCB25A49B7999E96B1E43D9A61">
    <w:name w:val="86B4B6DCB25A49B7999E96B1E43D9A61"/>
    <w:rsid w:val="00B94B39"/>
  </w:style>
  <w:style w:type="paragraph" w:customStyle="1" w:styleId="80DBD27AA87C4F3DA5D1AABD7B55EF22">
    <w:name w:val="80DBD27AA87C4F3DA5D1AABD7B55EF22"/>
    <w:rsid w:val="00B94B39"/>
  </w:style>
  <w:style w:type="paragraph" w:customStyle="1" w:styleId="48AC86D6EBE448FA8440F99DB2A287BF">
    <w:name w:val="48AC86D6EBE448FA8440F99DB2A287BF"/>
    <w:rsid w:val="00B94B39"/>
  </w:style>
  <w:style w:type="paragraph" w:customStyle="1" w:styleId="84F3794BCC0D471898C864A2C67499B2">
    <w:name w:val="84F3794BCC0D471898C864A2C67499B2"/>
    <w:rsid w:val="00B94B39"/>
  </w:style>
  <w:style w:type="paragraph" w:customStyle="1" w:styleId="6DCDA17DA412490DA94369B48E671072">
    <w:name w:val="6DCDA17DA412490DA94369B48E671072"/>
    <w:rsid w:val="00B94B39"/>
  </w:style>
  <w:style w:type="paragraph" w:customStyle="1" w:styleId="25DBBD87A4954891AF83EB0ED930B61E">
    <w:name w:val="25DBBD87A4954891AF83EB0ED930B61E"/>
    <w:rsid w:val="00B94B39"/>
  </w:style>
  <w:style w:type="paragraph" w:customStyle="1" w:styleId="757343691A184288B6BE8FD721DD225F">
    <w:name w:val="757343691A184288B6BE8FD721DD225F"/>
    <w:rsid w:val="00B94B39"/>
  </w:style>
  <w:style w:type="paragraph" w:customStyle="1" w:styleId="14773E8BA9E249569D174BC6DA8F72E1">
    <w:name w:val="14773E8BA9E249569D174BC6DA8F72E1"/>
    <w:rsid w:val="00B94B39"/>
  </w:style>
  <w:style w:type="paragraph" w:customStyle="1" w:styleId="C6956E4FB39D435480DBDFDF2503FDA7">
    <w:name w:val="C6956E4FB39D435480DBDFDF2503FDA7"/>
    <w:rsid w:val="00B94B39"/>
  </w:style>
  <w:style w:type="paragraph" w:customStyle="1" w:styleId="CA8A7A4A1E724E3FAE2B1A9BF1392FFB">
    <w:name w:val="CA8A7A4A1E724E3FAE2B1A9BF1392FFB"/>
    <w:rsid w:val="00B94B39"/>
  </w:style>
  <w:style w:type="paragraph" w:customStyle="1" w:styleId="D871C4D0586746EB86FE21AF39CDB27A">
    <w:name w:val="D871C4D0586746EB86FE21AF39CDB27A"/>
    <w:rsid w:val="00B94B39"/>
  </w:style>
  <w:style w:type="paragraph" w:customStyle="1" w:styleId="9A24F9182A1142A2A5B82AB93309FE96">
    <w:name w:val="9A24F9182A1142A2A5B82AB93309FE96"/>
    <w:rsid w:val="00B94B39"/>
  </w:style>
  <w:style w:type="paragraph" w:customStyle="1" w:styleId="36E327278FE8401B9762F8B87C245684">
    <w:name w:val="36E327278FE8401B9762F8B87C245684"/>
    <w:rsid w:val="00B94B39"/>
  </w:style>
  <w:style w:type="paragraph" w:customStyle="1" w:styleId="8283FA1CC1E249718D7EC29D8F97F3D7">
    <w:name w:val="8283FA1CC1E249718D7EC29D8F97F3D7"/>
    <w:rsid w:val="00B94B39"/>
  </w:style>
  <w:style w:type="paragraph" w:customStyle="1" w:styleId="09C83E5965624E20B4AA35B9D4F6DE0B">
    <w:name w:val="09C83E5965624E20B4AA35B9D4F6DE0B"/>
    <w:rsid w:val="00B94B39"/>
  </w:style>
  <w:style w:type="paragraph" w:customStyle="1" w:styleId="46D149E5CAB0447D84BE6D3A2371221C">
    <w:name w:val="46D149E5CAB0447D84BE6D3A2371221C"/>
    <w:rsid w:val="00B94B39"/>
  </w:style>
  <w:style w:type="paragraph" w:customStyle="1" w:styleId="8DA09B88585142FEB58D7390DD586775">
    <w:name w:val="8DA09B88585142FEB58D7390DD586775"/>
    <w:rsid w:val="00B94B39"/>
  </w:style>
  <w:style w:type="paragraph" w:customStyle="1" w:styleId="5B2B6652B5524979B6458B1EC4611347">
    <w:name w:val="5B2B6652B5524979B6458B1EC4611347"/>
    <w:rsid w:val="00B94B39"/>
  </w:style>
  <w:style w:type="paragraph" w:customStyle="1" w:styleId="51128A1A2E604FD19B495D63C3C267E7">
    <w:name w:val="51128A1A2E604FD19B495D63C3C267E7"/>
    <w:rsid w:val="00B94B39"/>
  </w:style>
  <w:style w:type="paragraph" w:customStyle="1" w:styleId="0839C12DFF1B47E0AA02FB984A3D086F">
    <w:name w:val="0839C12DFF1B47E0AA02FB984A3D086F"/>
    <w:rsid w:val="00B94B39"/>
  </w:style>
  <w:style w:type="paragraph" w:customStyle="1" w:styleId="2BF19E7F587B42D7957D7F20872E5320">
    <w:name w:val="2BF19E7F587B42D7957D7F20872E5320"/>
    <w:rsid w:val="00B94B39"/>
  </w:style>
  <w:style w:type="paragraph" w:customStyle="1" w:styleId="392CD0B363444E3596AA21FDCC7EE3A0">
    <w:name w:val="392CD0B363444E3596AA21FDCC7EE3A0"/>
    <w:rsid w:val="00B94B39"/>
  </w:style>
  <w:style w:type="paragraph" w:customStyle="1" w:styleId="A3A75FCB7D154EAD82878619F01DF87A">
    <w:name w:val="A3A75FCB7D154EAD82878619F01DF87A"/>
    <w:rsid w:val="00B94B39"/>
  </w:style>
  <w:style w:type="paragraph" w:customStyle="1" w:styleId="4C44BE85867D46C2BE859B5A898A5BC2">
    <w:name w:val="4C44BE85867D46C2BE859B5A898A5BC2"/>
    <w:rsid w:val="00B94B39"/>
  </w:style>
  <w:style w:type="paragraph" w:customStyle="1" w:styleId="7BDE7950C0FF4E8C967B42CC3352EFDE">
    <w:name w:val="7BDE7950C0FF4E8C967B42CC3352EFDE"/>
    <w:rsid w:val="00B94B39"/>
  </w:style>
  <w:style w:type="paragraph" w:customStyle="1" w:styleId="5E2AEDB9D1DA4761ADB3AA1F591E6388">
    <w:name w:val="5E2AEDB9D1DA4761ADB3AA1F591E6388"/>
    <w:rsid w:val="00B94B39"/>
  </w:style>
  <w:style w:type="paragraph" w:customStyle="1" w:styleId="F140E50DE747470C9216BE8D572A185E">
    <w:name w:val="F140E50DE747470C9216BE8D572A185E"/>
    <w:rsid w:val="00B94B39"/>
  </w:style>
  <w:style w:type="paragraph" w:customStyle="1" w:styleId="C9FB13B17B574C4C8379802DE7B15E36">
    <w:name w:val="C9FB13B17B574C4C8379802DE7B15E36"/>
    <w:rsid w:val="00B94B39"/>
  </w:style>
  <w:style w:type="paragraph" w:customStyle="1" w:styleId="8FDF961BD1DC4DC1BCBA045E32C67859">
    <w:name w:val="8FDF961BD1DC4DC1BCBA045E32C67859"/>
    <w:rsid w:val="00B94B39"/>
  </w:style>
  <w:style w:type="paragraph" w:customStyle="1" w:styleId="42E2FD4605B94DCC8FAEA008B8D8F53F">
    <w:name w:val="42E2FD4605B94DCC8FAEA008B8D8F53F"/>
    <w:rsid w:val="00B94B39"/>
  </w:style>
  <w:style w:type="paragraph" w:customStyle="1" w:styleId="3DE354A1977C4B679F2D8051734A0F84">
    <w:name w:val="3DE354A1977C4B679F2D8051734A0F84"/>
    <w:rsid w:val="00B94B39"/>
  </w:style>
  <w:style w:type="paragraph" w:customStyle="1" w:styleId="C2B394A575464722B9F2DA9D0FF3AF67">
    <w:name w:val="C2B394A575464722B9F2DA9D0FF3AF67"/>
    <w:rsid w:val="00B94B39"/>
  </w:style>
  <w:style w:type="paragraph" w:customStyle="1" w:styleId="3243CB9AEFFC40BD8065A8221FD3F752">
    <w:name w:val="3243CB9AEFFC40BD8065A8221FD3F752"/>
    <w:rsid w:val="00B94B39"/>
  </w:style>
  <w:style w:type="paragraph" w:customStyle="1" w:styleId="76F09FCD92764A11A24E0F30BBEEBF1B">
    <w:name w:val="76F09FCD92764A11A24E0F30BBEEBF1B"/>
    <w:rsid w:val="00B94B39"/>
  </w:style>
  <w:style w:type="paragraph" w:customStyle="1" w:styleId="A4CBEF500A3F4896BFD799907E48D0EF">
    <w:name w:val="A4CBEF500A3F4896BFD799907E48D0EF"/>
    <w:rsid w:val="00B94B39"/>
  </w:style>
  <w:style w:type="paragraph" w:customStyle="1" w:styleId="FE4A8908B7564453AE19D7240823D19B">
    <w:name w:val="FE4A8908B7564453AE19D7240823D19B"/>
    <w:rsid w:val="00B94B39"/>
  </w:style>
  <w:style w:type="paragraph" w:customStyle="1" w:styleId="DC4744D2CE37477B977D3AB059690E3A">
    <w:name w:val="DC4744D2CE37477B977D3AB059690E3A"/>
    <w:rsid w:val="00B94B39"/>
  </w:style>
  <w:style w:type="paragraph" w:customStyle="1" w:styleId="02A0680452794339B7D8ECBF351DCFEA">
    <w:name w:val="02A0680452794339B7D8ECBF351DCFEA"/>
    <w:rsid w:val="00B94B39"/>
  </w:style>
  <w:style w:type="paragraph" w:customStyle="1" w:styleId="6B7F54F150BC4971A17ADADAC78DB584">
    <w:name w:val="6B7F54F150BC4971A17ADADAC78DB584"/>
    <w:rsid w:val="00B94B39"/>
  </w:style>
  <w:style w:type="paragraph" w:customStyle="1" w:styleId="CB4E7CD2D1444D3084604EFD2553DF29">
    <w:name w:val="CB4E7CD2D1444D3084604EFD2553DF29"/>
    <w:rsid w:val="00B94B39"/>
  </w:style>
  <w:style w:type="paragraph" w:customStyle="1" w:styleId="C26D10668CFD46ACAFD23B229FD82E6A">
    <w:name w:val="C26D10668CFD46ACAFD23B229FD82E6A"/>
    <w:rsid w:val="00B94B39"/>
  </w:style>
  <w:style w:type="paragraph" w:customStyle="1" w:styleId="DB33A4FF017B40748F3E38F851C503A3">
    <w:name w:val="DB33A4FF017B40748F3E38F851C503A3"/>
    <w:rsid w:val="00B94B39"/>
  </w:style>
  <w:style w:type="paragraph" w:customStyle="1" w:styleId="602F75F3D5994A75A99675EB630496CF">
    <w:name w:val="602F75F3D5994A75A99675EB630496CF"/>
    <w:rsid w:val="00B94B39"/>
  </w:style>
  <w:style w:type="paragraph" w:customStyle="1" w:styleId="213035DD59ED4991BC79A0F8574C0D22">
    <w:name w:val="213035DD59ED4991BC79A0F8574C0D22"/>
    <w:rsid w:val="00B94B39"/>
  </w:style>
  <w:style w:type="paragraph" w:customStyle="1" w:styleId="3740132C9ADC4C7889E72D7960F46C49">
    <w:name w:val="3740132C9ADC4C7889E72D7960F46C49"/>
    <w:rsid w:val="00B94B39"/>
  </w:style>
  <w:style w:type="paragraph" w:customStyle="1" w:styleId="E353372D43974F2ABEF4638EAC8AE8AB">
    <w:name w:val="E353372D43974F2ABEF4638EAC8AE8AB"/>
    <w:rsid w:val="00B94B39"/>
  </w:style>
  <w:style w:type="paragraph" w:customStyle="1" w:styleId="433733DEAF1B4D74BE4BCB91D84C84EE">
    <w:name w:val="433733DEAF1B4D74BE4BCB91D84C84EE"/>
    <w:rsid w:val="00B94B39"/>
  </w:style>
  <w:style w:type="paragraph" w:customStyle="1" w:styleId="9F4201C75AE742EE89BFB330405FF8E3">
    <w:name w:val="9F4201C75AE742EE89BFB330405FF8E3"/>
    <w:rsid w:val="00B94B39"/>
  </w:style>
  <w:style w:type="paragraph" w:customStyle="1" w:styleId="348F68A277C7430AB4C45D33CF5FF1C1">
    <w:name w:val="348F68A277C7430AB4C45D33CF5FF1C1"/>
    <w:rsid w:val="00B94B39"/>
  </w:style>
  <w:style w:type="paragraph" w:customStyle="1" w:styleId="215EF51C49CB47149E6F99336A620648">
    <w:name w:val="215EF51C49CB47149E6F99336A620648"/>
    <w:rsid w:val="00B94B39"/>
  </w:style>
  <w:style w:type="paragraph" w:customStyle="1" w:styleId="18382FC94D2641028502DEF110B02376">
    <w:name w:val="18382FC94D2641028502DEF110B02376"/>
    <w:rsid w:val="00B94B39"/>
  </w:style>
  <w:style w:type="paragraph" w:customStyle="1" w:styleId="1BE2472BF3614DDA8A1702E4E47A8750">
    <w:name w:val="1BE2472BF3614DDA8A1702E4E47A8750"/>
    <w:rsid w:val="00B94B39"/>
  </w:style>
  <w:style w:type="paragraph" w:customStyle="1" w:styleId="DA9141BF33464A6A8F0D20918A5DC541">
    <w:name w:val="DA9141BF33464A6A8F0D20918A5DC541"/>
    <w:rsid w:val="00B94B39"/>
  </w:style>
  <w:style w:type="paragraph" w:customStyle="1" w:styleId="F084F238CFAF47FA97A410ECA4A3C3C0">
    <w:name w:val="F084F238CFAF47FA97A410ECA4A3C3C0"/>
    <w:rsid w:val="00B94B39"/>
  </w:style>
  <w:style w:type="paragraph" w:customStyle="1" w:styleId="2112F606393F4E7A875497441CF61D27">
    <w:name w:val="2112F606393F4E7A875497441CF61D27"/>
    <w:rsid w:val="00B94B39"/>
  </w:style>
  <w:style w:type="paragraph" w:customStyle="1" w:styleId="14A5EFDC12044C9FB5726B97BA438B69">
    <w:name w:val="14A5EFDC12044C9FB5726B97BA438B69"/>
    <w:rsid w:val="00B94B39"/>
  </w:style>
  <w:style w:type="paragraph" w:customStyle="1" w:styleId="708754D8E4D94C3DAA03DED1F949C9F3">
    <w:name w:val="708754D8E4D94C3DAA03DED1F949C9F3"/>
    <w:rsid w:val="00B94B39"/>
  </w:style>
  <w:style w:type="paragraph" w:customStyle="1" w:styleId="27D067F021C94A548B5422E4C29F521F">
    <w:name w:val="27D067F021C94A548B5422E4C29F521F"/>
    <w:rsid w:val="00B94B39"/>
  </w:style>
  <w:style w:type="paragraph" w:customStyle="1" w:styleId="B07DE762EA9F472590134F094DCDE7AD">
    <w:name w:val="B07DE762EA9F472590134F094DCDE7AD"/>
    <w:rsid w:val="00B94B39"/>
  </w:style>
  <w:style w:type="paragraph" w:customStyle="1" w:styleId="63567BEE3886424382462B4174A72E00">
    <w:name w:val="63567BEE3886424382462B4174A72E00"/>
    <w:rsid w:val="00B94B39"/>
  </w:style>
  <w:style w:type="paragraph" w:customStyle="1" w:styleId="38CD4F3445B845FC9C1FFAC6EDDFDD55">
    <w:name w:val="38CD4F3445B845FC9C1FFAC6EDDFDD55"/>
    <w:rsid w:val="00B94B39"/>
  </w:style>
  <w:style w:type="paragraph" w:customStyle="1" w:styleId="244104174CE24613B81785EED18914D2">
    <w:name w:val="244104174CE24613B81785EED18914D2"/>
    <w:rsid w:val="00B94B39"/>
  </w:style>
  <w:style w:type="paragraph" w:customStyle="1" w:styleId="882E1E18A137481080EAE700CE05F200">
    <w:name w:val="882E1E18A137481080EAE700CE05F200"/>
    <w:rsid w:val="00B94B39"/>
  </w:style>
  <w:style w:type="paragraph" w:customStyle="1" w:styleId="49E5326116AD46E284DAE851B1BA4AA1">
    <w:name w:val="49E5326116AD46E284DAE851B1BA4AA1"/>
    <w:rsid w:val="00B94B39"/>
  </w:style>
  <w:style w:type="paragraph" w:customStyle="1" w:styleId="921DD997D0EC4ABE8888AAB690ED9BA5">
    <w:name w:val="921DD997D0EC4ABE8888AAB690ED9BA5"/>
    <w:rsid w:val="00B94B39"/>
  </w:style>
  <w:style w:type="paragraph" w:customStyle="1" w:styleId="B2620004CA2E4FADBEDE639B4FEE829C">
    <w:name w:val="B2620004CA2E4FADBEDE639B4FEE829C"/>
    <w:rsid w:val="00B94B39"/>
  </w:style>
  <w:style w:type="paragraph" w:customStyle="1" w:styleId="7E1664229847454A8A9B8FDF2945C028">
    <w:name w:val="7E1664229847454A8A9B8FDF2945C028"/>
    <w:rsid w:val="00B94B39"/>
  </w:style>
  <w:style w:type="paragraph" w:customStyle="1" w:styleId="4643195666354B13A6BB106C96809B07">
    <w:name w:val="4643195666354B13A6BB106C96809B07"/>
    <w:rsid w:val="00B94B39"/>
  </w:style>
  <w:style w:type="paragraph" w:customStyle="1" w:styleId="AA4F1D36375A4D508E443306E8801EEE">
    <w:name w:val="AA4F1D36375A4D508E443306E8801EEE"/>
    <w:rsid w:val="00B94B39"/>
  </w:style>
  <w:style w:type="paragraph" w:customStyle="1" w:styleId="0FBB4102CFFE40278676CA7117002DF5">
    <w:name w:val="0FBB4102CFFE40278676CA7117002DF5"/>
    <w:rsid w:val="00B94B39"/>
  </w:style>
  <w:style w:type="paragraph" w:customStyle="1" w:styleId="6B5A80217ED94BF2812E68B272834E27">
    <w:name w:val="6B5A80217ED94BF2812E68B272834E27"/>
    <w:rsid w:val="00B94B39"/>
  </w:style>
  <w:style w:type="paragraph" w:customStyle="1" w:styleId="26EB50910EFA48448B50147CD2B23324">
    <w:name w:val="26EB50910EFA48448B50147CD2B23324"/>
    <w:rsid w:val="00B94B39"/>
  </w:style>
  <w:style w:type="paragraph" w:customStyle="1" w:styleId="E645AB04670F412DBD496697E03EAAFA">
    <w:name w:val="E645AB04670F412DBD496697E03EAAFA"/>
    <w:rsid w:val="00B94B39"/>
  </w:style>
  <w:style w:type="paragraph" w:customStyle="1" w:styleId="65655AF3224245AFB23C179698E1D3E1">
    <w:name w:val="65655AF3224245AFB23C179698E1D3E1"/>
    <w:rsid w:val="00B94B39"/>
  </w:style>
  <w:style w:type="paragraph" w:customStyle="1" w:styleId="0DDAB0D6CA004D26935539F4125B616E">
    <w:name w:val="0DDAB0D6CA004D26935539F4125B616E"/>
    <w:rsid w:val="00B94B39"/>
  </w:style>
  <w:style w:type="paragraph" w:customStyle="1" w:styleId="B33DD2E1FC6048C3B623B30B9FFA489F">
    <w:name w:val="B33DD2E1FC6048C3B623B30B9FFA489F"/>
    <w:rsid w:val="00B94B39"/>
  </w:style>
  <w:style w:type="paragraph" w:customStyle="1" w:styleId="CD4CF023ACF7448186CFD6B70ECBE387">
    <w:name w:val="CD4CF023ACF7448186CFD6B70ECBE387"/>
    <w:rsid w:val="00B94B39"/>
  </w:style>
  <w:style w:type="paragraph" w:customStyle="1" w:styleId="48F54827C44A4812B521BE6C0E5C6681">
    <w:name w:val="48F54827C44A4812B521BE6C0E5C6681"/>
    <w:rsid w:val="00B94B39"/>
  </w:style>
  <w:style w:type="paragraph" w:customStyle="1" w:styleId="C0018D39E3EC4AA6BBFB27C6DB50489C">
    <w:name w:val="C0018D39E3EC4AA6BBFB27C6DB50489C"/>
    <w:rsid w:val="00B94B39"/>
  </w:style>
  <w:style w:type="paragraph" w:customStyle="1" w:styleId="34FDCF31D4DB44AF9D1A83B1B165F4B2">
    <w:name w:val="34FDCF31D4DB44AF9D1A83B1B165F4B2"/>
    <w:rsid w:val="00B94B39"/>
  </w:style>
  <w:style w:type="paragraph" w:customStyle="1" w:styleId="471A0472569D4FADB26039E14935021F">
    <w:name w:val="471A0472569D4FADB26039E14935021F"/>
    <w:rsid w:val="00B94B39"/>
  </w:style>
  <w:style w:type="paragraph" w:customStyle="1" w:styleId="BE7C3ABC5E0240EA835E4B1BE74F828A">
    <w:name w:val="BE7C3ABC5E0240EA835E4B1BE74F828A"/>
    <w:rsid w:val="00B94B39"/>
  </w:style>
  <w:style w:type="paragraph" w:customStyle="1" w:styleId="32A6D8A56A06425AAF383BB01857264E">
    <w:name w:val="32A6D8A56A06425AAF383BB01857264E"/>
    <w:rsid w:val="00B94B39"/>
  </w:style>
  <w:style w:type="paragraph" w:customStyle="1" w:styleId="76686112A2DA434B91126896D8ED2E62">
    <w:name w:val="76686112A2DA434B91126896D8ED2E62"/>
    <w:rsid w:val="00B94B39"/>
  </w:style>
  <w:style w:type="paragraph" w:customStyle="1" w:styleId="944EE830165C4EAABCE7D6E058530763">
    <w:name w:val="944EE830165C4EAABCE7D6E058530763"/>
    <w:rsid w:val="00B94B39"/>
  </w:style>
  <w:style w:type="paragraph" w:customStyle="1" w:styleId="3DD59F97CD7146228807B4997C3065AC">
    <w:name w:val="3DD59F97CD7146228807B4997C3065AC"/>
    <w:rsid w:val="00B94B39"/>
  </w:style>
  <w:style w:type="paragraph" w:customStyle="1" w:styleId="9E565D5EA4214AEDB7A58F344EE1FD8E">
    <w:name w:val="9E565D5EA4214AEDB7A58F344EE1FD8E"/>
    <w:rsid w:val="00B94B39"/>
  </w:style>
  <w:style w:type="paragraph" w:customStyle="1" w:styleId="A01549AB6B0D4C419759395CE0C8F9B6">
    <w:name w:val="A01549AB6B0D4C419759395CE0C8F9B6"/>
    <w:rsid w:val="00B94B39"/>
  </w:style>
  <w:style w:type="paragraph" w:customStyle="1" w:styleId="E12A541778ED4BD99FC353808CD79918">
    <w:name w:val="E12A541778ED4BD99FC353808CD79918"/>
    <w:rsid w:val="00B94B39"/>
  </w:style>
  <w:style w:type="paragraph" w:customStyle="1" w:styleId="1791698E1CA948E7A41AC593423EE601">
    <w:name w:val="1791698E1CA948E7A41AC593423EE601"/>
    <w:rsid w:val="00B94B39"/>
  </w:style>
  <w:style w:type="paragraph" w:customStyle="1" w:styleId="A64CCE37F0E24B5CBE658645A4B9F25B">
    <w:name w:val="A64CCE37F0E24B5CBE658645A4B9F25B"/>
    <w:rsid w:val="00B94B39"/>
  </w:style>
  <w:style w:type="paragraph" w:customStyle="1" w:styleId="B0D5021242294D6EAA334547D86E2A87">
    <w:name w:val="B0D5021242294D6EAA334547D86E2A87"/>
    <w:rsid w:val="00B94B39"/>
  </w:style>
  <w:style w:type="paragraph" w:customStyle="1" w:styleId="BE645B8BE59E46829327543F1AE8D6F1">
    <w:name w:val="BE645B8BE59E46829327543F1AE8D6F1"/>
    <w:rsid w:val="00B94B39"/>
  </w:style>
  <w:style w:type="paragraph" w:customStyle="1" w:styleId="B9E465089598423CB29DCAF932DF75F4">
    <w:name w:val="B9E465089598423CB29DCAF932DF75F4"/>
    <w:rsid w:val="00B94B39"/>
  </w:style>
  <w:style w:type="paragraph" w:customStyle="1" w:styleId="B1761458470A4471B386F83141392949">
    <w:name w:val="B1761458470A4471B386F83141392949"/>
    <w:rsid w:val="00B94B39"/>
  </w:style>
  <w:style w:type="paragraph" w:customStyle="1" w:styleId="55CC8B528C184282B1A85649AE6A18C6">
    <w:name w:val="55CC8B528C184282B1A85649AE6A18C6"/>
    <w:rsid w:val="00B94B39"/>
  </w:style>
  <w:style w:type="paragraph" w:customStyle="1" w:styleId="40696C573C5744ABA4E012D8B23163EE">
    <w:name w:val="40696C573C5744ABA4E012D8B23163EE"/>
    <w:rsid w:val="00B94B39"/>
  </w:style>
  <w:style w:type="paragraph" w:customStyle="1" w:styleId="700E86009B084760B05184A8E591E30D">
    <w:name w:val="700E86009B084760B05184A8E591E30D"/>
    <w:rsid w:val="00B94B39"/>
  </w:style>
  <w:style w:type="paragraph" w:customStyle="1" w:styleId="6E76A32C434C494AA1C64AC8BFBBB3D2">
    <w:name w:val="6E76A32C434C494AA1C64AC8BFBBB3D2"/>
    <w:rsid w:val="00B94B39"/>
  </w:style>
  <w:style w:type="paragraph" w:customStyle="1" w:styleId="71C91C0A31554DDC86DA59BD2818E0D9">
    <w:name w:val="71C91C0A31554DDC86DA59BD2818E0D9"/>
    <w:rsid w:val="00B94B39"/>
  </w:style>
  <w:style w:type="paragraph" w:customStyle="1" w:styleId="9BBD285B9F2D4AEE977681A0F7F4F0BA">
    <w:name w:val="9BBD285B9F2D4AEE977681A0F7F4F0BA"/>
    <w:rsid w:val="00B94B39"/>
  </w:style>
  <w:style w:type="paragraph" w:customStyle="1" w:styleId="B1BCAD1BD2EC4CDFA637274AABA39513">
    <w:name w:val="B1BCAD1BD2EC4CDFA637274AABA39513"/>
    <w:rsid w:val="00B94B39"/>
  </w:style>
  <w:style w:type="paragraph" w:customStyle="1" w:styleId="DD11475D93B94DAFB001D7C6FBE3FE17">
    <w:name w:val="DD11475D93B94DAFB001D7C6FBE3FE17"/>
    <w:rsid w:val="00B94B39"/>
  </w:style>
  <w:style w:type="paragraph" w:customStyle="1" w:styleId="321A61377DA345C4ACE21E6E2D2EEBB6">
    <w:name w:val="321A61377DA345C4ACE21E6E2D2EEBB6"/>
    <w:rsid w:val="00B94B39"/>
  </w:style>
  <w:style w:type="paragraph" w:customStyle="1" w:styleId="97CC2BBCB4B443A5B0B1FDC617CAE219">
    <w:name w:val="97CC2BBCB4B443A5B0B1FDC617CAE219"/>
    <w:rsid w:val="00B94B39"/>
  </w:style>
  <w:style w:type="paragraph" w:customStyle="1" w:styleId="8E7410AEEBE345B1A74D8D79C9A0E0F0">
    <w:name w:val="8E7410AEEBE345B1A74D8D79C9A0E0F0"/>
    <w:rsid w:val="00B94B39"/>
  </w:style>
  <w:style w:type="paragraph" w:customStyle="1" w:styleId="E10B5A37455D4F79A80D022191E503D3">
    <w:name w:val="E10B5A37455D4F79A80D022191E503D3"/>
    <w:rsid w:val="00B94B39"/>
  </w:style>
  <w:style w:type="paragraph" w:customStyle="1" w:styleId="6ADE9B5F5A4C425DA18AED2BFA928246">
    <w:name w:val="6ADE9B5F5A4C425DA18AED2BFA928246"/>
    <w:rsid w:val="00B94B39"/>
  </w:style>
  <w:style w:type="paragraph" w:customStyle="1" w:styleId="BC4147A289C145D9B9E0A4329D6A45FE">
    <w:name w:val="BC4147A289C145D9B9E0A4329D6A45FE"/>
    <w:rsid w:val="00B94B39"/>
  </w:style>
  <w:style w:type="paragraph" w:customStyle="1" w:styleId="6D2CEB4B83A14B2DB6276A1B30C7FDF2">
    <w:name w:val="6D2CEB4B83A14B2DB6276A1B30C7FDF2"/>
    <w:rsid w:val="00B94B39"/>
  </w:style>
  <w:style w:type="paragraph" w:customStyle="1" w:styleId="71D61D9B903746ADBF6EE12244E0297A">
    <w:name w:val="71D61D9B903746ADBF6EE12244E0297A"/>
    <w:rsid w:val="00B94B39"/>
  </w:style>
  <w:style w:type="paragraph" w:customStyle="1" w:styleId="23F59FA33F484A63B9266C37920A5491">
    <w:name w:val="23F59FA33F484A63B9266C37920A5491"/>
    <w:rsid w:val="00B94B39"/>
  </w:style>
  <w:style w:type="paragraph" w:customStyle="1" w:styleId="4ECD2B813B8E4B938C8D4DBF685C445F">
    <w:name w:val="4ECD2B813B8E4B938C8D4DBF685C445F"/>
    <w:rsid w:val="00B94B39"/>
  </w:style>
  <w:style w:type="paragraph" w:customStyle="1" w:styleId="905385B029D9491CA9B3348CC6EFAB36">
    <w:name w:val="905385B029D9491CA9B3348CC6EFAB36"/>
    <w:rsid w:val="00B94B39"/>
  </w:style>
  <w:style w:type="paragraph" w:customStyle="1" w:styleId="1906693F1255465C80780E1E47498565">
    <w:name w:val="1906693F1255465C80780E1E47498565"/>
    <w:rsid w:val="00B94B39"/>
  </w:style>
  <w:style w:type="paragraph" w:customStyle="1" w:styleId="F0A9F231809D4C5CA90677051300848A">
    <w:name w:val="F0A9F231809D4C5CA90677051300848A"/>
    <w:rsid w:val="00B94B39"/>
  </w:style>
  <w:style w:type="paragraph" w:customStyle="1" w:styleId="87BB86CF989C42629C5D41041384BFC3">
    <w:name w:val="87BB86CF989C42629C5D41041384BFC3"/>
    <w:rsid w:val="00B94B39"/>
  </w:style>
  <w:style w:type="paragraph" w:customStyle="1" w:styleId="2C89AC178DF541C7AE2BA72345391F8B">
    <w:name w:val="2C89AC178DF541C7AE2BA72345391F8B"/>
    <w:rsid w:val="00B94B39"/>
  </w:style>
  <w:style w:type="paragraph" w:customStyle="1" w:styleId="04EBD866B6D3400496A95FD556DDDCA8">
    <w:name w:val="04EBD866B6D3400496A95FD556DDDCA8"/>
    <w:rsid w:val="00B94B39"/>
  </w:style>
  <w:style w:type="paragraph" w:customStyle="1" w:styleId="120506B8856A464EAFE42BFFDEC8A0E6">
    <w:name w:val="120506B8856A464EAFE42BFFDEC8A0E6"/>
    <w:rsid w:val="00B94B39"/>
  </w:style>
  <w:style w:type="paragraph" w:customStyle="1" w:styleId="44CDAAA5C7964288A2F3B06B668B97AB">
    <w:name w:val="44CDAAA5C7964288A2F3B06B668B97AB"/>
    <w:rsid w:val="00B94B39"/>
  </w:style>
  <w:style w:type="paragraph" w:customStyle="1" w:styleId="7F5258A2215F4741A4CE5EDD44B96839">
    <w:name w:val="7F5258A2215F4741A4CE5EDD44B96839"/>
    <w:rsid w:val="00B94B39"/>
  </w:style>
  <w:style w:type="paragraph" w:customStyle="1" w:styleId="9DB4BDC6B1314145B2057E228805DA09">
    <w:name w:val="9DB4BDC6B1314145B2057E228805DA09"/>
    <w:rsid w:val="00B94B39"/>
  </w:style>
  <w:style w:type="paragraph" w:customStyle="1" w:styleId="B24C5395027F4189BC308548975B33AF">
    <w:name w:val="B24C5395027F4189BC308548975B33AF"/>
    <w:rsid w:val="00B94B39"/>
  </w:style>
  <w:style w:type="paragraph" w:customStyle="1" w:styleId="9A74639F5FB2494DBEC708B3DCD43D1E">
    <w:name w:val="9A74639F5FB2494DBEC708B3DCD43D1E"/>
    <w:rsid w:val="00B94B39"/>
  </w:style>
  <w:style w:type="paragraph" w:customStyle="1" w:styleId="60C410483FD1432F942A5FC96EF7975F">
    <w:name w:val="60C410483FD1432F942A5FC96EF7975F"/>
    <w:rsid w:val="00B94B39"/>
  </w:style>
  <w:style w:type="paragraph" w:customStyle="1" w:styleId="EF586BEFC605424494073D92EF53742C">
    <w:name w:val="EF586BEFC605424494073D92EF53742C"/>
    <w:rsid w:val="00B94B39"/>
  </w:style>
  <w:style w:type="paragraph" w:customStyle="1" w:styleId="50CDAC1FD72C4D57B7886D4F95F547AB">
    <w:name w:val="50CDAC1FD72C4D57B7886D4F95F547AB"/>
    <w:rsid w:val="00B94B39"/>
  </w:style>
  <w:style w:type="paragraph" w:customStyle="1" w:styleId="60C1F70D1FDF4F73901FE4812648E6BC">
    <w:name w:val="60C1F70D1FDF4F73901FE4812648E6BC"/>
    <w:rsid w:val="00B94B39"/>
  </w:style>
  <w:style w:type="paragraph" w:customStyle="1" w:styleId="2766EDB0494449B484A41025472F2C43">
    <w:name w:val="2766EDB0494449B484A41025472F2C43"/>
    <w:rsid w:val="00B94B39"/>
  </w:style>
  <w:style w:type="paragraph" w:customStyle="1" w:styleId="5A3A18CDD34342289F2D6A3417D358AE">
    <w:name w:val="5A3A18CDD34342289F2D6A3417D358AE"/>
    <w:rsid w:val="00B94B39"/>
  </w:style>
  <w:style w:type="paragraph" w:customStyle="1" w:styleId="7256946D0505452BB95DA27BDFD83758">
    <w:name w:val="7256946D0505452BB95DA27BDFD83758"/>
    <w:rsid w:val="00B94B39"/>
  </w:style>
  <w:style w:type="paragraph" w:customStyle="1" w:styleId="7F56F4E67E54433D9134870820F57F3C">
    <w:name w:val="7F56F4E67E54433D9134870820F57F3C"/>
    <w:rsid w:val="00B94B39"/>
  </w:style>
  <w:style w:type="paragraph" w:customStyle="1" w:styleId="673DD2E393AC40898885ED9A58B9D59F">
    <w:name w:val="673DD2E393AC40898885ED9A58B9D59F"/>
    <w:rsid w:val="00B94B39"/>
  </w:style>
  <w:style w:type="paragraph" w:customStyle="1" w:styleId="05056F9B08A44E9796CAAD7BD3110F84">
    <w:name w:val="05056F9B08A44E9796CAAD7BD3110F84"/>
    <w:rsid w:val="00B94B39"/>
  </w:style>
  <w:style w:type="paragraph" w:customStyle="1" w:styleId="E7C7ABF1C84245839F2284EA88FB4B55">
    <w:name w:val="E7C7ABF1C84245839F2284EA88FB4B55"/>
    <w:rsid w:val="00B94B39"/>
  </w:style>
  <w:style w:type="paragraph" w:customStyle="1" w:styleId="3D9D713AE86E4ED3AE64E15FA2DE30E0">
    <w:name w:val="3D9D713AE86E4ED3AE64E15FA2DE30E0"/>
    <w:rsid w:val="00B94B39"/>
  </w:style>
  <w:style w:type="paragraph" w:customStyle="1" w:styleId="ECBA330206AB4D969E3AD8FBBC1E6EDF">
    <w:name w:val="ECBA330206AB4D969E3AD8FBBC1E6EDF"/>
    <w:rsid w:val="00B94B39"/>
  </w:style>
  <w:style w:type="paragraph" w:customStyle="1" w:styleId="7215C681B7A0461C87A92ADDF9C48992">
    <w:name w:val="7215C681B7A0461C87A92ADDF9C48992"/>
    <w:rsid w:val="00B94B39"/>
  </w:style>
  <w:style w:type="paragraph" w:customStyle="1" w:styleId="7E265123F4894094869C65888A165411">
    <w:name w:val="7E265123F4894094869C65888A165411"/>
    <w:rsid w:val="00B94B39"/>
  </w:style>
  <w:style w:type="paragraph" w:customStyle="1" w:styleId="64150114E481410E8E48618EC9110659">
    <w:name w:val="64150114E481410E8E48618EC9110659"/>
    <w:rsid w:val="00B94B39"/>
  </w:style>
  <w:style w:type="paragraph" w:customStyle="1" w:styleId="EE5A8E139F854014BA588EABE4C3D2CE">
    <w:name w:val="EE5A8E139F854014BA588EABE4C3D2CE"/>
    <w:rsid w:val="00B94B39"/>
  </w:style>
  <w:style w:type="paragraph" w:customStyle="1" w:styleId="D56AAAB07F984951AC79C6E84383731A">
    <w:name w:val="D56AAAB07F984951AC79C6E84383731A"/>
    <w:rsid w:val="00B94B39"/>
  </w:style>
  <w:style w:type="paragraph" w:customStyle="1" w:styleId="070B7B4952B046B79179DB169A0E09B0">
    <w:name w:val="070B7B4952B046B79179DB169A0E09B0"/>
    <w:rsid w:val="00B94B39"/>
  </w:style>
  <w:style w:type="paragraph" w:customStyle="1" w:styleId="1999C96A68134630AE1AEBE6114047D8">
    <w:name w:val="1999C96A68134630AE1AEBE6114047D8"/>
    <w:rsid w:val="00B94B39"/>
  </w:style>
  <w:style w:type="paragraph" w:customStyle="1" w:styleId="71E8B7945C9E49C4B1DE9FF68B7699FC">
    <w:name w:val="71E8B7945C9E49C4B1DE9FF68B7699FC"/>
    <w:rsid w:val="00B94B39"/>
  </w:style>
  <w:style w:type="paragraph" w:customStyle="1" w:styleId="6CC27DE403614126986666DAE5D3EE87">
    <w:name w:val="6CC27DE403614126986666DAE5D3EE87"/>
    <w:rsid w:val="00B94B39"/>
  </w:style>
  <w:style w:type="paragraph" w:customStyle="1" w:styleId="DA7510C835D741A18C845465D314F141">
    <w:name w:val="DA7510C835D741A18C845465D314F141"/>
    <w:rsid w:val="00B94B39"/>
  </w:style>
  <w:style w:type="paragraph" w:customStyle="1" w:styleId="8B7393C56BF742E496D0F86FA9928161">
    <w:name w:val="8B7393C56BF742E496D0F86FA9928161"/>
    <w:rsid w:val="00B94B39"/>
  </w:style>
  <w:style w:type="paragraph" w:customStyle="1" w:styleId="03BA75D545174D4A9FEB956C6903C463">
    <w:name w:val="03BA75D545174D4A9FEB956C6903C463"/>
    <w:rsid w:val="00B94B39"/>
  </w:style>
  <w:style w:type="paragraph" w:customStyle="1" w:styleId="8A2A1CDA1B0842BE8C475F97E5D21B9E">
    <w:name w:val="8A2A1CDA1B0842BE8C475F97E5D21B9E"/>
    <w:rsid w:val="00B94B39"/>
  </w:style>
  <w:style w:type="paragraph" w:customStyle="1" w:styleId="E8FEB5B730E04C8E8955D9BD5514B0EA">
    <w:name w:val="E8FEB5B730E04C8E8955D9BD5514B0EA"/>
    <w:rsid w:val="00B94B39"/>
  </w:style>
  <w:style w:type="paragraph" w:customStyle="1" w:styleId="4EA6EB2AA94946F49D9009BB21180630">
    <w:name w:val="4EA6EB2AA94946F49D9009BB21180630"/>
    <w:rsid w:val="00B94B39"/>
  </w:style>
  <w:style w:type="paragraph" w:customStyle="1" w:styleId="8E70C0E062DC479A96A126A5595C94A6">
    <w:name w:val="8E70C0E062DC479A96A126A5595C94A6"/>
    <w:rsid w:val="00B94B39"/>
  </w:style>
  <w:style w:type="paragraph" w:customStyle="1" w:styleId="E99BDFB8A6E94C1988494A607FCDFC45">
    <w:name w:val="E99BDFB8A6E94C1988494A607FCDFC45"/>
    <w:rsid w:val="00B94B39"/>
  </w:style>
  <w:style w:type="paragraph" w:customStyle="1" w:styleId="B3D67E6F53474151AB9EDB1E4050D705">
    <w:name w:val="B3D67E6F53474151AB9EDB1E4050D705"/>
    <w:rsid w:val="00B94B39"/>
  </w:style>
  <w:style w:type="paragraph" w:customStyle="1" w:styleId="06907907E7224613A292EC2DA8995430">
    <w:name w:val="06907907E7224613A292EC2DA8995430"/>
    <w:rsid w:val="00B94B39"/>
  </w:style>
  <w:style w:type="paragraph" w:customStyle="1" w:styleId="E2DFCFF1E02E438396A4851B5FF9FA65">
    <w:name w:val="E2DFCFF1E02E438396A4851B5FF9FA65"/>
    <w:rsid w:val="00B94B39"/>
  </w:style>
  <w:style w:type="paragraph" w:customStyle="1" w:styleId="343B0C1036284E63B62E49194CE61C61">
    <w:name w:val="343B0C1036284E63B62E49194CE61C61"/>
    <w:rsid w:val="00B94B39"/>
  </w:style>
  <w:style w:type="paragraph" w:customStyle="1" w:styleId="6BA70BCDD5D3416299B34DA17C7BA0E8">
    <w:name w:val="6BA70BCDD5D3416299B34DA17C7BA0E8"/>
    <w:rsid w:val="00B94B39"/>
  </w:style>
  <w:style w:type="paragraph" w:customStyle="1" w:styleId="59EAF323D113426E9CD2CECA13FB3BBD">
    <w:name w:val="59EAF323D113426E9CD2CECA13FB3BBD"/>
    <w:rsid w:val="00B94B39"/>
  </w:style>
  <w:style w:type="paragraph" w:customStyle="1" w:styleId="B79EE77E79A543BCAC4007135B96E20F">
    <w:name w:val="B79EE77E79A543BCAC4007135B96E20F"/>
    <w:rsid w:val="00B94B39"/>
  </w:style>
  <w:style w:type="paragraph" w:customStyle="1" w:styleId="E7054D5EB17E4EAB8D6E549A6F06E675">
    <w:name w:val="E7054D5EB17E4EAB8D6E549A6F06E675"/>
    <w:rsid w:val="00B94B39"/>
  </w:style>
  <w:style w:type="paragraph" w:customStyle="1" w:styleId="C64B54820D394C02826045F220C851081">
    <w:name w:val="C64B54820D394C02826045F220C8510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1">
    <w:name w:val="295C3062F9C94EADBC66606E21D9117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1">
    <w:name w:val="96468E42559644E5AD3B4146DF5A6A4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2">
    <w:name w:val="A82A8DBCC9864A8CACDA8AFBDD3465E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2">
    <w:name w:val="5081C9058BA843A4804E3A1F81FE3D9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2">
    <w:name w:val="6265B652BFAA45FFB21582F31A02496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2">
    <w:name w:val="C4FC0297658E4462AE24526DD635D8C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1">
    <w:name w:val="382E9623C6B54838A78E1B46E64F394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1">
    <w:name w:val="4371AF404B8C49B2A0D4D8C942CEE71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">
    <w:name w:val="F7CCF5EE3BE1493FA22965A5FAFF6B5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1">
    <w:name w:val="C7D6D0DAFE98434C981AD633E2D88DE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1">
    <w:name w:val="F7D6BA8BEABA4038870AC6FB9262B1B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">
    <w:name w:val="54B6F7C2974F437E83B88C3CAD6E644F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1">
    <w:name w:val="888F203AB5DD4825B99413783EBE8FD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1">
    <w:name w:val="302B0A38C5254C6DBFF474A750C69AC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1">
    <w:name w:val="E7C914E6F8584C73BB2471FEBD13CB8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">
    <w:name w:val="8BF60BBDC5354756AD991D0077CB827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">
    <w:name w:val="C9259DC2F6CF4469B654756568808B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">
    <w:name w:val="689C6298B74843EC82913D2D6145858B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">
    <w:name w:val="58182EAE79C04CC5AA11A5B365D1D9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">
    <w:name w:val="049E6E1ACFAA49FB846ABDF58464757C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1">
    <w:name w:val="F41B14AE80CE4CF690ABCC2CC01E3CA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1">
    <w:name w:val="3986C1DC4A07452B84EB8751F6CA567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1">
    <w:name w:val="41B2D4571F3D4164AE9F5F8C35347B5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1">
    <w:name w:val="6B3D469ADA5446E8B3C9A7B063034D3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1">
    <w:name w:val="12AEC1E28A0144F6A793987A3CF6E7B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1">
    <w:name w:val="DC7CC57AA4604DCA940B0E0C6159C2B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1">
    <w:name w:val="041A087723594FD992C96EFFE2AD850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1">
    <w:name w:val="8319D9E31B574867B29A012EEE369E1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1">
    <w:name w:val="2468EECD22134DBB8DAD3AE01E95BEB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1">
    <w:name w:val="C59B847219914A5CB4E08E54EFA492F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1">
    <w:name w:val="1F74BC5685C0440F8052B96B4F4E188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1">
    <w:name w:val="81BCC92B37134671BDC72841A312CBB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1">
    <w:name w:val="C7EDDB8B6314451E84E42C34796FB09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1">
    <w:name w:val="C2B02427AF1B40A0ABDC0AE998481EE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1">
    <w:name w:val="BCB008312E1B480580F1F40DFF46872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">
    <w:name w:val="A605B06268024FFB846C0AD31FD0BEE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">
    <w:name w:val="CAD42FF4EA3D4EA2BB29DF59EDE40CA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">
    <w:name w:val="2FCD71A1A6A646DFB3102787E8AB445F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">
    <w:name w:val="77B35066FD7B4109B9D66EFDB85133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">
    <w:name w:val="D2246E8F1D0D44D4A38F8DD887302C0C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1">
    <w:name w:val="597F3121EBC943F399F50A09C2EAF04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">
    <w:name w:val="9F515D4F1C0E41D1BF2306033175CA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">
    <w:name w:val="0D369133C4F34778A7024DACC04DE6E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1">
    <w:name w:val="DA51A97E6DBA441E9F6320C7810C721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1">
    <w:name w:val="9FBFD829BF9E4631B69E0E81E0889D8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1">
    <w:name w:val="A94D9CCB818D4EF196B6030BAB935C9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1">
    <w:name w:val="B88101293B8647358C713C22A2A23CE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1">
    <w:name w:val="92977F75E6F043D5A751452F93C70B7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1">
    <w:name w:val="B61E5AEDBB6D4311B688CD1E57A37A5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1">
    <w:name w:val="F57838C5EEA64A16B076134B0CA7E8D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">
    <w:name w:val="C90E9358F6DB4AF09D1768F3B77010EF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">
    <w:name w:val="AE171BAE50504504A0BD9D6E761A22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1">
    <w:name w:val="1817672A927B42E78B2E0856E031FB8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1">
    <w:name w:val="F87B3E7E5BAB41BDBE7151630D398CC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1">
    <w:name w:val="55DC6741DC514407B1F2DFFCEF46ABB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1">
    <w:name w:val="601BADC56D954AE99EAC7CFFBD95F94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1">
    <w:name w:val="9137B4F57B6548B2A9617C2CB160AA7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">
    <w:name w:val="40C0983B9BF34C59AC637AF9327D83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">
    <w:name w:val="40DE2936D5D147D8B2D92C3DB17593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">
    <w:name w:val="FBB2CE6352474AFC98EECD5D61F032FC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">
    <w:name w:val="1918399EAA5642FA999DBE8738BC467D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">
    <w:name w:val="A8A3503576AA41E08C60951687B5C0EB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">
    <w:name w:val="19384BBCA5B94CDF8239C75D2B9B491A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">
    <w:name w:val="FF565200D6694CC882091DEDF63F87FF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">
    <w:name w:val="D105E8A851CA4303A3B6BDFF70DAA0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">
    <w:name w:val="5C859A9E5A714D2CBB965F62C17AB7BF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">
    <w:name w:val="27F2FB63DC15464491A41D5FBE0B41EF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">
    <w:name w:val="9888AA6695F142D48D27D46348896A6D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1">
    <w:name w:val="C6BBDA4E3C7D4EE4865A5C794229504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1">
    <w:name w:val="4871CA6ECC2746B6894AA77DFCDFAB7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1">
    <w:name w:val="DF326DB8DD7A4F8A94E62CE5267B0FA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1">
    <w:name w:val="D242ECF6ED164BC4AAF958F72FCDAD4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">
    <w:name w:val="6618362696E14B7B8C2513AF564994CC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">
    <w:name w:val="5CC02754C82B449CBD311F65366B96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">
    <w:name w:val="05DFBA19D3F042E783E112CC6A05A3FB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">
    <w:name w:val="E6B0F45FE7164B478B5402FCDA66332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1">
    <w:name w:val="A2694D3B811C4EACBDB212CB4998655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1">
    <w:name w:val="DDBD0B5A2A1F4508AD591F29719F322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1">
    <w:name w:val="A177928494BE42DFA48EA3DB52260CC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1">
    <w:name w:val="582106C5DD2745B39797045ED3119A7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1">
    <w:name w:val="E86900F578114D1DBAD3338C86C0F57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">
    <w:name w:val="EB198121B5A346F4816BDC824E322F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17552E2A7840D8976B3B2590310C491">
    <w:name w:val="5617552E2A7840D8976B3B2590310C4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4B6DCB25A49B7999E96B1E43D9A611">
    <w:name w:val="86B4B6DCB25A49B7999E96B1E43D9A6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BD27AA87C4F3DA5D1AABD7B55EF221">
    <w:name w:val="80DBD27AA87C4F3DA5D1AABD7B55EF2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AC86D6EBE448FA8440F99DB2A287BF1">
    <w:name w:val="48AC86D6EBE448FA8440F99DB2A287B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7E74AC667974DB5B469B489FB80CC991">
    <w:name w:val="07E74AC667974DB5B469B489FB80CC9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19C87E737F43EBAF78835980B301AC1">
    <w:name w:val="A519C87E737F43EBAF78835980B301A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CF8DBC95048898B4B306C00D4E69A1">
    <w:name w:val="063CF8DBC95048898B4B306C00D4E69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53959F07164A44AEBCFB6CEC1DC96D1">
    <w:name w:val="E853959F07164A44AEBCFB6CEC1DC96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597BDE4DDE4437929A7B88F11B33011">
    <w:name w:val="E2597BDE4DDE4437929A7B88F11B330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CC98B83864CBA91429A55FE06EEFF1">
    <w:name w:val="5D0CC98B83864CBA91429A55FE06EEF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E6C260BD4A4B80900C1F46E2ED0D9C1">
    <w:name w:val="20E6C260BD4A4B80900C1F46E2ED0D9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8936FD87F6481287635F202D20F0F31">
    <w:name w:val="088936FD87F6481287635F202D20F0F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A06D0A946A4EC48140EE124DFB2D0A1">
    <w:name w:val="34A06D0A946A4EC48140EE124DFB2D0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ECF4E3AEDAF44F5B7E17DA7A9E2D7111">
    <w:name w:val="0ECF4E3AEDAF44F5B7E17DA7A9E2D71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6693827FA4E0DB0B47DEEEF802CEB1">
    <w:name w:val="C646693827FA4E0DB0B47DEEEF802CE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2E182D1BCD4E8597368B7B5771C7F21">
    <w:name w:val="A02E182D1BCD4E8597368B7B5771C7F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AAD873A8E445994E254A1E9C5DB431">
    <w:name w:val="491AAD873A8E445994E254A1E9C5DB4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E0DC2E3EED1450B9D14D6824CE7A33B1">
    <w:name w:val="1E0DC2E3EED1450B9D14D6824CE7A33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8CE7D05025B42CE99EA276C8D1FACE11">
    <w:name w:val="28CE7D05025B42CE99EA276C8D1FACE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017C638DD24BF38199DF1417883AEA1">
    <w:name w:val="B8017C638DD24BF38199DF1417883AE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532F1B632F493EBFC430A7078570C21">
    <w:name w:val="E9532F1B632F493EBFC430A7078570C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2B820F438A648C39147113C750B2C441">
    <w:name w:val="52B820F438A648C39147113C750B2C4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BA8BB6965B4DDFA3AEDF2AA0218F731">
    <w:name w:val="6CBA8BB6965B4DDFA3AEDF2AA0218F7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BDD897E389456396DCE24B2BE9CC181">
    <w:name w:val="BEBDD897E389456396DCE24B2BE9CC1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F3794BCC0D471898C864A2C67499B21">
    <w:name w:val="84F3794BCC0D471898C864A2C67499B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CDA17DA412490DA94369B48E6710721">
    <w:name w:val="6DCDA17DA412490DA94369B48E67107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A09B88585142FEB58D7390DD5867751">
    <w:name w:val="8DA09B88585142FEB58D7390DD58677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2B6652B5524979B6458B1EC46113471">
    <w:name w:val="5B2B6652B5524979B6458B1EC461134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128A1A2E604FD19B495D63C3C267E71">
    <w:name w:val="51128A1A2E604FD19B495D63C3C267E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39C12DFF1B47E0AA02FB984A3D086F1">
    <w:name w:val="0839C12DFF1B47E0AA02FB984A3D086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BF19E7F587B42D7957D7F20872E53201">
    <w:name w:val="2BF19E7F587B42D7957D7F20872E532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2CD0B363444E3596AA21FDCC7EE3A01">
    <w:name w:val="392CD0B363444E3596AA21FDCC7EE3A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A75FCB7D154EAD82878619F01DF87A1">
    <w:name w:val="A3A75FCB7D154EAD82878619F01DF87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C44BE85867D46C2BE859B5A898A5BC21">
    <w:name w:val="4C44BE85867D46C2BE859B5A898A5BC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DE7950C0FF4E8C967B42CC3352EFDE1">
    <w:name w:val="7BDE7950C0FF4E8C967B42CC3352EFD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E2AEDB9D1DA4761ADB3AA1F591E63881">
    <w:name w:val="5E2AEDB9D1DA4761ADB3AA1F591E638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40E50DE747470C9216BE8D572A185E1">
    <w:name w:val="F140E50DE747470C9216BE8D572A185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FB13B17B574C4C8379802DE7B15E361">
    <w:name w:val="C9FB13B17B574C4C8379802DE7B15E3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DF961BD1DC4DC1BCBA045E32C678591">
    <w:name w:val="8FDF961BD1DC4DC1BCBA045E32C6785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E2FD4605B94DCC8FAEA008B8D8F53F1">
    <w:name w:val="42E2FD4605B94DCC8FAEA008B8D8F53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B4E7CD2D1444D3084604EFD2553DF291">
    <w:name w:val="CB4E7CD2D1444D3084604EFD2553DF2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6D10668CFD46ACAFD23B229FD82E6A1">
    <w:name w:val="C26D10668CFD46ACAFD23B229FD82E6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33A4FF017B40748F3E38F851C503A31">
    <w:name w:val="DB33A4FF017B40748F3E38F851C503A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F75F3D5994A75A99675EB630496CF1">
    <w:name w:val="602F75F3D5994A75A99675EB630496C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035DD59ED4991BC79A0F8574C0D221">
    <w:name w:val="213035DD59ED4991BC79A0F8574C0D2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0132C9ADC4C7889E72D7960F46C491">
    <w:name w:val="3740132C9ADC4C7889E72D7960F46C4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53372D43974F2ABEF4638EAC8AE8AB1">
    <w:name w:val="E353372D43974F2ABEF4638EAC8AE8A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3733DEAF1B4D74BE4BCB91D84C84EE1">
    <w:name w:val="433733DEAF1B4D74BE4BCB91D84C84E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4201C75AE742EE89BFB330405FF8E31">
    <w:name w:val="9F4201C75AE742EE89BFB330405FF8E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84F238CFAF47FA97A410ECA4A3C3C01">
    <w:name w:val="F084F238CFAF47FA97A410ECA4A3C3C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12F606393F4E7A875497441CF61D271">
    <w:name w:val="2112F606393F4E7A875497441CF61D2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A5EFDC12044C9FB5726B97BA438B691">
    <w:name w:val="14A5EFDC12044C9FB5726B97BA438B6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08754D8E4D94C3DAA03DED1F949C9F31">
    <w:name w:val="708754D8E4D94C3DAA03DED1F949C9F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D067F021C94A548B5422E4C29F521F1">
    <w:name w:val="27D067F021C94A548B5422E4C29F521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7DE762EA9F472590134F094DCDE7AD1">
    <w:name w:val="B07DE762EA9F472590134F094DCDE7A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567BEE3886424382462B4174A72E001">
    <w:name w:val="63567BEE3886424382462B4174A72E0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CD4F3445B845FC9C1FFAC6EDDFDD551">
    <w:name w:val="38CD4F3445B845FC9C1FFAC6EDDFDD5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4104174CE24613B81785EED18914D21">
    <w:name w:val="244104174CE24613B81785EED18914D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EB50910EFA48448B50147CD2B233241">
    <w:name w:val="26EB50910EFA48448B50147CD2B2332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45AB04670F412DBD496697E03EAAFA1">
    <w:name w:val="E645AB04670F412DBD496697E03EAAF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655AF3224245AFB23C179698E1D3E11">
    <w:name w:val="65655AF3224245AFB23C179698E1D3E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DAB0D6CA004D26935539F4125B616E1">
    <w:name w:val="0DDAB0D6CA004D26935539F4125B616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1664229847454A8A9B8FDF2945C0281">
    <w:name w:val="7E1664229847454A8A9B8FDF2945C02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3DD2E1FC6048C3B623B30B9FFA489F1">
    <w:name w:val="B33DD2E1FC6048C3B623B30B9FFA489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4CF023ACF7448186CFD6B70ECBE3871">
    <w:name w:val="CD4CF023ACF7448186CFD6B70ECBE38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F54827C44A4812B521BE6C0E5C66811">
    <w:name w:val="48F54827C44A4812B521BE6C0E5C668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0018D39E3EC4AA6BBFB27C6DB50489C1">
    <w:name w:val="C0018D39E3EC4AA6BBFB27C6DB50489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686112A2DA434B91126896D8ED2E621">
    <w:name w:val="76686112A2DA434B91126896D8ED2E6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44EE830165C4EAABCE7D6E0585307631">
    <w:name w:val="944EE830165C4EAABCE7D6E05853076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D59F97CD7146228807B4997C3065AC1">
    <w:name w:val="3DD59F97CD7146228807B4997C3065A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565D5EA4214AEDB7A58F344EE1FD8E1">
    <w:name w:val="9E565D5EA4214AEDB7A58F344EE1FD8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1549AB6B0D4C419759395CE0C8F9B61">
    <w:name w:val="A01549AB6B0D4C419759395CE0C8F9B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2A541778ED4BD99FC353808CD799181">
    <w:name w:val="E12A541778ED4BD99FC353808CD7991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91698E1CA948E7A41AC593423EE6011">
    <w:name w:val="1791698E1CA948E7A41AC593423EE60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21A61377DA345C4ACE21E6E2D2EEBB61">
    <w:name w:val="321A61377DA345C4ACE21E6E2D2EEBB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CC2BBCB4B443A5B0B1FDC617CAE2191">
    <w:name w:val="97CC2BBCB4B443A5B0B1FDC617CAE21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7410AEEBE345B1A74D8D79C9A0E0F01">
    <w:name w:val="8E7410AEEBE345B1A74D8D79C9A0E0F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0B5A37455D4F79A80D022191E503D31">
    <w:name w:val="E10B5A37455D4F79A80D022191E503D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DE9B5F5A4C425DA18AED2BFA9282461">
    <w:name w:val="6ADE9B5F5A4C425DA18AED2BFA92824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4147A289C145D9B9E0A4329D6A45FE1">
    <w:name w:val="BC4147A289C145D9B9E0A4329D6A45F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696C573C5744ABA4E012D8B23163EE1">
    <w:name w:val="40696C573C5744ABA4E012D8B23163E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2CEB4B83A14B2DB6276A1B30C7FDF21">
    <w:name w:val="6D2CEB4B83A14B2DB6276A1B30C7FDF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D61D9B903746ADBF6EE12244E0297A1">
    <w:name w:val="71D61D9B903746ADBF6EE12244E0297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3F59FA33F484A63B9266C37920A54911">
    <w:name w:val="23F59FA33F484A63B9266C37920A549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CD2B813B8E4B938C8D4DBF685C445F1">
    <w:name w:val="4ECD2B813B8E4B938C8D4DBF685C445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5385B029D9491CA9B3348CC6EFAB361">
    <w:name w:val="905385B029D9491CA9B3348CC6EFAB3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06693F1255465C80780E1E474985651">
    <w:name w:val="1906693F1255465C80780E1E4749856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8976EA80E4D0296C8372E85892ED91">
    <w:name w:val="AE18976EA80E4D0296C8372E85892ED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A9F231809D4C5CA90677051300848A1">
    <w:name w:val="F0A9F231809D4C5CA90677051300848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BB86CF989C42629C5D41041384BFC31">
    <w:name w:val="87BB86CF989C42629C5D41041384BFC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89AC178DF541C7AE2BA72345391F8B1">
    <w:name w:val="2C89AC178DF541C7AE2BA72345391F8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EBD866B6D3400496A95FD556DDDCA81">
    <w:name w:val="04EBD866B6D3400496A95FD556DDDCA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0506B8856A464EAFE42BFFDEC8A0E61">
    <w:name w:val="120506B8856A464EAFE42BFFDEC8A0E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CDAAA5C7964288A2F3B06B668B97AB1">
    <w:name w:val="44CDAAA5C7964288A2F3B06B668B97A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3DD2E393AC40898885ED9A58B9D59F1">
    <w:name w:val="673DD2E393AC40898885ED9A58B9D59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056F9B08A44E9796CAAD7BD3110F841">
    <w:name w:val="05056F9B08A44E9796CAAD7BD3110F8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7ABF1C84245839F2284EA88FB4B551">
    <w:name w:val="E7C7ABF1C84245839F2284EA88FB4B5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9D713AE86E4ED3AE64E15FA2DE30E01">
    <w:name w:val="3D9D713AE86E4ED3AE64E15FA2DE30E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CBA330206AB4D969E3AD8FBBC1E6EDF1">
    <w:name w:val="ECBA330206AB4D969E3AD8FBBC1E6ED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15C681B7A0461C87A92ADDF9C489921">
    <w:name w:val="7215C681B7A0461C87A92ADDF9C4899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265123F4894094869C65888A1654111">
    <w:name w:val="7E265123F4894094869C65888A16541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150114E481410E8E48618EC91106591">
    <w:name w:val="64150114E481410E8E48618EC911065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5A8E139F854014BA588EABE4C3D2CE1">
    <w:name w:val="EE5A8E139F854014BA588EABE4C3D2C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3A18CDD34342289F2D6A3417D358AE1">
    <w:name w:val="5A3A18CDD34342289F2D6A3417D358A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56946D0505452BB95DA27BDFD837581">
    <w:name w:val="7256946D0505452BB95DA27BDFD8375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56F4E67E54433D9134870820F57F3C1">
    <w:name w:val="7F56F4E67E54433D9134870820F57F3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A60582636947D88EE394368A05FA771">
    <w:name w:val="45A60582636947D88EE394368A05FA7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E8B7945C9E49C4B1DE9FF68B7699FC1">
    <w:name w:val="71E8B7945C9E49C4B1DE9FF68B7699F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27DE403614126986666DAE5D3EE871">
    <w:name w:val="6CC27DE403614126986666DAE5D3EE8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7510C835D741A18C845465D314F1411">
    <w:name w:val="DA7510C835D741A18C845465D314F14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7393C56BF742E496D0F86FA99281611">
    <w:name w:val="8B7393C56BF742E496D0F86FA992816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BA75D545174D4A9FEB956C6903C4631">
    <w:name w:val="03BA75D545174D4A9FEB956C6903C46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2A1CDA1B0842BE8C475F97E5D21B9E1">
    <w:name w:val="8A2A1CDA1B0842BE8C475F97E5D21B9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FEB5B730E04C8E8955D9BD5514B0EA1">
    <w:name w:val="E8FEB5B730E04C8E8955D9BD5514B0E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907907E7224613A292EC2DA89954301">
    <w:name w:val="06907907E7224613A292EC2DA899543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DFCFF1E02E438396A4851B5FF9FA651">
    <w:name w:val="E2DFCFF1E02E438396A4851B5FF9FA6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3B0C1036284E63B62E49194CE61C611">
    <w:name w:val="343B0C1036284E63B62E49194CE61C6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A70BCDD5D3416299B34DA17C7BA0E81">
    <w:name w:val="6BA70BCDD5D3416299B34DA17C7BA0E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EAF323D113426E9CD2CECA13FB3BBD1">
    <w:name w:val="59EAF323D113426E9CD2CECA13FB3BB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EE77E79A543BCAC4007135B96E20F1">
    <w:name w:val="B79EE77E79A543BCAC4007135B96E20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054D5EB17E4EAB8D6E549A6F06E6751">
    <w:name w:val="E7054D5EB17E4EAB8D6E549A6F06E67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">
    <w:name w:val="C3B32EF42881450C94844C9FFBE747A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">
    <w:name w:val="15C84E1DA7554B17A26988C81E054A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">
    <w:name w:val="AA99147F5B0B4113B6C321CC31CDDBAD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">
    <w:name w:val="ACCA7E2BD58F42BFA49BAAB3FBE08D0A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">
    <w:name w:val="CAD6E08BA20544F78746382EE82374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">
    <w:name w:val="7B45D48E2C1D4C788A35638752DE00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">
    <w:name w:val="A2CDE05EFF4D40D6B5A6A603CC75369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">
    <w:name w:val="563DD13A83E34D1E851D2AAC251178B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">
    <w:name w:val="0A1C3F91FB304677ACB9944B30C062AC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">
    <w:name w:val="3A510152428043CEA3777ABCDACA46B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2">
    <w:name w:val="C64B54820D394C02826045F220C8510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2">
    <w:name w:val="295C3062F9C94EADBC66606E21D9117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2">
    <w:name w:val="96468E42559644E5AD3B4146DF5A6A4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3">
    <w:name w:val="A82A8DBCC9864A8CACDA8AFBDD3465E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3">
    <w:name w:val="5081C9058BA843A4804E3A1F81FE3D9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3">
    <w:name w:val="6265B652BFAA45FFB21582F31A02496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3">
    <w:name w:val="C4FC0297658E4462AE24526DD635D8C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2">
    <w:name w:val="382E9623C6B54838A78E1B46E64F394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2">
    <w:name w:val="4371AF404B8C49B2A0D4D8C942CEE71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1">
    <w:name w:val="F7CCF5EE3BE1493FA22965A5FAFF6B5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2">
    <w:name w:val="C7D6D0DAFE98434C981AD633E2D88DE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2">
    <w:name w:val="F7D6BA8BEABA4038870AC6FB9262B1B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1">
    <w:name w:val="54B6F7C2974F437E83B88C3CAD6E644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2">
    <w:name w:val="888F203AB5DD4825B99413783EBE8FD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2">
    <w:name w:val="302B0A38C5254C6DBFF474A750C69AC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2">
    <w:name w:val="E7C914E6F8584C73BB2471FEBD13CB8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1">
    <w:name w:val="8BF60BBDC5354756AD991D0077CB827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1">
    <w:name w:val="C9259DC2F6CF4469B654756568808B8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1">
    <w:name w:val="689C6298B74843EC82913D2D6145858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1">
    <w:name w:val="58182EAE79C04CC5AA11A5B365D1D91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1">
    <w:name w:val="049E6E1ACFAA49FB846ABDF58464757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2">
    <w:name w:val="F41B14AE80CE4CF690ABCC2CC01E3CA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2">
    <w:name w:val="3986C1DC4A07452B84EB8751F6CA567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2">
    <w:name w:val="41B2D4571F3D4164AE9F5F8C35347B5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2">
    <w:name w:val="6B3D469ADA5446E8B3C9A7B063034D3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2">
    <w:name w:val="12AEC1E28A0144F6A793987A3CF6E7B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2">
    <w:name w:val="DC7CC57AA4604DCA940B0E0C6159C2B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2">
    <w:name w:val="041A087723594FD992C96EFFE2AD850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2">
    <w:name w:val="8319D9E31B574867B29A012EEE369E1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2">
    <w:name w:val="2468EECD22134DBB8DAD3AE01E95BEB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2">
    <w:name w:val="C59B847219914A5CB4E08E54EFA492F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2">
    <w:name w:val="1F74BC5685C0440F8052B96B4F4E188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2">
    <w:name w:val="81BCC92B37134671BDC72841A312CBB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2">
    <w:name w:val="C7EDDB8B6314451E84E42C34796FB09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2">
    <w:name w:val="C2B02427AF1B40A0ABDC0AE998481EE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2">
    <w:name w:val="BCB008312E1B480580F1F40DFF46872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1">
    <w:name w:val="A605B06268024FFB846C0AD31FD0BEE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1">
    <w:name w:val="CAD42FF4EA3D4EA2BB29DF59EDE40CA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1">
    <w:name w:val="2FCD71A1A6A646DFB3102787E8AB445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1">
    <w:name w:val="77B35066FD7B4109B9D66EFDB851334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1">
    <w:name w:val="D2246E8F1D0D44D4A38F8DD887302C0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2">
    <w:name w:val="597F3121EBC943F399F50A09C2EAF04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1">
    <w:name w:val="9F515D4F1C0E41D1BF2306033175CA5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1">
    <w:name w:val="0D369133C4F34778A7024DACC04DE6E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2">
    <w:name w:val="DA51A97E6DBA441E9F6320C7810C721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2">
    <w:name w:val="9FBFD829BF9E4631B69E0E81E0889D8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2">
    <w:name w:val="A94D9CCB818D4EF196B6030BAB935C9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2">
    <w:name w:val="B88101293B8647358C713C22A2A23CE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2">
    <w:name w:val="92977F75E6F043D5A751452F93C70B7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2">
    <w:name w:val="B61E5AEDBB6D4311B688CD1E57A37A5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2">
    <w:name w:val="F57838C5EEA64A16B076134B0CA7E8D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1">
    <w:name w:val="C90E9358F6DB4AF09D1768F3B77010E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1">
    <w:name w:val="AE171BAE50504504A0BD9D6E761A223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2">
    <w:name w:val="1817672A927B42E78B2E0856E031FB8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2">
    <w:name w:val="F87B3E7E5BAB41BDBE7151630D398CC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2">
    <w:name w:val="55DC6741DC514407B1F2DFFCEF46ABB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2">
    <w:name w:val="601BADC56D954AE99EAC7CFFBD95F94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2">
    <w:name w:val="9137B4F57B6548B2A9617C2CB160AA7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1">
    <w:name w:val="40C0983B9BF34C59AC637AF9327D830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1">
    <w:name w:val="40DE2936D5D147D8B2D92C3DB175937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1">
    <w:name w:val="FBB2CE6352474AFC98EECD5D61F032F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1">
    <w:name w:val="1918399EAA5642FA999DBE8738BC467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1">
    <w:name w:val="A8A3503576AA41E08C60951687B5C0E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1">
    <w:name w:val="19384BBCA5B94CDF8239C75D2B9B491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1">
    <w:name w:val="FF565200D6694CC882091DEDF63F87F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1">
    <w:name w:val="D105E8A851CA4303A3B6BDFF70DAA09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1">
    <w:name w:val="5C859A9E5A714D2CBB965F62C17AB7B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1">
    <w:name w:val="27F2FB63DC15464491A41D5FBE0B41E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1">
    <w:name w:val="9888AA6695F142D48D27D46348896A6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2">
    <w:name w:val="C6BBDA4E3C7D4EE4865A5C794229504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2">
    <w:name w:val="4871CA6ECC2746B6894AA77DFCDFAB7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2">
    <w:name w:val="DF326DB8DD7A4F8A94E62CE5267B0FA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2">
    <w:name w:val="D242ECF6ED164BC4AAF958F72FCDAD4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1">
    <w:name w:val="6618362696E14B7B8C2513AF564994C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1">
    <w:name w:val="5CC02754C82B449CBD311F65366B96C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1">
    <w:name w:val="05DFBA19D3F042E783E112CC6A05A3F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1">
    <w:name w:val="E6B0F45FE7164B478B5402FCDA66332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2">
    <w:name w:val="A2694D3B811C4EACBDB212CB4998655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2">
    <w:name w:val="DDBD0B5A2A1F4508AD591F29719F322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2">
    <w:name w:val="A177928494BE42DFA48EA3DB52260CC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2">
    <w:name w:val="582106C5DD2745B39797045ED3119A7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2">
    <w:name w:val="E86900F578114D1DBAD3338C86C0F57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1">
    <w:name w:val="EB198121B5A346F4816BDC824E322FF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17552E2A7840D8976B3B2590310C492">
    <w:name w:val="5617552E2A7840D8976B3B2590310C4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4B6DCB25A49B7999E96B1E43D9A612">
    <w:name w:val="86B4B6DCB25A49B7999E96B1E43D9A6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BD27AA87C4F3DA5D1AABD7B55EF222">
    <w:name w:val="80DBD27AA87C4F3DA5D1AABD7B55EF2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AC86D6EBE448FA8440F99DB2A287BF2">
    <w:name w:val="48AC86D6EBE448FA8440F99DB2A287B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7E74AC667974DB5B469B489FB80CC992">
    <w:name w:val="07E74AC667974DB5B469B489FB80CC9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19C87E737F43EBAF78835980B301AC2">
    <w:name w:val="A519C87E737F43EBAF78835980B301A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CF8DBC95048898B4B306C00D4E69A2">
    <w:name w:val="063CF8DBC95048898B4B306C00D4E69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53959F07164A44AEBCFB6CEC1DC96D2">
    <w:name w:val="E853959F07164A44AEBCFB6CEC1DC96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597BDE4DDE4437929A7B88F11B33012">
    <w:name w:val="E2597BDE4DDE4437929A7B88F11B330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CC98B83864CBA91429A55FE06EEFF2">
    <w:name w:val="5D0CC98B83864CBA91429A55FE06EEF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E6C260BD4A4B80900C1F46E2ED0D9C2">
    <w:name w:val="20E6C260BD4A4B80900C1F46E2ED0D9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8936FD87F6481287635F202D20F0F32">
    <w:name w:val="088936FD87F6481287635F202D20F0F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A06D0A946A4EC48140EE124DFB2D0A2">
    <w:name w:val="34A06D0A946A4EC48140EE124DFB2D0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ECF4E3AEDAF44F5B7E17DA7A9E2D7112">
    <w:name w:val="0ECF4E3AEDAF44F5B7E17DA7A9E2D71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6693827FA4E0DB0B47DEEEF802CEB2">
    <w:name w:val="C646693827FA4E0DB0B47DEEEF802CE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2E182D1BCD4E8597368B7B5771C7F22">
    <w:name w:val="A02E182D1BCD4E8597368B7B5771C7F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AAD873A8E445994E254A1E9C5DB432">
    <w:name w:val="491AAD873A8E445994E254A1E9C5DB4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E0DC2E3EED1450B9D14D6824CE7A33B2">
    <w:name w:val="1E0DC2E3EED1450B9D14D6824CE7A33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8CE7D05025B42CE99EA276C8D1FACE12">
    <w:name w:val="28CE7D05025B42CE99EA276C8D1FACE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017C638DD24BF38199DF1417883AEA2">
    <w:name w:val="B8017C638DD24BF38199DF1417883AE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532F1B632F493EBFC430A7078570C22">
    <w:name w:val="E9532F1B632F493EBFC430A7078570C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2B820F438A648C39147113C750B2C442">
    <w:name w:val="52B820F438A648C39147113C750B2C4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BA8BB6965B4DDFA3AEDF2AA0218F732">
    <w:name w:val="6CBA8BB6965B4DDFA3AEDF2AA0218F7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BDD897E389456396DCE24B2BE9CC182">
    <w:name w:val="BEBDD897E389456396DCE24B2BE9CC1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F3794BCC0D471898C864A2C67499B22">
    <w:name w:val="84F3794BCC0D471898C864A2C67499B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CDA17DA412490DA94369B48E6710722">
    <w:name w:val="6DCDA17DA412490DA94369B48E67107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A09B88585142FEB58D7390DD5867752">
    <w:name w:val="8DA09B88585142FEB58D7390DD58677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2B6652B5524979B6458B1EC46113472">
    <w:name w:val="5B2B6652B5524979B6458B1EC461134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128A1A2E604FD19B495D63C3C267E72">
    <w:name w:val="51128A1A2E604FD19B495D63C3C267E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39C12DFF1B47E0AA02FB984A3D086F2">
    <w:name w:val="0839C12DFF1B47E0AA02FB984A3D086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BF19E7F587B42D7957D7F20872E53202">
    <w:name w:val="2BF19E7F587B42D7957D7F20872E532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2CD0B363444E3596AA21FDCC7EE3A02">
    <w:name w:val="392CD0B363444E3596AA21FDCC7EE3A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A75FCB7D154EAD82878619F01DF87A2">
    <w:name w:val="A3A75FCB7D154EAD82878619F01DF87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C44BE85867D46C2BE859B5A898A5BC22">
    <w:name w:val="4C44BE85867D46C2BE859B5A898A5BC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DE7950C0FF4E8C967B42CC3352EFDE2">
    <w:name w:val="7BDE7950C0FF4E8C967B42CC3352EFD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E2AEDB9D1DA4761ADB3AA1F591E63882">
    <w:name w:val="5E2AEDB9D1DA4761ADB3AA1F591E638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40E50DE747470C9216BE8D572A185E2">
    <w:name w:val="F140E50DE747470C9216BE8D572A185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FB13B17B574C4C8379802DE7B15E362">
    <w:name w:val="C9FB13B17B574C4C8379802DE7B15E3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DF961BD1DC4DC1BCBA045E32C678592">
    <w:name w:val="8FDF961BD1DC4DC1BCBA045E32C6785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E2FD4605B94DCC8FAEA008B8D8F53F2">
    <w:name w:val="42E2FD4605B94DCC8FAEA008B8D8F53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B4E7CD2D1444D3084604EFD2553DF292">
    <w:name w:val="CB4E7CD2D1444D3084604EFD2553DF2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6D10668CFD46ACAFD23B229FD82E6A2">
    <w:name w:val="C26D10668CFD46ACAFD23B229FD82E6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33A4FF017B40748F3E38F851C503A32">
    <w:name w:val="DB33A4FF017B40748F3E38F851C503A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F75F3D5994A75A99675EB630496CF2">
    <w:name w:val="602F75F3D5994A75A99675EB630496C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035DD59ED4991BC79A0F8574C0D222">
    <w:name w:val="213035DD59ED4991BC79A0F8574C0D2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0132C9ADC4C7889E72D7960F46C492">
    <w:name w:val="3740132C9ADC4C7889E72D7960F46C4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53372D43974F2ABEF4638EAC8AE8AB2">
    <w:name w:val="E353372D43974F2ABEF4638EAC8AE8A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3733DEAF1B4D74BE4BCB91D84C84EE2">
    <w:name w:val="433733DEAF1B4D74BE4BCB91D84C84E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4201C75AE742EE89BFB330405FF8E32">
    <w:name w:val="9F4201C75AE742EE89BFB330405FF8E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84F238CFAF47FA97A410ECA4A3C3C02">
    <w:name w:val="F084F238CFAF47FA97A410ECA4A3C3C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12F606393F4E7A875497441CF61D272">
    <w:name w:val="2112F606393F4E7A875497441CF61D2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A5EFDC12044C9FB5726B97BA438B692">
    <w:name w:val="14A5EFDC12044C9FB5726B97BA438B6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08754D8E4D94C3DAA03DED1F949C9F32">
    <w:name w:val="708754D8E4D94C3DAA03DED1F949C9F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D067F021C94A548B5422E4C29F521F2">
    <w:name w:val="27D067F021C94A548B5422E4C29F521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7DE762EA9F472590134F094DCDE7AD2">
    <w:name w:val="B07DE762EA9F472590134F094DCDE7A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567BEE3886424382462B4174A72E002">
    <w:name w:val="63567BEE3886424382462B4174A72E0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CD4F3445B845FC9C1FFAC6EDDFDD552">
    <w:name w:val="38CD4F3445B845FC9C1FFAC6EDDFDD5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4104174CE24613B81785EED18914D22">
    <w:name w:val="244104174CE24613B81785EED18914D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EB50910EFA48448B50147CD2B233242">
    <w:name w:val="26EB50910EFA48448B50147CD2B2332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45AB04670F412DBD496697E03EAAFA2">
    <w:name w:val="E645AB04670F412DBD496697E03EAAF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655AF3224245AFB23C179698E1D3E12">
    <w:name w:val="65655AF3224245AFB23C179698E1D3E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DAB0D6CA004D26935539F4125B616E2">
    <w:name w:val="0DDAB0D6CA004D26935539F4125B616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1664229847454A8A9B8FDF2945C0282">
    <w:name w:val="7E1664229847454A8A9B8FDF2945C02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3DD2E1FC6048C3B623B30B9FFA489F2">
    <w:name w:val="B33DD2E1FC6048C3B623B30B9FFA489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4CF023ACF7448186CFD6B70ECBE3872">
    <w:name w:val="CD4CF023ACF7448186CFD6B70ECBE38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F54827C44A4812B521BE6C0E5C66812">
    <w:name w:val="48F54827C44A4812B521BE6C0E5C668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0018D39E3EC4AA6BBFB27C6DB50489C2">
    <w:name w:val="C0018D39E3EC4AA6BBFB27C6DB50489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686112A2DA434B91126896D8ED2E622">
    <w:name w:val="76686112A2DA434B91126896D8ED2E6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44EE830165C4EAABCE7D6E0585307632">
    <w:name w:val="944EE830165C4EAABCE7D6E05853076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D59F97CD7146228807B4997C3065AC2">
    <w:name w:val="3DD59F97CD7146228807B4997C3065A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565D5EA4214AEDB7A58F344EE1FD8E2">
    <w:name w:val="9E565D5EA4214AEDB7A58F344EE1FD8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1549AB6B0D4C419759395CE0C8F9B62">
    <w:name w:val="A01549AB6B0D4C419759395CE0C8F9B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2A541778ED4BD99FC353808CD799182">
    <w:name w:val="E12A541778ED4BD99FC353808CD7991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91698E1CA948E7A41AC593423EE6012">
    <w:name w:val="1791698E1CA948E7A41AC593423EE60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21A61377DA345C4ACE21E6E2D2EEBB62">
    <w:name w:val="321A61377DA345C4ACE21E6E2D2EEBB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CC2BBCB4B443A5B0B1FDC617CAE2192">
    <w:name w:val="97CC2BBCB4B443A5B0B1FDC617CAE21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7410AEEBE345B1A74D8D79C9A0E0F02">
    <w:name w:val="8E7410AEEBE345B1A74D8D79C9A0E0F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0B5A37455D4F79A80D022191E503D32">
    <w:name w:val="E10B5A37455D4F79A80D022191E503D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DE9B5F5A4C425DA18AED2BFA9282462">
    <w:name w:val="6ADE9B5F5A4C425DA18AED2BFA92824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4147A289C145D9B9E0A4329D6A45FE2">
    <w:name w:val="BC4147A289C145D9B9E0A4329D6A45F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696C573C5744ABA4E012D8B23163EE2">
    <w:name w:val="40696C573C5744ABA4E012D8B23163E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2CEB4B83A14B2DB6276A1B30C7FDF22">
    <w:name w:val="6D2CEB4B83A14B2DB6276A1B30C7FDF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D61D9B903746ADBF6EE12244E0297A2">
    <w:name w:val="71D61D9B903746ADBF6EE12244E0297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3F59FA33F484A63B9266C37920A54912">
    <w:name w:val="23F59FA33F484A63B9266C37920A549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CD2B813B8E4B938C8D4DBF685C445F2">
    <w:name w:val="4ECD2B813B8E4B938C8D4DBF685C445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5385B029D9491CA9B3348CC6EFAB362">
    <w:name w:val="905385B029D9491CA9B3348CC6EFAB3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06693F1255465C80780E1E474985652">
    <w:name w:val="1906693F1255465C80780E1E4749856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8976EA80E4D0296C8372E85892ED92">
    <w:name w:val="AE18976EA80E4D0296C8372E85892ED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A9F231809D4C5CA90677051300848A2">
    <w:name w:val="F0A9F231809D4C5CA90677051300848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BB86CF989C42629C5D41041384BFC32">
    <w:name w:val="87BB86CF989C42629C5D41041384BFC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89AC178DF541C7AE2BA72345391F8B2">
    <w:name w:val="2C89AC178DF541C7AE2BA72345391F8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EBD866B6D3400496A95FD556DDDCA82">
    <w:name w:val="04EBD866B6D3400496A95FD556DDDCA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0506B8856A464EAFE42BFFDEC8A0E62">
    <w:name w:val="120506B8856A464EAFE42BFFDEC8A0E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CDAAA5C7964288A2F3B06B668B97AB2">
    <w:name w:val="44CDAAA5C7964288A2F3B06B668B97A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3DD2E393AC40898885ED9A58B9D59F2">
    <w:name w:val="673DD2E393AC40898885ED9A58B9D59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056F9B08A44E9796CAAD7BD3110F842">
    <w:name w:val="05056F9B08A44E9796CAAD7BD3110F8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7ABF1C84245839F2284EA88FB4B552">
    <w:name w:val="E7C7ABF1C84245839F2284EA88FB4B5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9D713AE86E4ED3AE64E15FA2DE30E02">
    <w:name w:val="3D9D713AE86E4ED3AE64E15FA2DE30E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CBA330206AB4D969E3AD8FBBC1E6EDF2">
    <w:name w:val="ECBA330206AB4D969E3AD8FBBC1E6ED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15C681B7A0461C87A92ADDF9C489922">
    <w:name w:val="7215C681B7A0461C87A92ADDF9C4899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265123F4894094869C65888A1654112">
    <w:name w:val="7E265123F4894094869C65888A16541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150114E481410E8E48618EC91106592">
    <w:name w:val="64150114E481410E8E48618EC911065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5A8E139F854014BA588EABE4C3D2CE2">
    <w:name w:val="EE5A8E139F854014BA588EABE4C3D2C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3A18CDD34342289F2D6A3417D358AE2">
    <w:name w:val="5A3A18CDD34342289F2D6A3417D358A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56946D0505452BB95DA27BDFD837582">
    <w:name w:val="7256946D0505452BB95DA27BDFD8375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56F4E67E54433D9134870820F57F3C2">
    <w:name w:val="7F56F4E67E54433D9134870820F57F3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A60582636947D88EE394368A05FA772">
    <w:name w:val="45A60582636947D88EE394368A05FA7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E8B7945C9E49C4B1DE9FF68B7699FC2">
    <w:name w:val="71E8B7945C9E49C4B1DE9FF68B7699F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27DE403614126986666DAE5D3EE872">
    <w:name w:val="6CC27DE403614126986666DAE5D3EE8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7510C835D741A18C845465D314F1412">
    <w:name w:val="DA7510C835D741A18C845465D314F14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7393C56BF742E496D0F86FA99281612">
    <w:name w:val="8B7393C56BF742E496D0F86FA992816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BA75D545174D4A9FEB956C6903C4632">
    <w:name w:val="03BA75D545174D4A9FEB956C6903C46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2A1CDA1B0842BE8C475F97E5D21B9E2">
    <w:name w:val="8A2A1CDA1B0842BE8C475F97E5D21B9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FEB5B730E04C8E8955D9BD5514B0EA2">
    <w:name w:val="E8FEB5B730E04C8E8955D9BD5514B0E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907907E7224613A292EC2DA89954302">
    <w:name w:val="06907907E7224613A292EC2DA899543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DFCFF1E02E438396A4851B5FF9FA652">
    <w:name w:val="E2DFCFF1E02E438396A4851B5FF9FA6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3B0C1036284E63B62E49194CE61C612">
    <w:name w:val="343B0C1036284E63B62E49194CE61C6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A70BCDD5D3416299B34DA17C7BA0E82">
    <w:name w:val="6BA70BCDD5D3416299B34DA17C7BA0E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EAF323D113426E9CD2CECA13FB3BBD2">
    <w:name w:val="59EAF323D113426E9CD2CECA13FB3BB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EE77E79A543BCAC4007135B96E20F2">
    <w:name w:val="B79EE77E79A543BCAC4007135B96E20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054D5EB17E4EAB8D6E549A6F06E6752">
    <w:name w:val="E7054D5EB17E4EAB8D6E549A6F06E67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1">
    <w:name w:val="C3B32EF42881450C94844C9FFBE747A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1">
    <w:name w:val="15C84E1DA7554B17A26988C81E054AF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1">
    <w:name w:val="AA99147F5B0B4113B6C321CC31CDDBA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1">
    <w:name w:val="ACCA7E2BD58F42BFA49BAAB3FBE08D0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1">
    <w:name w:val="CAD6E08BA20544F78746382EE823749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1">
    <w:name w:val="7B45D48E2C1D4C788A35638752DE001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1">
    <w:name w:val="A2CDE05EFF4D40D6B5A6A603CC75369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1">
    <w:name w:val="563DD13A83E34D1E851D2AAC251178B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1">
    <w:name w:val="0A1C3F91FB304677ACB9944B30C062A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1">
    <w:name w:val="3A510152428043CEA3777ABCDACA46B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3">
    <w:name w:val="C64B54820D394C02826045F220C8510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3">
    <w:name w:val="295C3062F9C94EADBC66606E21D9117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3">
    <w:name w:val="96468E42559644E5AD3B4146DF5A6A4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4">
    <w:name w:val="A82A8DBCC9864A8CACDA8AFBDD3465E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4">
    <w:name w:val="5081C9058BA843A4804E3A1F81FE3D9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4">
    <w:name w:val="6265B652BFAA45FFB21582F31A02496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4">
    <w:name w:val="C4FC0297658E4462AE24526DD635D8C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3">
    <w:name w:val="382E9623C6B54838A78E1B46E64F394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3">
    <w:name w:val="4371AF404B8C49B2A0D4D8C942CEE71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2">
    <w:name w:val="F7CCF5EE3BE1493FA22965A5FAFF6B5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3">
    <w:name w:val="C7D6D0DAFE98434C981AD633E2D88DE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3">
    <w:name w:val="F7D6BA8BEABA4038870AC6FB9262B1B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2">
    <w:name w:val="54B6F7C2974F437E83B88C3CAD6E644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3">
    <w:name w:val="888F203AB5DD4825B99413783EBE8FD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3">
    <w:name w:val="302B0A38C5254C6DBFF474A750C69AC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3">
    <w:name w:val="E7C914E6F8584C73BB2471FEBD13CB8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2">
    <w:name w:val="8BF60BBDC5354756AD991D0077CB827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2">
    <w:name w:val="C9259DC2F6CF4469B654756568808B8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2">
    <w:name w:val="689C6298B74843EC82913D2D6145858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2">
    <w:name w:val="58182EAE79C04CC5AA11A5B365D1D91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2">
    <w:name w:val="049E6E1ACFAA49FB846ABDF58464757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3">
    <w:name w:val="F41B14AE80CE4CF690ABCC2CC01E3CA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3">
    <w:name w:val="3986C1DC4A07452B84EB8751F6CA567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3">
    <w:name w:val="41B2D4571F3D4164AE9F5F8C35347B5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3">
    <w:name w:val="6B3D469ADA5446E8B3C9A7B063034D3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3">
    <w:name w:val="12AEC1E28A0144F6A793987A3CF6E7B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3">
    <w:name w:val="DC7CC57AA4604DCA940B0E0C6159C2B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3">
    <w:name w:val="041A087723594FD992C96EFFE2AD850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3">
    <w:name w:val="8319D9E31B574867B29A012EEE369E1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3">
    <w:name w:val="2468EECD22134DBB8DAD3AE01E95BEB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3">
    <w:name w:val="C59B847219914A5CB4E08E54EFA492F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3">
    <w:name w:val="1F74BC5685C0440F8052B96B4F4E188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3">
    <w:name w:val="81BCC92B37134671BDC72841A312CBB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3">
    <w:name w:val="C7EDDB8B6314451E84E42C34796FB09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3">
    <w:name w:val="C2B02427AF1B40A0ABDC0AE998481EE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3">
    <w:name w:val="BCB008312E1B480580F1F40DFF46872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2">
    <w:name w:val="A605B06268024FFB846C0AD31FD0BEE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2">
    <w:name w:val="CAD42FF4EA3D4EA2BB29DF59EDE40CA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2">
    <w:name w:val="2FCD71A1A6A646DFB3102787E8AB445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2">
    <w:name w:val="77B35066FD7B4109B9D66EFDB851334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2">
    <w:name w:val="D2246E8F1D0D44D4A38F8DD887302C0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3">
    <w:name w:val="597F3121EBC943F399F50A09C2EAF04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2">
    <w:name w:val="9F515D4F1C0E41D1BF2306033175CA5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2">
    <w:name w:val="0D369133C4F34778A7024DACC04DE6E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3">
    <w:name w:val="DA51A97E6DBA441E9F6320C7810C721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3">
    <w:name w:val="9FBFD829BF9E4631B69E0E81E0889D8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3">
    <w:name w:val="A94D9CCB818D4EF196B6030BAB935C9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3">
    <w:name w:val="B88101293B8647358C713C22A2A23CE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3">
    <w:name w:val="92977F75E6F043D5A751452F93C70B7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3">
    <w:name w:val="B61E5AEDBB6D4311B688CD1E57A37A5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3">
    <w:name w:val="F57838C5EEA64A16B076134B0CA7E8D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2">
    <w:name w:val="C90E9358F6DB4AF09D1768F3B77010E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2">
    <w:name w:val="AE171BAE50504504A0BD9D6E761A223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3">
    <w:name w:val="1817672A927B42E78B2E0856E031FB8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3">
    <w:name w:val="F87B3E7E5BAB41BDBE7151630D398CC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3">
    <w:name w:val="55DC6741DC514407B1F2DFFCEF46ABB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3">
    <w:name w:val="601BADC56D954AE99EAC7CFFBD95F94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3">
    <w:name w:val="9137B4F57B6548B2A9617C2CB160AA7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2">
    <w:name w:val="40C0983B9BF34C59AC637AF9327D830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2">
    <w:name w:val="40DE2936D5D147D8B2D92C3DB175937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2">
    <w:name w:val="FBB2CE6352474AFC98EECD5D61F032F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2">
    <w:name w:val="1918399EAA5642FA999DBE8738BC467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2">
    <w:name w:val="A8A3503576AA41E08C60951687B5C0E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2">
    <w:name w:val="19384BBCA5B94CDF8239C75D2B9B491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2">
    <w:name w:val="FF565200D6694CC882091DEDF63F87F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2">
    <w:name w:val="D105E8A851CA4303A3B6BDFF70DAA09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2">
    <w:name w:val="5C859A9E5A714D2CBB965F62C17AB7B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2">
    <w:name w:val="27F2FB63DC15464491A41D5FBE0B41E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2">
    <w:name w:val="9888AA6695F142D48D27D46348896A6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3">
    <w:name w:val="C6BBDA4E3C7D4EE4865A5C794229504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3">
    <w:name w:val="4871CA6ECC2746B6894AA77DFCDFAB7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3">
    <w:name w:val="DF326DB8DD7A4F8A94E62CE5267B0FA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3">
    <w:name w:val="D242ECF6ED164BC4AAF958F72FCDAD4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2">
    <w:name w:val="6618362696E14B7B8C2513AF564994C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2">
    <w:name w:val="5CC02754C82B449CBD311F65366B96C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2">
    <w:name w:val="05DFBA19D3F042E783E112CC6A05A3F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2">
    <w:name w:val="E6B0F45FE7164B478B5402FCDA66332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3">
    <w:name w:val="A2694D3B811C4EACBDB212CB4998655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3">
    <w:name w:val="DDBD0B5A2A1F4508AD591F29719F322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3">
    <w:name w:val="A177928494BE42DFA48EA3DB52260CC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3">
    <w:name w:val="582106C5DD2745B39797045ED3119A7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3">
    <w:name w:val="E86900F578114D1DBAD3338C86C0F57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2">
    <w:name w:val="EB198121B5A346F4816BDC824E322FF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17552E2A7840D8976B3B2590310C493">
    <w:name w:val="5617552E2A7840D8976B3B2590310C4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4B6DCB25A49B7999E96B1E43D9A613">
    <w:name w:val="86B4B6DCB25A49B7999E96B1E43D9A6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BD27AA87C4F3DA5D1AABD7B55EF223">
    <w:name w:val="80DBD27AA87C4F3DA5D1AABD7B55EF2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AC86D6EBE448FA8440F99DB2A287BF3">
    <w:name w:val="48AC86D6EBE448FA8440F99DB2A287B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7E74AC667974DB5B469B489FB80CC993">
    <w:name w:val="07E74AC667974DB5B469B489FB80CC9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19C87E737F43EBAF78835980B301AC3">
    <w:name w:val="A519C87E737F43EBAF78835980B301A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CF8DBC95048898B4B306C00D4E69A3">
    <w:name w:val="063CF8DBC95048898B4B306C00D4E69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53959F07164A44AEBCFB6CEC1DC96D3">
    <w:name w:val="E853959F07164A44AEBCFB6CEC1DC96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597BDE4DDE4437929A7B88F11B33013">
    <w:name w:val="E2597BDE4DDE4437929A7B88F11B330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CC98B83864CBA91429A55FE06EEFF3">
    <w:name w:val="5D0CC98B83864CBA91429A55FE06EEF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E6C260BD4A4B80900C1F46E2ED0D9C3">
    <w:name w:val="20E6C260BD4A4B80900C1F46E2ED0D9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8936FD87F6481287635F202D20F0F33">
    <w:name w:val="088936FD87F6481287635F202D20F0F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A06D0A946A4EC48140EE124DFB2D0A3">
    <w:name w:val="34A06D0A946A4EC48140EE124DFB2D0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ECF4E3AEDAF44F5B7E17DA7A9E2D7113">
    <w:name w:val="0ECF4E3AEDAF44F5B7E17DA7A9E2D71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6693827FA4E0DB0B47DEEEF802CEB3">
    <w:name w:val="C646693827FA4E0DB0B47DEEEF802CE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2E182D1BCD4E8597368B7B5771C7F23">
    <w:name w:val="A02E182D1BCD4E8597368B7B5771C7F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AAD873A8E445994E254A1E9C5DB433">
    <w:name w:val="491AAD873A8E445994E254A1E9C5DB4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E0DC2E3EED1450B9D14D6824CE7A33B3">
    <w:name w:val="1E0DC2E3EED1450B9D14D6824CE7A33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8CE7D05025B42CE99EA276C8D1FACE13">
    <w:name w:val="28CE7D05025B42CE99EA276C8D1FACE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017C638DD24BF38199DF1417883AEA3">
    <w:name w:val="B8017C638DD24BF38199DF1417883AE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532F1B632F493EBFC430A7078570C23">
    <w:name w:val="E9532F1B632F493EBFC430A7078570C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2B820F438A648C39147113C750B2C443">
    <w:name w:val="52B820F438A648C39147113C750B2C4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BA8BB6965B4DDFA3AEDF2AA0218F733">
    <w:name w:val="6CBA8BB6965B4DDFA3AEDF2AA0218F7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BDD897E389456396DCE24B2BE9CC183">
    <w:name w:val="BEBDD897E389456396DCE24B2BE9CC1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F3794BCC0D471898C864A2C67499B23">
    <w:name w:val="84F3794BCC0D471898C864A2C67499B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CDA17DA412490DA94369B48E6710723">
    <w:name w:val="6DCDA17DA412490DA94369B48E67107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A09B88585142FEB58D7390DD5867753">
    <w:name w:val="8DA09B88585142FEB58D7390DD58677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2B6652B5524979B6458B1EC46113473">
    <w:name w:val="5B2B6652B5524979B6458B1EC461134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128A1A2E604FD19B495D63C3C267E73">
    <w:name w:val="51128A1A2E604FD19B495D63C3C267E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39C12DFF1B47E0AA02FB984A3D086F3">
    <w:name w:val="0839C12DFF1B47E0AA02FB984A3D086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BF19E7F587B42D7957D7F20872E53203">
    <w:name w:val="2BF19E7F587B42D7957D7F20872E532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2CD0B363444E3596AA21FDCC7EE3A03">
    <w:name w:val="392CD0B363444E3596AA21FDCC7EE3A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A75FCB7D154EAD82878619F01DF87A3">
    <w:name w:val="A3A75FCB7D154EAD82878619F01DF87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C44BE85867D46C2BE859B5A898A5BC23">
    <w:name w:val="4C44BE85867D46C2BE859B5A898A5BC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DE7950C0FF4E8C967B42CC3352EFDE3">
    <w:name w:val="7BDE7950C0FF4E8C967B42CC3352EFD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E2AEDB9D1DA4761ADB3AA1F591E63883">
    <w:name w:val="5E2AEDB9D1DA4761ADB3AA1F591E638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40E50DE747470C9216BE8D572A185E3">
    <w:name w:val="F140E50DE747470C9216BE8D572A185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FB13B17B574C4C8379802DE7B15E363">
    <w:name w:val="C9FB13B17B574C4C8379802DE7B15E3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DF961BD1DC4DC1BCBA045E32C678593">
    <w:name w:val="8FDF961BD1DC4DC1BCBA045E32C6785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E2FD4605B94DCC8FAEA008B8D8F53F3">
    <w:name w:val="42E2FD4605B94DCC8FAEA008B8D8F53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B4E7CD2D1444D3084604EFD2553DF293">
    <w:name w:val="CB4E7CD2D1444D3084604EFD2553DF2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6D10668CFD46ACAFD23B229FD82E6A3">
    <w:name w:val="C26D10668CFD46ACAFD23B229FD82E6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33A4FF017B40748F3E38F851C503A33">
    <w:name w:val="DB33A4FF017B40748F3E38F851C503A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F75F3D5994A75A99675EB630496CF3">
    <w:name w:val="602F75F3D5994A75A99675EB630496C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035DD59ED4991BC79A0F8574C0D223">
    <w:name w:val="213035DD59ED4991BC79A0F8574C0D2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0132C9ADC4C7889E72D7960F46C493">
    <w:name w:val="3740132C9ADC4C7889E72D7960F46C4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53372D43974F2ABEF4638EAC8AE8AB3">
    <w:name w:val="E353372D43974F2ABEF4638EAC8AE8A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3733DEAF1B4D74BE4BCB91D84C84EE3">
    <w:name w:val="433733DEAF1B4D74BE4BCB91D84C84E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4201C75AE742EE89BFB330405FF8E33">
    <w:name w:val="9F4201C75AE742EE89BFB330405FF8E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84F238CFAF47FA97A410ECA4A3C3C03">
    <w:name w:val="F084F238CFAF47FA97A410ECA4A3C3C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12F606393F4E7A875497441CF61D273">
    <w:name w:val="2112F606393F4E7A875497441CF61D2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A5EFDC12044C9FB5726B97BA438B693">
    <w:name w:val="14A5EFDC12044C9FB5726B97BA438B6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08754D8E4D94C3DAA03DED1F949C9F33">
    <w:name w:val="708754D8E4D94C3DAA03DED1F949C9F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D067F021C94A548B5422E4C29F521F3">
    <w:name w:val="27D067F021C94A548B5422E4C29F521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7DE762EA9F472590134F094DCDE7AD3">
    <w:name w:val="B07DE762EA9F472590134F094DCDE7A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567BEE3886424382462B4174A72E003">
    <w:name w:val="63567BEE3886424382462B4174A72E0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CD4F3445B845FC9C1FFAC6EDDFDD553">
    <w:name w:val="38CD4F3445B845FC9C1FFAC6EDDFDD5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4104174CE24613B81785EED18914D23">
    <w:name w:val="244104174CE24613B81785EED18914D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EB50910EFA48448B50147CD2B233243">
    <w:name w:val="26EB50910EFA48448B50147CD2B2332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45AB04670F412DBD496697E03EAAFA3">
    <w:name w:val="E645AB04670F412DBD496697E03EAAF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655AF3224245AFB23C179698E1D3E13">
    <w:name w:val="65655AF3224245AFB23C179698E1D3E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DAB0D6CA004D26935539F4125B616E3">
    <w:name w:val="0DDAB0D6CA004D26935539F4125B616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1664229847454A8A9B8FDF2945C0283">
    <w:name w:val="7E1664229847454A8A9B8FDF2945C02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3DD2E1FC6048C3B623B30B9FFA489F3">
    <w:name w:val="B33DD2E1FC6048C3B623B30B9FFA489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4CF023ACF7448186CFD6B70ECBE3873">
    <w:name w:val="CD4CF023ACF7448186CFD6B70ECBE38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F54827C44A4812B521BE6C0E5C66813">
    <w:name w:val="48F54827C44A4812B521BE6C0E5C668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0018D39E3EC4AA6BBFB27C6DB50489C3">
    <w:name w:val="C0018D39E3EC4AA6BBFB27C6DB50489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686112A2DA434B91126896D8ED2E623">
    <w:name w:val="76686112A2DA434B91126896D8ED2E6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44EE830165C4EAABCE7D6E0585307633">
    <w:name w:val="944EE830165C4EAABCE7D6E05853076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D59F97CD7146228807B4997C3065AC3">
    <w:name w:val="3DD59F97CD7146228807B4997C3065A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565D5EA4214AEDB7A58F344EE1FD8E3">
    <w:name w:val="9E565D5EA4214AEDB7A58F344EE1FD8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1549AB6B0D4C419759395CE0C8F9B63">
    <w:name w:val="A01549AB6B0D4C419759395CE0C8F9B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2A541778ED4BD99FC353808CD799183">
    <w:name w:val="E12A541778ED4BD99FC353808CD7991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91698E1CA948E7A41AC593423EE6013">
    <w:name w:val="1791698E1CA948E7A41AC593423EE60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21A61377DA345C4ACE21E6E2D2EEBB63">
    <w:name w:val="321A61377DA345C4ACE21E6E2D2EEBB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CC2BBCB4B443A5B0B1FDC617CAE2193">
    <w:name w:val="97CC2BBCB4B443A5B0B1FDC617CAE21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7410AEEBE345B1A74D8D79C9A0E0F03">
    <w:name w:val="8E7410AEEBE345B1A74D8D79C9A0E0F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0B5A37455D4F79A80D022191E503D33">
    <w:name w:val="E10B5A37455D4F79A80D022191E503D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DE9B5F5A4C425DA18AED2BFA9282463">
    <w:name w:val="6ADE9B5F5A4C425DA18AED2BFA92824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4147A289C145D9B9E0A4329D6A45FE3">
    <w:name w:val="BC4147A289C145D9B9E0A4329D6A45F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696C573C5744ABA4E012D8B23163EE3">
    <w:name w:val="40696C573C5744ABA4E012D8B23163E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2CEB4B83A14B2DB6276A1B30C7FDF23">
    <w:name w:val="6D2CEB4B83A14B2DB6276A1B30C7FDF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D61D9B903746ADBF6EE12244E0297A3">
    <w:name w:val="71D61D9B903746ADBF6EE12244E0297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3F59FA33F484A63B9266C37920A54913">
    <w:name w:val="23F59FA33F484A63B9266C37920A549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CD2B813B8E4B938C8D4DBF685C445F3">
    <w:name w:val="4ECD2B813B8E4B938C8D4DBF685C445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5385B029D9491CA9B3348CC6EFAB363">
    <w:name w:val="905385B029D9491CA9B3348CC6EFAB3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06693F1255465C80780E1E474985653">
    <w:name w:val="1906693F1255465C80780E1E4749856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8976EA80E4D0296C8372E85892ED93">
    <w:name w:val="AE18976EA80E4D0296C8372E85892ED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A9F231809D4C5CA90677051300848A3">
    <w:name w:val="F0A9F231809D4C5CA90677051300848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BB86CF989C42629C5D41041384BFC33">
    <w:name w:val="87BB86CF989C42629C5D41041384BFC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89AC178DF541C7AE2BA72345391F8B3">
    <w:name w:val="2C89AC178DF541C7AE2BA72345391F8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EBD866B6D3400496A95FD556DDDCA83">
    <w:name w:val="04EBD866B6D3400496A95FD556DDDCA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0506B8856A464EAFE42BFFDEC8A0E63">
    <w:name w:val="120506B8856A464EAFE42BFFDEC8A0E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CDAAA5C7964288A2F3B06B668B97AB3">
    <w:name w:val="44CDAAA5C7964288A2F3B06B668B97A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3DD2E393AC40898885ED9A58B9D59F3">
    <w:name w:val="673DD2E393AC40898885ED9A58B9D59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056F9B08A44E9796CAAD7BD3110F843">
    <w:name w:val="05056F9B08A44E9796CAAD7BD3110F8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7ABF1C84245839F2284EA88FB4B553">
    <w:name w:val="E7C7ABF1C84245839F2284EA88FB4B5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9D713AE86E4ED3AE64E15FA2DE30E03">
    <w:name w:val="3D9D713AE86E4ED3AE64E15FA2DE30E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CBA330206AB4D969E3AD8FBBC1E6EDF3">
    <w:name w:val="ECBA330206AB4D969E3AD8FBBC1E6ED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15C681B7A0461C87A92ADDF9C489923">
    <w:name w:val="7215C681B7A0461C87A92ADDF9C4899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265123F4894094869C65888A1654113">
    <w:name w:val="7E265123F4894094869C65888A16541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150114E481410E8E48618EC91106593">
    <w:name w:val="64150114E481410E8E48618EC911065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5A8E139F854014BA588EABE4C3D2CE3">
    <w:name w:val="EE5A8E139F854014BA588EABE4C3D2C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3A18CDD34342289F2D6A3417D358AE3">
    <w:name w:val="5A3A18CDD34342289F2D6A3417D358A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56946D0505452BB95DA27BDFD837583">
    <w:name w:val="7256946D0505452BB95DA27BDFD8375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56F4E67E54433D9134870820F57F3C3">
    <w:name w:val="7F56F4E67E54433D9134870820F57F3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A60582636947D88EE394368A05FA773">
    <w:name w:val="45A60582636947D88EE394368A05FA7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E8B7945C9E49C4B1DE9FF68B7699FC3">
    <w:name w:val="71E8B7945C9E49C4B1DE9FF68B7699F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27DE403614126986666DAE5D3EE873">
    <w:name w:val="6CC27DE403614126986666DAE5D3EE8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7510C835D741A18C845465D314F1413">
    <w:name w:val="DA7510C835D741A18C845465D314F14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7393C56BF742E496D0F86FA99281613">
    <w:name w:val="8B7393C56BF742E496D0F86FA992816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BA75D545174D4A9FEB956C6903C4633">
    <w:name w:val="03BA75D545174D4A9FEB956C6903C46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2A1CDA1B0842BE8C475F97E5D21B9E3">
    <w:name w:val="8A2A1CDA1B0842BE8C475F97E5D21B9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FEB5B730E04C8E8955D9BD5514B0EA3">
    <w:name w:val="E8FEB5B730E04C8E8955D9BD5514B0E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907907E7224613A292EC2DA89954303">
    <w:name w:val="06907907E7224613A292EC2DA899543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DFCFF1E02E438396A4851B5FF9FA653">
    <w:name w:val="E2DFCFF1E02E438396A4851B5FF9FA6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3B0C1036284E63B62E49194CE61C613">
    <w:name w:val="343B0C1036284E63B62E49194CE61C6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A70BCDD5D3416299B34DA17C7BA0E83">
    <w:name w:val="6BA70BCDD5D3416299B34DA17C7BA0E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EAF323D113426E9CD2CECA13FB3BBD3">
    <w:name w:val="59EAF323D113426E9CD2CECA13FB3BB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EE77E79A543BCAC4007135B96E20F3">
    <w:name w:val="B79EE77E79A543BCAC4007135B96E20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054D5EB17E4EAB8D6E549A6F06E6753">
    <w:name w:val="E7054D5EB17E4EAB8D6E549A6F06E67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2">
    <w:name w:val="C3B32EF42881450C94844C9FFBE747A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2">
    <w:name w:val="15C84E1DA7554B17A26988C81E054AF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2">
    <w:name w:val="AA99147F5B0B4113B6C321CC31CDDBA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2">
    <w:name w:val="ACCA7E2BD58F42BFA49BAAB3FBE08D0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2">
    <w:name w:val="CAD6E08BA20544F78746382EE823749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2">
    <w:name w:val="7B45D48E2C1D4C788A35638752DE001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2">
    <w:name w:val="A2CDE05EFF4D40D6B5A6A603CC75369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2">
    <w:name w:val="563DD13A83E34D1E851D2AAC251178B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2">
    <w:name w:val="0A1C3F91FB304677ACB9944B30C062A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2">
    <w:name w:val="3A510152428043CEA3777ABCDACA46B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4">
    <w:name w:val="C64B54820D394C02826045F220C8510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4">
    <w:name w:val="295C3062F9C94EADBC66606E21D9117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4">
    <w:name w:val="96468E42559644E5AD3B4146DF5A6A4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5">
    <w:name w:val="A82A8DBCC9864A8CACDA8AFBDD3465E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5">
    <w:name w:val="5081C9058BA843A4804E3A1F81FE3D9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5">
    <w:name w:val="6265B652BFAA45FFB21582F31A02496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5">
    <w:name w:val="C4FC0297658E4462AE24526DD635D8C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4">
    <w:name w:val="382E9623C6B54838A78E1B46E64F394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4">
    <w:name w:val="4371AF404B8C49B2A0D4D8C942CEE71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3">
    <w:name w:val="F7CCF5EE3BE1493FA22965A5FAFF6B5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4">
    <w:name w:val="C7D6D0DAFE98434C981AD633E2D88DE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4">
    <w:name w:val="F7D6BA8BEABA4038870AC6FB9262B1B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3">
    <w:name w:val="54B6F7C2974F437E83B88C3CAD6E644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4">
    <w:name w:val="888F203AB5DD4825B99413783EBE8FD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4">
    <w:name w:val="302B0A38C5254C6DBFF474A750C69AC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4">
    <w:name w:val="E7C914E6F8584C73BB2471FEBD13CB8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3">
    <w:name w:val="8BF60BBDC5354756AD991D0077CB827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3">
    <w:name w:val="C9259DC2F6CF4469B654756568808B8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3">
    <w:name w:val="689C6298B74843EC82913D2D6145858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3">
    <w:name w:val="58182EAE79C04CC5AA11A5B365D1D91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3">
    <w:name w:val="049E6E1ACFAA49FB846ABDF58464757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4">
    <w:name w:val="F41B14AE80CE4CF690ABCC2CC01E3CA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4">
    <w:name w:val="3986C1DC4A07452B84EB8751F6CA567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4">
    <w:name w:val="41B2D4571F3D4164AE9F5F8C35347B5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4">
    <w:name w:val="6B3D469ADA5446E8B3C9A7B063034D3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4">
    <w:name w:val="12AEC1E28A0144F6A793987A3CF6E7B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4">
    <w:name w:val="DC7CC57AA4604DCA940B0E0C6159C2B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4">
    <w:name w:val="041A087723594FD992C96EFFE2AD850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4">
    <w:name w:val="8319D9E31B574867B29A012EEE369E1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4">
    <w:name w:val="2468EECD22134DBB8DAD3AE01E95BEB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4">
    <w:name w:val="C59B847219914A5CB4E08E54EFA492F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4">
    <w:name w:val="1F74BC5685C0440F8052B96B4F4E188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4">
    <w:name w:val="81BCC92B37134671BDC72841A312CBB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4">
    <w:name w:val="C7EDDB8B6314451E84E42C34796FB09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4">
    <w:name w:val="C2B02427AF1B40A0ABDC0AE998481EE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4">
    <w:name w:val="BCB008312E1B480580F1F40DFF46872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3">
    <w:name w:val="A605B06268024FFB846C0AD31FD0BEE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3">
    <w:name w:val="CAD42FF4EA3D4EA2BB29DF59EDE40CA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3">
    <w:name w:val="2FCD71A1A6A646DFB3102787E8AB445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3">
    <w:name w:val="77B35066FD7B4109B9D66EFDB851334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3">
    <w:name w:val="D2246E8F1D0D44D4A38F8DD887302C0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4">
    <w:name w:val="597F3121EBC943F399F50A09C2EAF04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3">
    <w:name w:val="9F515D4F1C0E41D1BF2306033175CA5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3">
    <w:name w:val="0D369133C4F34778A7024DACC04DE6E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4">
    <w:name w:val="DA51A97E6DBA441E9F6320C7810C721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4">
    <w:name w:val="9FBFD829BF9E4631B69E0E81E0889D8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4">
    <w:name w:val="A94D9CCB818D4EF196B6030BAB935C9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4">
    <w:name w:val="B88101293B8647358C713C22A2A23CE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4">
    <w:name w:val="92977F75E6F043D5A751452F93C70B7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4">
    <w:name w:val="B61E5AEDBB6D4311B688CD1E57A37A5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4">
    <w:name w:val="F57838C5EEA64A16B076134B0CA7E8D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3">
    <w:name w:val="C90E9358F6DB4AF09D1768F3B77010E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3">
    <w:name w:val="AE171BAE50504504A0BD9D6E761A223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4">
    <w:name w:val="1817672A927B42E78B2E0856E031FB8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4">
    <w:name w:val="F87B3E7E5BAB41BDBE7151630D398CC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4">
    <w:name w:val="55DC6741DC514407B1F2DFFCEF46ABB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4">
    <w:name w:val="601BADC56D954AE99EAC7CFFBD95F94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4">
    <w:name w:val="9137B4F57B6548B2A9617C2CB160AA7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3">
    <w:name w:val="40C0983B9BF34C59AC637AF9327D830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3">
    <w:name w:val="40DE2936D5D147D8B2D92C3DB175937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3">
    <w:name w:val="FBB2CE6352474AFC98EECD5D61F032F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3">
    <w:name w:val="1918399EAA5642FA999DBE8738BC467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3">
    <w:name w:val="A8A3503576AA41E08C60951687B5C0E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3">
    <w:name w:val="19384BBCA5B94CDF8239C75D2B9B491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3">
    <w:name w:val="FF565200D6694CC882091DEDF63F87F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3">
    <w:name w:val="D105E8A851CA4303A3B6BDFF70DAA09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3">
    <w:name w:val="5C859A9E5A714D2CBB965F62C17AB7B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3">
    <w:name w:val="27F2FB63DC15464491A41D5FBE0B41E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3">
    <w:name w:val="9888AA6695F142D48D27D46348896A6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4">
    <w:name w:val="C6BBDA4E3C7D4EE4865A5C794229504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4">
    <w:name w:val="4871CA6ECC2746B6894AA77DFCDFAB7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4">
    <w:name w:val="DF326DB8DD7A4F8A94E62CE5267B0FA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4">
    <w:name w:val="D242ECF6ED164BC4AAF958F72FCDAD4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3">
    <w:name w:val="6618362696E14B7B8C2513AF564994C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3">
    <w:name w:val="5CC02754C82B449CBD311F65366B96C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3">
    <w:name w:val="05DFBA19D3F042E783E112CC6A05A3F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3">
    <w:name w:val="E6B0F45FE7164B478B5402FCDA66332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4">
    <w:name w:val="A2694D3B811C4EACBDB212CB4998655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4">
    <w:name w:val="DDBD0B5A2A1F4508AD591F29719F322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4">
    <w:name w:val="A177928494BE42DFA48EA3DB52260CC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4">
    <w:name w:val="582106C5DD2745B39797045ED3119A7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4">
    <w:name w:val="E86900F578114D1DBAD3338C86C0F57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3">
    <w:name w:val="EB198121B5A346F4816BDC824E322FF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5">
    <w:name w:val="C64B54820D394C02826045F220C8510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5">
    <w:name w:val="295C3062F9C94EADBC66606E21D9117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5">
    <w:name w:val="96468E42559644E5AD3B4146DF5A6A4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6">
    <w:name w:val="A82A8DBCC9864A8CACDA8AFBDD3465E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6">
    <w:name w:val="5081C9058BA843A4804E3A1F81FE3D9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6">
    <w:name w:val="6265B652BFAA45FFB21582F31A02496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6">
    <w:name w:val="C4FC0297658E4462AE24526DD635D8C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5">
    <w:name w:val="382E9623C6B54838A78E1B46E64F394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5">
    <w:name w:val="4371AF404B8C49B2A0D4D8C942CEE71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4">
    <w:name w:val="F7CCF5EE3BE1493FA22965A5FAFF6B5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5">
    <w:name w:val="C7D6D0DAFE98434C981AD633E2D88DE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5">
    <w:name w:val="F7D6BA8BEABA4038870AC6FB9262B1B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4">
    <w:name w:val="54B6F7C2974F437E83B88C3CAD6E644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5">
    <w:name w:val="888F203AB5DD4825B99413783EBE8FD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5">
    <w:name w:val="302B0A38C5254C6DBFF474A750C69AC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5">
    <w:name w:val="E7C914E6F8584C73BB2471FEBD13CB8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4">
    <w:name w:val="8BF60BBDC5354756AD991D0077CB827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4">
    <w:name w:val="C9259DC2F6CF4469B654756568808B8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4">
    <w:name w:val="689C6298B74843EC82913D2D6145858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4">
    <w:name w:val="58182EAE79C04CC5AA11A5B365D1D91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4">
    <w:name w:val="049E6E1ACFAA49FB846ABDF58464757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5">
    <w:name w:val="F41B14AE80CE4CF690ABCC2CC01E3CA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5">
    <w:name w:val="3986C1DC4A07452B84EB8751F6CA567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5">
    <w:name w:val="41B2D4571F3D4164AE9F5F8C35347B5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5">
    <w:name w:val="6B3D469ADA5446E8B3C9A7B063034D3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5">
    <w:name w:val="12AEC1E28A0144F6A793987A3CF6E7B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5">
    <w:name w:val="DC7CC57AA4604DCA940B0E0C6159C2B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5">
    <w:name w:val="041A087723594FD992C96EFFE2AD850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5">
    <w:name w:val="8319D9E31B574867B29A012EEE369E1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5">
    <w:name w:val="2468EECD22134DBB8DAD3AE01E95BEB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5">
    <w:name w:val="C59B847219914A5CB4E08E54EFA492F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5">
    <w:name w:val="1F74BC5685C0440F8052B96B4F4E188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5">
    <w:name w:val="81BCC92B37134671BDC72841A312CBB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5">
    <w:name w:val="C7EDDB8B6314451E84E42C34796FB09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5">
    <w:name w:val="C2B02427AF1B40A0ABDC0AE998481EE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5">
    <w:name w:val="BCB008312E1B480580F1F40DFF46872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4">
    <w:name w:val="A605B06268024FFB846C0AD31FD0BEE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4">
    <w:name w:val="CAD42FF4EA3D4EA2BB29DF59EDE40CA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4">
    <w:name w:val="2FCD71A1A6A646DFB3102787E8AB445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4">
    <w:name w:val="77B35066FD7B4109B9D66EFDB851334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4">
    <w:name w:val="D2246E8F1D0D44D4A38F8DD887302C0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5">
    <w:name w:val="597F3121EBC943F399F50A09C2EAF04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4">
    <w:name w:val="9F515D4F1C0E41D1BF2306033175CA5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4">
    <w:name w:val="0D369133C4F34778A7024DACC04DE6E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5">
    <w:name w:val="DA51A97E6DBA441E9F6320C7810C721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5">
    <w:name w:val="9FBFD829BF9E4631B69E0E81E0889D8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5">
    <w:name w:val="A94D9CCB818D4EF196B6030BAB935C9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5">
    <w:name w:val="B88101293B8647358C713C22A2A23CE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5">
    <w:name w:val="92977F75E6F043D5A751452F93C70B7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5">
    <w:name w:val="B61E5AEDBB6D4311B688CD1E57A37A5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5">
    <w:name w:val="F57838C5EEA64A16B076134B0CA7E8D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4">
    <w:name w:val="C90E9358F6DB4AF09D1768F3B77010E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4">
    <w:name w:val="AE171BAE50504504A0BD9D6E761A223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5">
    <w:name w:val="1817672A927B42E78B2E0856E031FB8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5">
    <w:name w:val="F87B3E7E5BAB41BDBE7151630D398CC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5">
    <w:name w:val="55DC6741DC514407B1F2DFFCEF46ABB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5">
    <w:name w:val="601BADC56D954AE99EAC7CFFBD95F94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5">
    <w:name w:val="9137B4F57B6548B2A9617C2CB160AA7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4">
    <w:name w:val="40C0983B9BF34C59AC637AF9327D830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4">
    <w:name w:val="40DE2936D5D147D8B2D92C3DB175937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4">
    <w:name w:val="FBB2CE6352474AFC98EECD5D61F032F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4">
    <w:name w:val="1918399EAA5642FA999DBE8738BC467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4">
    <w:name w:val="A8A3503576AA41E08C60951687B5C0E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4">
    <w:name w:val="19384BBCA5B94CDF8239C75D2B9B491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4">
    <w:name w:val="FF565200D6694CC882091DEDF63F87F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4">
    <w:name w:val="D105E8A851CA4303A3B6BDFF70DAA09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4">
    <w:name w:val="5C859A9E5A714D2CBB965F62C17AB7B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4">
    <w:name w:val="27F2FB63DC15464491A41D5FBE0B41E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4">
    <w:name w:val="9888AA6695F142D48D27D46348896A6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5">
    <w:name w:val="C6BBDA4E3C7D4EE4865A5C794229504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5">
    <w:name w:val="4871CA6ECC2746B6894AA77DFCDFAB7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5">
    <w:name w:val="DF326DB8DD7A4F8A94E62CE5267B0FA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5">
    <w:name w:val="D242ECF6ED164BC4AAF958F72FCDAD4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4">
    <w:name w:val="6618362696E14B7B8C2513AF564994C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4">
    <w:name w:val="5CC02754C82B449CBD311F65366B96C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4">
    <w:name w:val="05DFBA19D3F042E783E112CC6A05A3F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4">
    <w:name w:val="E6B0F45FE7164B478B5402FCDA66332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5">
    <w:name w:val="A2694D3B811C4EACBDB212CB4998655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5">
    <w:name w:val="DDBD0B5A2A1F4508AD591F29719F322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5">
    <w:name w:val="A177928494BE42DFA48EA3DB52260CC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5">
    <w:name w:val="582106C5DD2745B39797045ED3119A7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5">
    <w:name w:val="E86900F578114D1DBAD3338C86C0F57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4">
    <w:name w:val="EB198121B5A346F4816BDC824E322FF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17552E2A7840D8976B3B2590310C494">
    <w:name w:val="5617552E2A7840D8976B3B2590310C4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4B6DCB25A49B7999E96B1E43D9A614">
    <w:name w:val="86B4B6DCB25A49B7999E96B1E43D9A6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BD27AA87C4F3DA5D1AABD7B55EF224">
    <w:name w:val="80DBD27AA87C4F3DA5D1AABD7B55EF2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AC86D6EBE448FA8440F99DB2A287BF4">
    <w:name w:val="48AC86D6EBE448FA8440F99DB2A287B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7E74AC667974DB5B469B489FB80CC994">
    <w:name w:val="07E74AC667974DB5B469B489FB80CC9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19C87E737F43EBAF78835980B301AC4">
    <w:name w:val="A519C87E737F43EBAF78835980B301A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CF8DBC95048898B4B306C00D4E69A4">
    <w:name w:val="063CF8DBC95048898B4B306C00D4E69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53959F07164A44AEBCFB6CEC1DC96D4">
    <w:name w:val="E853959F07164A44AEBCFB6CEC1DC96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597BDE4DDE4437929A7B88F11B33014">
    <w:name w:val="E2597BDE4DDE4437929A7B88F11B330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CC98B83864CBA91429A55FE06EEFF4">
    <w:name w:val="5D0CC98B83864CBA91429A55FE06EEF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E6C260BD4A4B80900C1F46E2ED0D9C4">
    <w:name w:val="20E6C260BD4A4B80900C1F46E2ED0D9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8936FD87F6481287635F202D20F0F34">
    <w:name w:val="088936FD87F6481287635F202D20F0F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A06D0A946A4EC48140EE124DFB2D0A4">
    <w:name w:val="34A06D0A946A4EC48140EE124DFB2D0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ECF4E3AEDAF44F5B7E17DA7A9E2D7114">
    <w:name w:val="0ECF4E3AEDAF44F5B7E17DA7A9E2D71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6693827FA4E0DB0B47DEEEF802CEB4">
    <w:name w:val="C646693827FA4E0DB0B47DEEEF802CE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2E182D1BCD4E8597368B7B5771C7F24">
    <w:name w:val="A02E182D1BCD4E8597368B7B5771C7F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AAD873A8E445994E254A1E9C5DB434">
    <w:name w:val="491AAD873A8E445994E254A1E9C5DB4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E0DC2E3EED1450B9D14D6824CE7A33B4">
    <w:name w:val="1E0DC2E3EED1450B9D14D6824CE7A33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8CE7D05025B42CE99EA276C8D1FACE14">
    <w:name w:val="28CE7D05025B42CE99EA276C8D1FACE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017C638DD24BF38199DF1417883AEA4">
    <w:name w:val="B8017C638DD24BF38199DF1417883AE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532F1B632F493EBFC430A7078570C24">
    <w:name w:val="E9532F1B632F493EBFC430A7078570C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2B820F438A648C39147113C750B2C444">
    <w:name w:val="52B820F438A648C39147113C750B2C4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BA8BB6965B4DDFA3AEDF2AA0218F734">
    <w:name w:val="6CBA8BB6965B4DDFA3AEDF2AA0218F7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BDD897E389456396DCE24B2BE9CC184">
    <w:name w:val="BEBDD897E389456396DCE24B2BE9CC1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F3794BCC0D471898C864A2C67499B24">
    <w:name w:val="84F3794BCC0D471898C864A2C67499B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CDA17DA412490DA94369B48E6710724">
    <w:name w:val="6DCDA17DA412490DA94369B48E67107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A09B88585142FEB58D7390DD5867754">
    <w:name w:val="8DA09B88585142FEB58D7390DD58677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2B6652B5524979B6458B1EC46113474">
    <w:name w:val="5B2B6652B5524979B6458B1EC461134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128A1A2E604FD19B495D63C3C267E74">
    <w:name w:val="51128A1A2E604FD19B495D63C3C267E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39C12DFF1B47E0AA02FB984A3D086F4">
    <w:name w:val="0839C12DFF1B47E0AA02FB984A3D086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BF19E7F587B42D7957D7F20872E53204">
    <w:name w:val="2BF19E7F587B42D7957D7F20872E532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2CD0B363444E3596AA21FDCC7EE3A04">
    <w:name w:val="392CD0B363444E3596AA21FDCC7EE3A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A75FCB7D154EAD82878619F01DF87A4">
    <w:name w:val="A3A75FCB7D154EAD82878619F01DF87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C44BE85867D46C2BE859B5A898A5BC24">
    <w:name w:val="4C44BE85867D46C2BE859B5A898A5BC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DE7950C0FF4E8C967B42CC3352EFDE4">
    <w:name w:val="7BDE7950C0FF4E8C967B42CC3352EFD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E2AEDB9D1DA4761ADB3AA1F591E63884">
    <w:name w:val="5E2AEDB9D1DA4761ADB3AA1F591E638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40E50DE747470C9216BE8D572A185E4">
    <w:name w:val="F140E50DE747470C9216BE8D572A185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FB13B17B574C4C8379802DE7B15E364">
    <w:name w:val="C9FB13B17B574C4C8379802DE7B15E3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DF961BD1DC4DC1BCBA045E32C678594">
    <w:name w:val="8FDF961BD1DC4DC1BCBA045E32C6785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E2FD4605B94DCC8FAEA008B8D8F53F4">
    <w:name w:val="42E2FD4605B94DCC8FAEA008B8D8F53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B4E7CD2D1444D3084604EFD2553DF294">
    <w:name w:val="CB4E7CD2D1444D3084604EFD2553DF2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6D10668CFD46ACAFD23B229FD82E6A4">
    <w:name w:val="C26D10668CFD46ACAFD23B229FD82E6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33A4FF017B40748F3E38F851C503A34">
    <w:name w:val="DB33A4FF017B40748F3E38F851C503A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F75F3D5994A75A99675EB630496CF4">
    <w:name w:val="602F75F3D5994A75A99675EB630496C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035DD59ED4991BC79A0F8574C0D224">
    <w:name w:val="213035DD59ED4991BC79A0F8574C0D2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0132C9ADC4C7889E72D7960F46C494">
    <w:name w:val="3740132C9ADC4C7889E72D7960F46C4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53372D43974F2ABEF4638EAC8AE8AB4">
    <w:name w:val="E353372D43974F2ABEF4638EAC8AE8A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3733DEAF1B4D74BE4BCB91D84C84EE4">
    <w:name w:val="433733DEAF1B4D74BE4BCB91D84C84E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4201C75AE742EE89BFB330405FF8E34">
    <w:name w:val="9F4201C75AE742EE89BFB330405FF8E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84F238CFAF47FA97A410ECA4A3C3C04">
    <w:name w:val="F084F238CFAF47FA97A410ECA4A3C3C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12F606393F4E7A875497441CF61D274">
    <w:name w:val="2112F606393F4E7A875497441CF61D2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A5EFDC12044C9FB5726B97BA438B694">
    <w:name w:val="14A5EFDC12044C9FB5726B97BA438B6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08754D8E4D94C3DAA03DED1F949C9F34">
    <w:name w:val="708754D8E4D94C3DAA03DED1F949C9F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D067F021C94A548B5422E4C29F521F4">
    <w:name w:val="27D067F021C94A548B5422E4C29F521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7DE762EA9F472590134F094DCDE7AD4">
    <w:name w:val="B07DE762EA9F472590134F094DCDE7A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567BEE3886424382462B4174A72E004">
    <w:name w:val="63567BEE3886424382462B4174A72E0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CD4F3445B845FC9C1FFAC6EDDFDD554">
    <w:name w:val="38CD4F3445B845FC9C1FFAC6EDDFDD5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4104174CE24613B81785EED18914D24">
    <w:name w:val="244104174CE24613B81785EED18914D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EB50910EFA48448B50147CD2B233244">
    <w:name w:val="26EB50910EFA48448B50147CD2B2332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45AB04670F412DBD496697E03EAAFA4">
    <w:name w:val="E645AB04670F412DBD496697E03EAAF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655AF3224245AFB23C179698E1D3E14">
    <w:name w:val="65655AF3224245AFB23C179698E1D3E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DAB0D6CA004D26935539F4125B616E4">
    <w:name w:val="0DDAB0D6CA004D26935539F4125B616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1664229847454A8A9B8FDF2945C0284">
    <w:name w:val="7E1664229847454A8A9B8FDF2945C02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3DD2E1FC6048C3B623B30B9FFA489F4">
    <w:name w:val="B33DD2E1FC6048C3B623B30B9FFA489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4CF023ACF7448186CFD6B70ECBE3874">
    <w:name w:val="CD4CF023ACF7448186CFD6B70ECBE38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F54827C44A4812B521BE6C0E5C66814">
    <w:name w:val="48F54827C44A4812B521BE6C0E5C668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0018D39E3EC4AA6BBFB27C6DB50489C4">
    <w:name w:val="C0018D39E3EC4AA6BBFB27C6DB50489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686112A2DA434B91126896D8ED2E624">
    <w:name w:val="76686112A2DA434B91126896D8ED2E6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44EE830165C4EAABCE7D6E0585307634">
    <w:name w:val="944EE830165C4EAABCE7D6E05853076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D59F97CD7146228807B4997C3065AC4">
    <w:name w:val="3DD59F97CD7146228807B4997C3065A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565D5EA4214AEDB7A58F344EE1FD8E4">
    <w:name w:val="9E565D5EA4214AEDB7A58F344EE1FD8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1549AB6B0D4C419759395CE0C8F9B64">
    <w:name w:val="A01549AB6B0D4C419759395CE0C8F9B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2A541778ED4BD99FC353808CD799184">
    <w:name w:val="E12A541778ED4BD99FC353808CD7991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91698E1CA948E7A41AC593423EE6014">
    <w:name w:val="1791698E1CA948E7A41AC593423EE60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21A61377DA345C4ACE21E6E2D2EEBB64">
    <w:name w:val="321A61377DA345C4ACE21E6E2D2EEBB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CC2BBCB4B443A5B0B1FDC617CAE2194">
    <w:name w:val="97CC2BBCB4B443A5B0B1FDC617CAE21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7410AEEBE345B1A74D8D79C9A0E0F04">
    <w:name w:val="8E7410AEEBE345B1A74D8D79C9A0E0F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0B5A37455D4F79A80D022191E503D34">
    <w:name w:val="E10B5A37455D4F79A80D022191E503D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DE9B5F5A4C425DA18AED2BFA9282464">
    <w:name w:val="6ADE9B5F5A4C425DA18AED2BFA92824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4147A289C145D9B9E0A4329D6A45FE4">
    <w:name w:val="BC4147A289C145D9B9E0A4329D6A45F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696C573C5744ABA4E012D8B23163EE4">
    <w:name w:val="40696C573C5744ABA4E012D8B23163E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2CEB4B83A14B2DB6276A1B30C7FDF24">
    <w:name w:val="6D2CEB4B83A14B2DB6276A1B30C7FDF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D61D9B903746ADBF6EE12244E0297A4">
    <w:name w:val="71D61D9B903746ADBF6EE12244E0297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3F59FA33F484A63B9266C37920A54914">
    <w:name w:val="23F59FA33F484A63B9266C37920A549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CD2B813B8E4B938C8D4DBF685C445F4">
    <w:name w:val="4ECD2B813B8E4B938C8D4DBF685C445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5385B029D9491CA9B3348CC6EFAB364">
    <w:name w:val="905385B029D9491CA9B3348CC6EFAB3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06693F1255465C80780E1E474985654">
    <w:name w:val="1906693F1255465C80780E1E4749856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8976EA80E4D0296C8372E85892ED94">
    <w:name w:val="AE18976EA80E4D0296C8372E85892ED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A9F231809D4C5CA90677051300848A4">
    <w:name w:val="F0A9F231809D4C5CA90677051300848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BB86CF989C42629C5D41041384BFC34">
    <w:name w:val="87BB86CF989C42629C5D41041384BFC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89AC178DF541C7AE2BA72345391F8B4">
    <w:name w:val="2C89AC178DF541C7AE2BA72345391F8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EBD866B6D3400496A95FD556DDDCA84">
    <w:name w:val="04EBD866B6D3400496A95FD556DDDCA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0506B8856A464EAFE42BFFDEC8A0E64">
    <w:name w:val="120506B8856A464EAFE42BFFDEC8A0E6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CDAAA5C7964288A2F3B06B668B97AB4">
    <w:name w:val="44CDAAA5C7964288A2F3B06B668B97AB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3DD2E393AC40898885ED9A58B9D59F4">
    <w:name w:val="673DD2E393AC40898885ED9A58B9D59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056F9B08A44E9796CAAD7BD3110F844">
    <w:name w:val="05056F9B08A44E9796CAAD7BD3110F8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7ABF1C84245839F2284EA88FB4B554">
    <w:name w:val="E7C7ABF1C84245839F2284EA88FB4B5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9D713AE86E4ED3AE64E15FA2DE30E04">
    <w:name w:val="3D9D713AE86E4ED3AE64E15FA2DE30E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CBA330206AB4D969E3AD8FBBC1E6EDF4">
    <w:name w:val="ECBA330206AB4D969E3AD8FBBC1E6ED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15C681B7A0461C87A92ADDF9C489924">
    <w:name w:val="7215C681B7A0461C87A92ADDF9C48992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265123F4894094869C65888A1654114">
    <w:name w:val="7E265123F4894094869C65888A16541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150114E481410E8E48618EC91106594">
    <w:name w:val="64150114E481410E8E48618EC911065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5A8E139F854014BA588EABE4C3D2CE4">
    <w:name w:val="EE5A8E139F854014BA588EABE4C3D2C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3A18CDD34342289F2D6A3417D358AE4">
    <w:name w:val="5A3A18CDD34342289F2D6A3417D358A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56946D0505452BB95DA27BDFD837584">
    <w:name w:val="7256946D0505452BB95DA27BDFD8375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56F4E67E54433D9134870820F57F3C4">
    <w:name w:val="7F56F4E67E54433D9134870820F57F3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A60582636947D88EE394368A05FA774">
    <w:name w:val="45A60582636947D88EE394368A05FA7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E8B7945C9E49C4B1DE9FF68B7699FC4">
    <w:name w:val="71E8B7945C9E49C4B1DE9FF68B7699F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27DE403614126986666DAE5D3EE874">
    <w:name w:val="6CC27DE403614126986666DAE5D3EE87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7510C835D741A18C845465D314F1414">
    <w:name w:val="DA7510C835D741A18C845465D314F14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7393C56BF742E496D0F86FA99281614">
    <w:name w:val="8B7393C56BF742E496D0F86FA992816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BA75D545174D4A9FEB956C6903C4634">
    <w:name w:val="03BA75D545174D4A9FEB956C6903C463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2A1CDA1B0842BE8C475F97E5D21B9E4">
    <w:name w:val="8A2A1CDA1B0842BE8C475F97E5D21B9E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FEB5B730E04C8E8955D9BD5514B0EA4">
    <w:name w:val="E8FEB5B730E04C8E8955D9BD5514B0E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907907E7224613A292EC2DA89954304">
    <w:name w:val="06907907E7224613A292EC2DA8995430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DFCFF1E02E438396A4851B5FF9FA654">
    <w:name w:val="E2DFCFF1E02E438396A4851B5FF9FA6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3B0C1036284E63B62E49194CE61C614">
    <w:name w:val="343B0C1036284E63B62E49194CE61C61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A70BCDD5D3416299B34DA17C7BA0E84">
    <w:name w:val="6BA70BCDD5D3416299B34DA17C7BA0E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EAF323D113426E9CD2CECA13FB3BBD4">
    <w:name w:val="59EAF323D113426E9CD2CECA13FB3BB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EE77E79A543BCAC4007135B96E20F4">
    <w:name w:val="B79EE77E79A543BCAC4007135B96E20F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054D5EB17E4EAB8D6E549A6F06E6754">
    <w:name w:val="E7054D5EB17E4EAB8D6E549A6F06E675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3">
    <w:name w:val="C3B32EF42881450C94844C9FFBE747A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3">
    <w:name w:val="15C84E1DA7554B17A26988C81E054AF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3">
    <w:name w:val="AA99147F5B0B4113B6C321CC31CDDBA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3">
    <w:name w:val="ACCA7E2BD58F42BFA49BAAB3FBE08D0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3">
    <w:name w:val="CAD6E08BA20544F78746382EE823749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3">
    <w:name w:val="7B45D48E2C1D4C788A35638752DE001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3">
    <w:name w:val="A2CDE05EFF4D40D6B5A6A603CC75369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3">
    <w:name w:val="563DD13A83E34D1E851D2AAC251178B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3">
    <w:name w:val="0A1C3F91FB304677ACB9944B30C062A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3">
    <w:name w:val="3A510152428043CEA3777ABCDACA46B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6">
    <w:name w:val="C64B54820D394C02826045F220C8510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6">
    <w:name w:val="295C3062F9C94EADBC66606E21D9117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6">
    <w:name w:val="96468E42559644E5AD3B4146DF5A6A4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7">
    <w:name w:val="A82A8DBCC9864A8CACDA8AFBDD3465E3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7">
    <w:name w:val="5081C9058BA843A4804E3A1F81FE3D9E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7">
    <w:name w:val="6265B652BFAA45FFB21582F31A02496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7">
    <w:name w:val="C4FC0297658E4462AE24526DD635D8CE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6">
    <w:name w:val="382E9623C6B54838A78E1B46E64F394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6">
    <w:name w:val="4371AF404B8C49B2A0D4D8C942CEE71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5">
    <w:name w:val="F7CCF5EE3BE1493FA22965A5FAFF6B5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6">
    <w:name w:val="C7D6D0DAFE98434C981AD633E2D88DE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6">
    <w:name w:val="F7D6BA8BEABA4038870AC6FB9262B1B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5">
    <w:name w:val="54B6F7C2974F437E83B88C3CAD6E644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6">
    <w:name w:val="888F203AB5DD4825B99413783EBE8FD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6">
    <w:name w:val="302B0A38C5254C6DBFF474A750C69AC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6">
    <w:name w:val="E7C914E6F8584C73BB2471FEBD13CB8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5">
    <w:name w:val="8BF60BBDC5354756AD991D0077CB827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5">
    <w:name w:val="C9259DC2F6CF4469B654756568808B8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5">
    <w:name w:val="689C6298B74843EC82913D2D6145858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5">
    <w:name w:val="58182EAE79C04CC5AA11A5B365D1D91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5">
    <w:name w:val="049E6E1ACFAA49FB846ABDF58464757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6">
    <w:name w:val="F41B14AE80CE4CF690ABCC2CC01E3CA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6">
    <w:name w:val="3986C1DC4A07452B84EB8751F6CA567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6">
    <w:name w:val="41B2D4571F3D4164AE9F5F8C35347B5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6">
    <w:name w:val="6B3D469ADA5446E8B3C9A7B063034D3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6">
    <w:name w:val="12AEC1E28A0144F6A793987A3CF6E7B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6">
    <w:name w:val="DC7CC57AA4604DCA940B0E0C6159C2B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6">
    <w:name w:val="041A087723594FD992C96EFFE2AD850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6">
    <w:name w:val="8319D9E31B574867B29A012EEE369E1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6">
    <w:name w:val="2468EECD22134DBB8DAD3AE01E95BEB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6">
    <w:name w:val="C59B847219914A5CB4E08E54EFA492F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6">
    <w:name w:val="1F74BC5685C0440F8052B96B4F4E188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6">
    <w:name w:val="81BCC92B37134671BDC72841A312CBB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6">
    <w:name w:val="C7EDDB8B6314451E84E42C34796FB09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6">
    <w:name w:val="C2B02427AF1B40A0ABDC0AE998481EE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6">
    <w:name w:val="BCB008312E1B480580F1F40DFF46872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5">
    <w:name w:val="A605B06268024FFB846C0AD31FD0BEE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5">
    <w:name w:val="CAD42FF4EA3D4EA2BB29DF59EDE40CA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5">
    <w:name w:val="2FCD71A1A6A646DFB3102787E8AB445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5">
    <w:name w:val="77B35066FD7B4109B9D66EFDB851334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5">
    <w:name w:val="D2246E8F1D0D44D4A38F8DD887302C0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6">
    <w:name w:val="597F3121EBC943F399F50A09C2EAF04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5">
    <w:name w:val="9F515D4F1C0E41D1BF2306033175CA5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5">
    <w:name w:val="0D369133C4F34778A7024DACC04DE6E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6">
    <w:name w:val="DA51A97E6DBA441E9F6320C7810C721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6">
    <w:name w:val="9FBFD829BF9E4631B69E0E81E0889D8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6">
    <w:name w:val="A94D9CCB818D4EF196B6030BAB935C9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6">
    <w:name w:val="B88101293B8647358C713C22A2A23CE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6">
    <w:name w:val="92977F75E6F043D5A751452F93C70B7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6">
    <w:name w:val="B61E5AEDBB6D4311B688CD1E57A37A5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6">
    <w:name w:val="F57838C5EEA64A16B076134B0CA7E8D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5">
    <w:name w:val="C90E9358F6DB4AF09D1768F3B77010E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5">
    <w:name w:val="AE171BAE50504504A0BD9D6E761A223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6">
    <w:name w:val="1817672A927B42E78B2E0856E031FB8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6">
    <w:name w:val="F87B3E7E5BAB41BDBE7151630D398CC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6">
    <w:name w:val="55DC6741DC514407B1F2DFFCEF46ABB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6">
    <w:name w:val="601BADC56D954AE99EAC7CFFBD95F94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6">
    <w:name w:val="9137B4F57B6548B2A9617C2CB160AA7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5">
    <w:name w:val="40C0983B9BF34C59AC637AF9327D830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5">
    <w:name w:val="40DE2936D5D147D8B2D92C3DB175937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5">
    <w:name w:val="FBB2CE6352474AFC98EECD5D61F032F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5">
    <w:name w:val="1918399EAA5642FA999DBE8738BC467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5">
    <w:name w:val="A8A3503576AA41E08C60951687B5C0E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5">
    <w:name w:val="19384BBCA5B94CDF8239C75D2B9B491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5">
    <w:name w:val="FF565200D6694CC882091DEDF63F87F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5">
    <w:name w:val="D105E8A851CA4303A3B6BDFF70DAA09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5">
    <w:name w:val="5C859A9E5A714D2CBB965F62C17AB7B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5">
    <w:name w:val="27F2FB63DC15464491A41D5FBE0B41E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5">
    <w:name w:val="9888AA6695F142D48D27D46348896A6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6">
    <w:name w:val="C6BBDA4E3C7D4EE4865A5C794229504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6">
    <w:name w:val="4871CA6ECC2746B6894AA77DFCDFAB7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6">
    <w:name w:val="DF326DB8DD7A4F8A94E62CE5267B0FA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6">
    <w:name w:val="D242ECF6ED164BC4AAF958F72FCDAD4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5">
    <w:name w:val="6618362696E14B7B8C2513AF564994C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5">
    <w:name w:val="5CC02754C82B449CBD311F65366B96C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5">
    <w:name w:val="05DFBA19D3F042E783E112CC6A05A3F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5">
    <w:name w:val="E6B0F45FE7164B478B5402FCDA66332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6">
    <w:name w:val="A2694D3B811C4EACBDB212CB4998655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6">
    <w:name w:val="DDBD0B5A2A1F4508AD591F29719F322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6">
    <w:name w:val="A177928494BE42DFA48EA3DB52260CC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6">
    <w:name w:val="582106C5DD2745B39797045ED3119A7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6">
    <w:name w:val="E86900F578114D1DBAD3338C86C0F57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5">
    <w:name w:val="EB198121B5A346F4816BDC824E322FF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17552E2A7840D8976B3B2590310C495">
    <w:name w:val="5617552E2A7840D8976B3B2590310C495"/>
    <w:rsid w:val="00B94B39"/>
    <w:pPr>
      <w:spacing w:after="0" w:line="240" w:lineRule="auto"/>
      <w:ind w:left="720"/>
      <w:contextualSpacing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4B6DCB25A49B7999E96B1E43D9A615">
    <w:name w:val="86B4B6DCB25A49B7999E96B1E43D9A6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BD27AA87C4F3DA5D1AABD7B55EF225">
    <w:name w:val="80DBD27AA87C4F3DA5D1AABD7B55EF2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AC86D6EBE448FA8440F99DB2A287BF5">
    <w:name w:val="48AC86D6EBE448FA8440F99DB2A287B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7E74AC667974DB5B469B489FB80CC995">
    <w:name w:val="07E74AC667974DB5B469B489FB80CC9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19C87E737F43EBAF78835980B301AC5">
    <w:name w:val="A519C87E737F43EBAF78835980B301A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CF8DBC95048898B4B306C00D4E69A5">
    <w:name w:val="063CF8DBC95048898B4B306C00D4E69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53959F07164A44AEBCFB6CEC1DC96D5">
    <w:name w:val="E853959F07164A44AEBCFB6CEC1DC96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597BDE4DDE4437929A7B88F11B33015">
    <w:name w:val="E2597BDE4DDE4437929A7B88F11B330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CC98B83864CBA91429A55FE06EEFF5">
    <w:name w:val="5D0CC98B83864CBA91429A55FE06EEF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E6C260BD4A4B80900C1F46E2ED0D9C5">
    <w:name w:val="20E6C260BD4A4B80900C1F46E2ED0D9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8936FD87F6481287635F202D20F0F35">
    <w:name w:val="088936FD87F6481287635F202D20F0F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A06D0A946A4EC48140EE124DFB2D0A5">
    <w:name w:val="34A06D0A946A4EC48140EE124DFB2D0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ECF4E3AEDAF44F5B7E17DA7A9E2D7115">
    <w:name w:val="0ECF4E3AEDAF44F5B7E17DA7A9E2D71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6693827FA4E0DB0B47DEEEF802CEB5">
    <w:name w:val="C646693827FA4E0DB0B47DEEEF802CE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2E182D1BCD4E8597368B7B5771C7F25">
    <w:name w:val="A02E182D1BCD4E8597368B7B5771C7F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AAD873A8E445994E254A1E9C5DB435">
    <w:name w:val="491AAD873A8E445994E254A1E9C5DB4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E0DC2E3EED1450B9D14D6824CE7A33B5">
    <w:name w:val="1E0DC2E3EED1450B9D14D6824CE7A33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8CE7D05025B42CE99EA276C8D1FACE15">
    <w:name w:val="28CE7D05025B42CE99EA276C8D1FACE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017C638DD24BF38199DF1417883AEA5">
    <w:name w:val="B8017C638DD24BF38199DF1417883AE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532F1B632F493EBFC430A7078570C25">
    <w:name w:val="E9532F1B632F493EBFC430A7078570C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2B820F438A648C39147113C750B2C445">
    <w:name w:val="52B820F438A648C39147113C750B2C4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BA8BB6965B4DDFA3AEDF2AA0218F735">
    <w:name w:val="6CBA8BB6965B4DDFA3AEDF2AA0218F7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BDD897E389456396DCE24B2BE9CC185">
    <w:name w:val="BEBDD897E389456396DCE24B2BE9CC1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F3794BCC0D471898C864A2C67499B25">
    <w:name w:val="84F3794BCC0D471898C864A2C67499B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CDA17DA412490DA94369B48E6710725">
    <w:name w:val="6DCDA17DA412490DA94369B48E67107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A09B88585142FEB58D7390DD5867755">
    <w:name w:val="8DA09B88585142FEB58D7390DD58677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2B6652B5524979B6458B1EC46113475">
    <w:name w:val="5B2B6652B5524979B6458B1EC461134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128A1A2E604FD19B495D63C3C267E75">
    <w:name w:val="51128A1A2E604FD19B495D63C3C267E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39C12DFF1B47E0AA02FB984A3D086F5">
    <w:name w:val="0839C12DFF1B47E0AA02FB984A3D086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BF19E7F587B42D7957D7F20872E53205">
    <w:name w:val="2BF19E7F587B42D7957D7F20872E532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2CD0B363444E3596AA21FDCC7EE3A05">
    <w:name w:val="392CD0B363444E3596AA21FDCC7EE3A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A75FCB7D154EAD82878619F01DF87A5">
    <w:name w:val="A3A75FCB7D154EAD82878619F01DF87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C44BE85867D46C2BE859B5A898A5BC25">
    <w:name w:val="4C44BE85867D46C2BE859B5A898A5BC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DE7950C0FF4E8C967B42CC3352EFDE5">
    <w:name w:val="7BDE7950C0FF4E8C967B42CC3352EFD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E2AEDB9D1DA4761ADB3AA1F591E63885">
    <w:name w:val="5E2AEDB9D1DA4761ADB3AA1F591E638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40E50DE747470C9216BE8D572A185E5">
    <w:name w:val="F140E50DE747470C9216BE8D572A185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FB13B17B574C4C8379802DE7B15E365">
    <w:name w:val="C9FB13B17B574C4C8379802DE7B15E3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DF961BD1DC4DC1BCBA045E32C678595">
    <w:name w:val="8FDF961BD1DC4DC1BCBA045E32C6785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E2FD4605B94DCC8FAEA008B8D8F53F5">
    <w:name w:val="42E2FD4605B94DCC8FAEA008B8D8F53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B4E7CD2D1444D3084604EFD2553DF295">
    <w:name w:val="CB4E7CD2D1444D3084604EFD2553DF2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6D10668CFD46ACAFD23B229FD82E6A5">
    <w:name w:val="C26D10668CFD46ACAFD23B229FD82E6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33A4FF017B40748F3E38F851C503A35">
    <w:name w:val="DB33A4FF017B40748F3E38F851C503A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F75F3D5994A75A99675EB630496CF5">
    <w:name w:val="602F75F3D5994A75A99675EB630496C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035DD59ED4991BC79A0F8574C0D225">
    <w:name w:val="213035DD59ED4991BC79A0F8574C0D2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0132C9ADC4C7889E72D7960F46C495">
    <w:name w:val="3740132C9ADC4C7889E72D7960F46C4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53372D43974F2ABEF4638EAC8AE8AB5">
    <w:name w:val="E353372D43974F2ABEF4638EAC8AE8A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3733DEAF1B4D74BE4BCB91D84C84EE5">
    <w:name w:val="433733DEAF1B4D74BE4BCB91D84C84E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4201C75AE742EE89BFB330405FF8E35">
    <w:name w:val="9F4201C75AE742EE89BFB330405FF8E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84F238CFAF47FA97A410ECA4A3C3C05">
    <w:name w:val="F084F238CFAF47FA97A410ECA4A3C3C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12F606393F4E7A875497441CF61D275">
    <w:name w:val="2112F606393F4E7A875497441CF61D2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A5EFDC12044C9FB5726B97BA438B695">
    <w:name w:val="14A5EFDC12044C9FB5726B97BA438B6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08754D8E4D94C3DAA03DED1F949C9F35">
    <w:name w:val="708754D8E4D94C3DAA03DED1F949C9F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D067F021C94A548B5422E4C29F521F5">
    <w:name w:val="27D067F021C94A548B5422E4C29F521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7DE762EA9F472590134F094DCDE7AD5">
    <w:name w:val="B07DE762EA9F472590134F094DCDE7A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567BEE3886424382462B4174A72E005">
    <w:name w:val="63567BEE3886424382462B4174A72E0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CD4F3445B845FC9C1FFAC6EDDFDD555">
    <w:name w:val="38CD4F3445B845FC9C1FFAC6EDDFDD5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4104174CE24613B81785EED18914D25">
    <w:name w:val="244104174CE24613B81785EED18914D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EB50910EFA48448B50147CD2B233245">
    <w:name w:val="26EB50910EFA48448B50147CD2B2332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45AB04670F412DBD496697E03EAAFA5">
    <w:name w:val="E645AB04670F412DBD496697E03EAAF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655AF3224245AFB23C179698E1D3E15">
    <w:name w:val="65655AF3224245AFB23C179698E1D3E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DAB0D6CA004D26935539F4125B616E5">
    <w:name w:val="0DDAB0D6CA004D26935539F4125B616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1664229847454A8A9B8FDF2945C0285">
    <w:name w:val="7E1664229847454A8A9B8FDF2945C02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3DD2E1FC6048C3B623B30B9FFA489F5">
    <w:name w:val="B33DD2E1FC6048C3B623B30B9FFA489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4CF023ACF7448186CFD6B70ECBE3875">
    <w:name w:val="CD4CF023ACF7448186CFD6B70ECBE38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F54827C44A4812B521BE6C0E5C66815">
    <w:name w:val="48F54827C44A4812B521BE6C0E5C668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0018D39E3EC4AA6BBFB27C6DB50489C5">
    <w:name w:val="C0018D39E3EC4AA6BBFB27C6DB50489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686112A2DA434B91126896D8ED2E625">
    <w:name w:val="76686112A2DA434B91126896D8ED2E6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44EE830165C4EAABCE7D6E0585307635">
    <w:name w:val="944EE830165C4EAABCE7D6E05853076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D59F97CD7146228807B4997C3065AC5">
    <w:name w:val="3DD59F97CD7146228807B4997C3065A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565D5EA4214AEDB7A58F344EE1FD8E5">
    <w:name w:val="9E565D5EA4214AEDB7A58F344EE1FD8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1549AB6B0D4C419759395CE0C8F9B65">
    <w:name w:val="A01549AB6B0D4C419759395CE0C8F9B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2A541778ED4BD99FC353808CD799185">
    <w:name w:val="E12A541778ED4BD99FC353808CD7991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91698E1CA948E7A41AC593423EE6015">
    <w:name w:val="1791698E1CA948E7A41AC593423EE60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21A61377DA345C4ACE21E6E2D2EEBB65">
    <w:name w:val="321A61377DA345C4ACE21E6E2D2EEBB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CC2BBCB4B443A5B0B1FDC617CAE2195">
    <w:name w:val="97CC2BBCB4B443A5B0B1FDC617CAE21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7410AEEBE345B1A74D8D79C9A0E0F05">
    <w:name w:val="8E7410AEEBE345B1A74D8D79C9A0E0F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0B5A37455D4F79A80D022191E503D35">
    <w:name w:val="E10B5A37455D4F79A80D022191E503D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DE9B5F5A4C425DA18AED2BFA9282465">
    <w:name w:val="6ADE9B5F5A4C425DA18AED2BFA92824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4147A289C145D9B9E0A4329D6A45FE5">
    <w:name w:val="BC4147A289C145D9B9E0A4329D6A45F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696C573C5744ABA4E012D8B23163EE5">
    <w:name w:val="40696C573C5744ABA4E012D8B23163E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2CEB4B83A14B2DB6276A1B30C7FDF25">
    <w:name w:val="6D2CEB4B83A14B2DB6276A1B30C7FDF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D61D9B903746ADBF6EE12244E0297A5">
    <w:name w:val="71D61D9B903746ADBF6EE12244E0297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3F59FA33F484A63B9266C37920A54915">
    <w:name w:val="23F59FA33F484A63B9266C37920A549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CD2B813B8E4B938C8D4DBF685C445F5">
    <w:name w:val="4ECD2B813B8E4B938C8D4DBF685C445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5385B029D9491CA9B3348CC6EFAB365">
    <w:name w:val="905385B029D9491CA9B3348CC6EFAB3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06693F1255465C80780E1E474985655">
    <w:name w:val="1906693F1255465C80780E1E4749856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8976EA80E4D0296C8372E85892ED95">
    <w:name w:val="AE18976EA80E4D0296C8372E85892ED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A9F231809D4C5CA90677051300848A5">
    <w:name w:val="F0A9F231809D4C5CA90677051300848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BB86CF989C42629C5D41041384BFC35">
    <w:name w:val="87BB86CF989C42629C5D41041384BFC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89AC178DF541C7AE2BA72345391F8B5">
    <w:name w:val="2C89AC178DF541C7AE2BA72345391F8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EBD866B6D3400496A95FD556DDDCA85">
    <w:name w:val="04EBD866B6D3400496A95FD556DDDCA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0506B8856A464EAFE42BFFDEC8A0E65">
    <w:name w:val="120506B8856A464EAFE42BFFDEC8A0E6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CDAAA5C7964288A2F3B06B668B97AB5">
    <w:name w:val="44CDAAA5C7964288A2F3B06B668B97AB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3DD2E393AC40898885ED9A58B9D59F5">
    <w:name w:val="673DD2E393AC40898885ED9A58B9D59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056F9B08A44E9796CAAD7BD3110F845">
    <w:name w:val="05056F9B08A44E9796CAAD7BD3110F8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7ABF1C84245839F2284EA88FB4B555">
    <w:name w:val="E7C7ABF1C84245839F2284EA88FB4B5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9D713AE86E4ED3AE64E15FA2DE30E05">
    <w:name w:val="3D9D713AE86E4ED3AE64E15FA2DE30E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CBA330206AB4D969E3AD8FBBC1E6EDF5">
    <w:name w:val="ECBA330206AB4D969E3AD8FBBC1E6ED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15C681B7A0461C87A92ADDF9C489925">
    <w:name w:val="7215C681B7A0461C87A92ADDF9C48992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265123F4894094869C65888A1654115">
    <w:name w:val="7E265123F4894094869C65888A16541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150114E481410E8E48618EC91106595">
    <w:name w:val="64150114E481410E8E48618EC911065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5A8E139F854014BA588EABE4C3D2CE5">
    <w:name w:val="EE5A8E139F854014BA588EABE4C3D2C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3A18CDD34342289F2D6A3417D358AE5">
    <w:name w:val="5A3A18CDD34342289F2D6A3417D358A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56946D0505452BB95DA27BDFD837585">
    <w:name w:val="7256946D0505452BB95DA27BDFD8375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56F4E67E54433D9134870820F57F3C5">
    <w:name w:val="7F56F4E67E54433D9134870820F57F3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A60582636947D88EE394368A05FA775">
    <w:name w:val="45A60582636947D88EE394368A05FA7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E8B7945C9E49C4B1DE9FF68B7699FC5">
    <w:name w:val="71E8B7945C9E49C4B1DE9FF68B7699F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27DE403614126986666DAE5D3EE875">
    <w:name w:val="6CC27DE403614126986666DAE5D3EE87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7510C835D741A18C845465D314F1415">
    <w:name w:val="DA7510C835D741A18C845465D314F14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7393C56BF742E496D0F86FA99281615">
    <w:name w:val="8B7393C56BF742E496D0F86FA992816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BA75D545174D4A9FEB956C6903C4635">
    <w:name w:val="03BA75D545174D4A9FEB956C6903C463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2A1CDA1B0842BE8C475F97E5D21B9E5">
    <w:name w:val="8A2A1CDA1B0842BE8C475F97E5D21B9E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FEB5B730E04C8E8955D9BD5514B0EA5">
    <w:name w:val="E8FEB5B730E04C8E8955D9BD5514B0E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907907E7224613A292EC2DA89954305">
    <w:name w:val="06907907E7224613A292EC2DA8995430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DFCFF1E02E438396A4851B5FF9FA655">
    <w:name w:val="E2DFCFF1E02E438396A4851B5FF9FA6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3B0C1036284E63B62E49194CE61C615">
    <w:name w:val="343B0C1036284E63B62E49194CE61C61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A70BCDD5D3416299B34DA17C7BA0E85">
    <w:name w:val="6BA70BCDD5D3416299B34DA17C7BA0E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EAF323D113426E9CD2CECA13FB3BBD5">
    <w:name w:val="59EAF323D113426E9CD2CECA13FB3BB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EE77E79A543BCAC4007135B96E20F5">
    <w:name w:val="B79EE77E79A543BCAC4007135B96E20F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054D5EB17E4EAB8D6E549A6F06E6755">
    <w:name w:val="E7054D5EB17E4EAB8D6E549A6F06E675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4">
    <w:name w:val="C3B32EF42881450C94844C9FFBE747A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4">
    <w:name w:val="15C84E1DA7554B17A26988C81E054AF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4">
    <w:name w:val="AA99147F5B0B4113B6C321CC31CDDBAD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4">
    <w:name w:val="ACCA7E2BD58F42BFA49BAAB3FBE08D0A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4">
    <w:name w:val="CAD6E08BA20544F78746382EE823749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4">
    <w:name w:val="7B45D48E2C1D4C788A35638752DE0014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4">
    <w:name w:val="A2CDE05EFF4D40D6B5A6A603CC753699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4">
    <w:name w:val="563DD13A83E34D1E851D2AAC251178B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4">
    <w:name w:val="0A1C3F91FB304677ACB9944B30C062AC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4">
    <w:name w:val="3A510152428043CEA3777ABCDACA46B84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7">
    <w:name w:val="C64B54820D394C02826045F220C8510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7">
    <w:name w:val="295C3062F9C94EADBC66606E21D9117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7">
    <w:name w:val="96468E42559644E5AD3B4146DF5A6A45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8">
    <w:name w:val="A82A8DBCC9864A8CACDA8AFBDD3465E3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8">
    <w:name w:val="5081C9058BA843A4804E3A1F81FE3D9E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8">
    <w:name w:val="6265B652BFAA45FFB21582F31A02496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8">
    <w:name w:val="C4FC0297658E4462AE24526DD635D8CE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7">
    <w:name w:val="382E9623C6B54838A78E1B46E64F394D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7">
    <w:name w:val="4371AF404B8C49B2A0D4D8C942CEE71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6">
    <w:name w:val="F7CCF5EE3BE1493FA22965A5FAFF6B5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7">
    <w:name w:val="C7D6D0DAFE98434C981AD633E2D88DE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7">
    <w:name w:val="F7D6BA8BEABA4038870AC6FB9262B1B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6">
    <w:name w:val="54B6F7C2974F437E83B88C3CAD6E644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7">
    <w:name w:val="888F203AB5DD4825B99413783EBE8FD6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7">
    <w:name w:val="302B0A38C5254C6DBFF474A750C69AC0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7">
    <w:name w:val="E7C914E6F8584C73BB2471FEBD13CB8B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6">
    <w:name w:val="8BF60BBDC5354756AD991D0077CB827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6">
    <w:name w:val="C9259DC2F6CF4469B654756568808B8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6">
    <w:name w:val="689C6298B74843EC82913D2D6145858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6">
    <w:name w:val="58182EAE79C04CC5AA11A5B365D1D91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6">
    <w:name w:val="049E6E1ACFAA49FB846ABDF58464757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7">
    <w:name w:val="F41B14AE80CE4CF690ABCC2CC01E3CA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7">
    <w:name w:val="3986C1DC4A07452B84EB8751F6CA567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7">
    <w:name w:val="41B2D4571F3D4164AE9F5F8C35347B52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7">
    <w:name w:val="6B3D469ADA5446E8B3C9A7B063034D35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7">
    <w:name w:val="12AEC1E28A0144F6A793987A3CF6E7BA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7">
    <w:name w:val="DC7CC57AA4604DCA940B0E0C6159C2B5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7">
    <w:name w:val="041A087723594FD992C96EFFE2AD850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7">
    <w:name w:val="8319D9E31B574867B29A012EEE369E15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7">
    <w:name w:val="2468EECD22134DBB8DAD3AE01E95BEBE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7">
    <w:name w:val="C59B847219914A5CB4E08E54EFA492F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7">
    <w:name w:val="1F74BC5685C0440F8052B96B4F4E188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7">
    <w:name w:val="81BCC92B37134671BDC72841A312CBB3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7">
    <w:name w:val="C7EDDB8B6314451E84E42C34796FB093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7">
    <w:name w:val="C2B02427AF1B40A0ABDC0AE998481EE2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7">
    <w:name w:val="BCB008312E1B480580F1F40DFF46872A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6">
    <w:name w:val="A605B06268024FFB846C0AD31FD0BEE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6">
    <w:name w:val="CAD42FF4EA3D4EA2BB29DF59EDE40CA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6">
    <w:name w:val="2FCD71A1A6A646DFB3102787E8AB445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6">
    <w:name w:val="77B35066FD7B4109B9D66EFDB851334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6">
    <w:name w:val="D2246E8F1D0D44D4A38F8DD887302C0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7">
    <w:name w:val="597F3121EBC943F399F50A09C2EAF04A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6">
    <w:name w:val="9F515D4F1C0E41D1BF2306033175CA5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6">
    <w:name w:val="0D369133C4F34778A7024DACC04DE6E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7">
    <w:name w:val="DA51A97E6DBA441E9F6320C7810C7215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7">
    <w:name w:val="9FBFD829BF9E4631B69E0E81E0889D8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7">
    <w:name w:val="A94D9CCB818D4EF196B6030BAB935C97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7">
    <w:name w:val="B88101293B8647358C713C22A2A23CE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7">
    <w:name w:val="92977F75E6F043D5A751452F93C70B7A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7">
    <w:name w:val="B61E5AEDBB6D4311B688CD1E57A37A5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7">
    <w:name w:val="F57838C5EEA64A16B076134B0CA7E8D7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6">
    <w:name w:val="C90E9358F6DB4AF09D1768F3B77010E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6">
    <w:name w:val="AE171BAE50504504A0BD9D6E761A223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7">
    <w:name w:val="1817672A927B42E78B2E0856E031FB8D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7">
    <w:name w:val="F87B3E7E5BAB41BDBE7151630D398CC3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7">
    <w:name w:val="55DC6741DC514407B1F2DFFCEF46ABBD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7">
    <w:name w:val="601BADC56D954AE99EAC7CFFBD95F94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7">
    <w:name w:val="9137B4F57B6548B2A9617C2CB160AA7B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6">
    <w:name w:val="40C0983B9BF34C59AC637AF9327D830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6">
    <w:name w:val="40DE2936D5D147D8B2D92C3DB175937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6">
    <w:name w:val="FBB2CE6352474AFC98EECD5D61F032F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6">
    <w:name w:val="1918399EAA5642FA999DBE8738BC467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6">
    <w:name w:val="A8A3503576AA41E08C60951687B5C0E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6">
    <w:name w:val="19384BBCA5B94CDF8239C75D2B9B491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6">
    <w:name w:val="FF565200D6694CC882091DEDF63F87F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6">
    <w:name w:val="D105E8A851CA4303A3B6BDFF70DAA09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6">
    <w:name w:val="5C859A9E5A714D2CBB965F62C17AB7B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6">
    <w:name w:val="27F2FB63DC15464491A41D5FBE0B41E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6">
    <w:name w:val="9888AA6695F142D48D27D46348896A6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7">
    <w:name w:val="C6BBDA4E3C7D4EE4865A5C794229504E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7">
    <w:name w:val="4871CA6ECC2746B6894AA77DFCDFAB7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7">
    <w:name w:val="DF326DB8DD7A4F8A94E62CE5267B0FA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7">
    <w:name w:val="D242ECF6ED164BC4AAF958F72FCDAD42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6">
    <w:name w:val="6618362696E14B7B8C2513AF564994C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6">
    <w:name w:val="5CC02754C82B449CBD311F65366B96C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6">
    <w:name w:val="05DFBA19D3F042E783E112CC6A05A3F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6">
    <w:name w:val="E6B0F45FE7164B478B5402FCDA66332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7">
    <w:name w:val="A2694D3B811C4EACBDB212CB4998655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7">
    <w:name w:val="DDBD0B5A2A1F4508AD591F29719F3226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7">
    <w:name w:val="A177928494BE42DFA48EA3DB52260CC2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7">
    <w:name w:val="582106C5DD2745B39797045ED3119A7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7">
    <w:name w:val="E86900F578114D1DBAD3338C86C0F57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6">
    <w:name w:val="EB198121B5A346F4816BDC824E322FF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8344E423C84AED8D53F860B0F483B6">
    <w:name w:val="5D8344E423C84AED8D53F860B0F483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4B6DCB25A49B7999E96B1E43D9A616">
    <w:name w:val="86B4B6DCB25A49B7999E96B1E43D9A6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BD27AA87C4F3DA5D1AABD7B55EF226">
    <w:name w:val="80DBD27AA87C4F3DA5D1AABD7B55EF2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AC86D6EBE448FA8440F99DB2A287BF6">
    <w:name w:val="48AC86D6EBE448FA8440F99DB2A287B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7E74AC667974DB5B469B489FB80CC996">
    <w:name w:val="07E74AC667974DB5B469B489FB80CC9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19C87E737F43EBAF78835980B301AC6">
    <w:name w:val="A519C87E737F43EBAF78835980B301A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CF8DBC95048898B4B306C00D4E69A6">
    <w:name w:val="063CF8DBC95048898B4B306C00D4E69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53959F07164A44AEBCFB6CEC1DC96D6">
    <w:name w:val="E853959F07164A44AEBCFB6CEC1DC96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597BDE4DDE4437929A7B88F11B33016">
    <w:name w:val="E2597BDE4DDE4437929A7B88F11B330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CC98B83864CBA91429A55FE06EEFF6">
    <w:name w:val="5D0CC98B83864CBA91429A55FE06EEF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E6C260BD4A4B80900C1F46E2ED0D9C6">
    <w:name w:val="20E6C260BD4A4B80900C1F46E2ED0D9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8936FD87F6481287635F202D20F0F36">
    <w:name w:val="088936FD87F6481287635F202D20F0F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A06D0A946A4EC48140EE124DFB2D0A6">
    <w:name w:val="34A06D0A946A4EC48140EE124DFB2D0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ECF4E3AEDAF44F5B7E17DA7A9E2D7116">
    <w:name w:val="0ECF4E3AEDAF44F5B7E17DA7A9E2D71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6693827FA4E0DB0B47DEEEF802CEB6">
    <w:name w:val="C646693827FA4E0DB0B47DEEEF802CE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2E182D1BCD4E8597368B7B5771C7F26">
    <w:name w:val="A02E182D1BCD4E8597368B7B5771C7F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AAD873A8E445994E254A1E9C5DB436">
    <w:name w:val="491AAD873A8E445994E254A1E9C5DB4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E0DC2E3EED1450B9D14D6824CE7A33B6">
    <w:name w:val="1E0DC2E3EED1450B9D14D6824CE7A33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8CE7D05025B42CE99EA276C8D1FACE16">
    <w:name w:val="28CE7D05025B42CE99EA276C8D1FACE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017C638DD24BF38199DF1417883AEA6">
    <w:name w:val="B8017C638DD24BF38199DF1417883AE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532F1B632F493EBFC430A7078570C26">
    <w:name w:val="E9532F1B632F493EBFC430A7078570C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2B820F438A648C39147113C750B2C446">
    <w:name w:val="52B820F438A648C39147113C750B2C4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BA8BB6965B4DDFA3AEDF2AA0218F736">
    <w:name w:val="6CBA8BB6965B4DDFA3AEDF2AA0218F7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BDD897E389456396DCE24B2BE9CC186">
    <w:name w:val="BEBDD897E389456396DCE24B2BE9CC1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F3794BCC0D471898C864A2C67499B26">
    <w:name w:val="84F3794BCC0D471898C864A2C67499B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CDA17DA412490DA94369B48E6710726">
    <w:name w:val="6DCDA17DA412490DA94369B48E67107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A09B88585142FEB58D7390DD5867756">
    <w:name w:val="8DA09B88585142FEB58D7390DD58677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2B6652B5524979B6458B1EC46113476">
    <w:name w:val="5B2B6652B5524979B6458B1EC461134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128A1A2E604FD19B495D63C3C267E76">
    <w:name w:val="51128A1A2E604FD19B495D63C3C267E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839C12DFF1B47E0AA02FB984A3D086F6">
    <w:name w:val="0839C12DFF1B47E0AA02FB984A3D086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BF19E7F587B42D7957D7F20872E53206">
    <w:name w:val="2BF19E7F587B42D7957D7F20872E532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2CD0B363444E3596AA21FDCC7EE3A06">
    <w:name w:val="392CD0B363444E3596AA21FDCC7EE3A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A75FCB7D154EAD82878619F01DF87A6">
    <w:name w:val="A3A75FCB7D154EAD82878619F01DF87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C44BE85867D46C2BE859B5A898A5BC26">
    <w:name w:val="4C44BE85867D46C2BE859B5A898A5BC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DE7950C0FF4E8C967B42CC3352EFDE6">
    <w:name w:val="7BDE7950C0FF4E8C967B42CC3352EFD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E2AEDB9D1DA4761ADB3AA1F591E63886">
    <w:name w:val="5E2AEDB9D1DA4761ADB3AA1F591E638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40E50DE747470C9216BE8D572A185E6">
    <w:name w:val="F140E50DE747470C9216BE8D572A185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FB13B17B574C4C8379802DE7B15E366">
    <w:name w:val="C9FB13B17B574C4C8379802DE7B15E3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DF961BD1DC4DC1BCBA045E32C678596">
    <w:name w:val="8FDF961BD1DC4DC1BCBA045E32C6785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E2FD4605B94DCC8FAEA008B8D8F53F6">
    <w:name w:val="42E2FD4605B94DCC8FAEA008B8D8F53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B4E7CD2D1444D3084604EFD2553DF296">
    <w:name w:val="CB4E7CD2D1444D3084604EFD2553DF2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6D10668CFD46ACAFD23B229FD82E6A6">
    <w:name w:val="C26D10668CFD46ACAFD23B229FD82E6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33A4FF017B40748F3E38F851C503A36">
    <w:name w:val="DB33A4FF017B40748F3E38F851C503A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F75F3D5994A75A99675EB630496CF6">
    <w:name w:val="602F75F3D5994A75A99675EB630496C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035DD59ED4991BC79A0F8574C0D226">
    <w:name w:val="213035DD59ED4991BC79A0F8574C0D2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0132C9ADC4C7889E72D7960F46C496">
    <w:name w:val="3740132C9ADC4C7889E72D7960F46C4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53372D43974F2ABEF4638EAC8AE8AB6">
    <w:name w:val="E353372D43974F2ABEF4638EAC8AE8A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3733DEAF1B4D74BE4BCB91D84C84EE6">
    <w:name w:val="433733DEAF1B4D74BE4BCB91D84C84E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4201C75AE742EE89BFB330405FF8E36">
    <w:name w:val="9F4201C75AE742EE89BFB330405FF8E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84F238CFAF47FA97A410ECA4A3C3C06">
    <w:name w:val="F084F238CFAF47FA97A410ECA4A3C3C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12F606393F4E7A875497441CF61D276">
    <w:name w:val="2112F606393F4E7A875497441CF61D2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A5EFDC12044C9FB5726B97BA438B696">
    <w:name w:val="14A5EFDC12044C9FB5726B97BA438B6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08754D8E4D94C3DAA03DED1F949C9F36">
    <w:name w:val="708754D8E4D94C3DAA03DED1F949C9F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D067F021C94A548B5422E4C29F521F6">
    <w:name w:val="27D067F021C94A548B5422E4C29F521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7DE762EA9F472590134F094DCDE7AD6">
    <w:name w:val="B07DE762EA9F472590134F094DCDE7A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567BEE3886424382462B4174A72E006">
    <w:name w:val="63567BEE3886424382462B4174A72E0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CD4F3445B845FC9C1FFAC6EDDFDD556">
    <w:name w:val="38CD4F3445B845FC9C1FFAC6EDDFDD5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4104174CE24613B81785EED18914D26">
    <w:name w:val="244104174CE24613B81785EED18914D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EB50910EFA48448B50147CD2B233246">
    <w:name w:val="26EB50910EFA48448B50147CD2B2332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45AB04670F412DBD496697E03EAAFA6">
    <w:name w:val="E645AB04670F412DBD496697E03EAAF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655AF3224245AFB23C179698E1D3E16">
    <w:name w:val="65655AF3224245AFB23C179698E1D3E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DAB0D6CA004D26935539F4125B616E6">
    <w:name w:val="0DDAB0D6CA004D26935539F4125B616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1664229847454A8A9B8FDF2945C0286">
    <w:name w:val="7E1664229847454A8A9B8FDF2945C02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3DD2E1FC6048C3B623B30B9FFA489F6">
    <w:name w:val="B33DD2E1FC6048C3B623B30B9FFA489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4CF023ACF7448186CFD6B70ECBE3876">
    <w:name w:val="CD4CF023ACF7448186CFD6B70ECBE38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F54827C44A4812B521BE6C0E5C66816">
    <w:name w:val="48F54827C44A4812B521BE6C0E5C668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0018D39E3EC4AA6BBFB27C6DB50489C6">
    <w:name w:val="C0018D39E3EC4AA6BBFB27C6DB50489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686112A2DA434B91126896D8ED2E626">
    <w:name w:val="76686112A2DA434B91126896D8ED2E6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44EE830165C4EAABCE7D6E0585307636">
    <w:name w:val="944EE830165C4EAABCE7D6E05853076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D59F97CD7146228807B4997C3065AC6">
    <w:name w:val="3DD59F97CD7146228807B4997C3065A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565D5EA4214AEDB7A58F344EE1FD8E6">
    <w:name w:val="9E565D5EA4214AEDB7A58F344EE1FD8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1549AB6B0D4C419759395CE0C8F9B66">
    <w:name w:val="A01549AB6B0D4C419759395CE0C8F9B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2A541778ED4BD99FC353808CD799186">
    <w:name w:val="E12A541778ED4BD99FC353808CD7991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91698E1CA948E7A41AC593423EE6016">
    <w:name w:val="1791698E1CA948E7A41AC593423EE60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21A61377DA345C4ACE21E6E2D2EEBB66">
    <w:name w:val="321A61377DA345C4ACE21E6E2D2EEBB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CC2BBCB4B443A5B0B1FDC617CAE2196">
    <w:name w:val="97CC2BBCB4B443A5B0B1FDC617CAE21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7410AEEBE345B1A74D8D79C9A0E0F06">
    <w:name w:val="8E7410AEEBE345B1A74D8D79C9A0E0F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10B5A37455D4F79A80D022191E503D36">
    <w:name w:val="E10B5A37455D4F79A80D022191E503D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DE9B5F5A4C425DA18AED2BFA9282466">
    <w:name w:val="6ADE9B5F5A4C425DA18AED2BFA92824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4147A289C145D9B9E0A4329D6A45FE6">
    <w:name w:val="BC4147A289C145D9B9E0A4329D6A45F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696C573C5744ABA4E012D8B23163EE6">
    <w:name w:val="40696C573C5744ABA4E012D8B23163E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D2CEB4B83A14B2DB6276A1B30C7FDF26">
    <w:name w:val="6D2CEB4B83A14B2DB6276A1B30C7FDF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D61D9B903746ADBF6EE12244E0297A6">
    <w:name w:val="71D61D9B903746ADBF6EE12244E0297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3F59FA33F484A63B9266C37920A54916">
    <w:name w:val="23F59FA33F484A63B9266C37920A549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CD2B813B8E4B938C8D4DBF685C445F6">
    <w:name w:val="4ECD2B813B8E4B938C8D4DBF685C445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5385B029D9491CA9B3348CC6EFAB366">
    <w:name w:val="905385B029D9491CA9B3348CC6EFAB3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06693F1255465C80780E1E474985656">
    <w:name w:val="1906693F1255465C80780E1E4749856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8976EA80E4D0296C8372E85892ED96">
    <w:name w:val="AE18976EA80E4D0296C8372E85892ED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A9F231809D4C5CA90677051300848A6">
    <w:name w:val="F0A9F231809D4C5CA90677051300848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BB86CF989C42629C5D41041384BFC36">
    <w:name w:val="87BB86CF989C42629C5D41041384BFC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89AC178DF541C7AE2BA72345391F8B6">
    <w:name w:val="2C89AC178DF541C7AE2BA72345391F8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EBD866B6D3400496A95FD556DDDCA86">
    <w:name w:val="04EBD866B6D3400496A95FD556DDDCA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0506B8856A464EAFE42BFFDEC8A0E66">
    <w:name w:val="120506B8856A464EAFE42BFFDEC8A0E6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CDAAA5C7964288A2F3B06B668B97AB6">
    <w:name w:val="44CDAAA5C7964288A2F3B06B668B97AB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3DD2E393AC40898885ED9A58B9D59F6">
    <w:name w:val="673DD2E393AC40898885ED9A58B9D59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056F9B08A44E9796CAAD7BD3110F846">
    <w:name w:val="05056F9B08A44E9796CAAD7BD3110F8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7ABF1C84245839F2284EA88FB4B556">
    <w:name w:val="E7C7ABF1C84245839F2284EA88FB4B5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9D713AE86E4ED3AE64E15FA2DE30E06">
    <w:name w:val="3D9D713AE86E4ED3AE64E15FA2DE30E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CBA330206AB4D969E3AD8FBBC1E6EDF6">
    <w:name w:val="ECBA330206AB4D969E3AD8FBBC1E6ED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15C681B7A0461C87A92ADDF9C489926">
    <w:name w:val="7215C681B7A0461C87A92ADDF9C48992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265123F4894094869C65888A1654116">
    <w:name w:val="7E265123F4894094869C65888A16541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150114E481410E8E48618EC91106596">
    <w:name w:val="64150114E481410E8E48618EC911065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5A8E139F854014BA588EABE4C3D2CE6">
    <w:name w:val="EE5A8E139F854014BA588EABE4C3D2C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3A18CDD34342289F2D6A3417D358AE6">
    <w:name w:val="5A3A18CDD34342289F2D6A3417D358A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256946D0505452BB95DA27BDFD837586">
    <w:name w:val="7256946D0505452BB95DA27BDFD8375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56F4E67E54433D9134870820F57F3C6">
    <w:name w:val="7F56F4E67E54433D9134870820F57F3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A60582636947D88EE394368A05FA776">
    <w:name w:val="45A60582636947D88EE394368A05FA7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E8B7945C9E49C4B1DE9FF68B7699FC6">
    <w:name w:val="71E8B7945C9E49C4B1DE9FF68B7699F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27DE403614126986666DAE5D3EE876">
    <w:name w:val="6CC27DE403614126986666DAE5D3EE87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7510C835D741A18C845465D314F1416">
    <w:name w:val="DA7510C835D741A18C845465D314F14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7393C56BF742E496D0F86FA99281616">
    <w:name w:val="8B7393C56BF742E496D0F86FA992816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BA75D545174D4A9FEB956C6903C4636">
    <w:name w:val="03BA75D545174D4A9FEB956C6903C463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2A1CDA1B0842BE8C475F97E5D21B9E6">
    <w:name w:val="8A2A1CDA1B0842BE8C475F97E5D21B9E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FEB5B730E04C8E8955D9BD5514B0EA6">
    <w:name w:val="E8FEB5B730E04C8E8955D9BD5514B0E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907907E7224613A292EC2DA89954306">
    <w:name w:val="06907907E7224613A292EC2DA8995430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DFCFF1E02E438396A4851B5FF9FA656">
    <w:name w:val="E2DFCFF1E02E438396A4851B5FF9FA6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3B0C1036284E63B62E49194CE61C616">
    <w:name w:val="343B0C1036284E63B62E49194CE61C61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A70BCDD5D3416299B34DA17C7BA0E86">
    <w:name w:val="6BA70BCDD5D3416299B34DA17C7BA0E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EAF323D113426E9CD2CECA13FB3BBD6">
    <w:name w:val="59EAF323D113426E9CD2CECA13FB3BB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EE77E79A543BCAC4007135B96E20F6">
    <w:name w:val="B79EE77E79A543BCAC4007135B96E20F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054D5EB17E4EAB8D6E549A6F06E6756">
    <w:name w:val="E7054D5EB17E4EAB8D6E549A6F06E675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5">
    <w:name w:val="C3B32EF42881450C94844C9FFBE747A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5">
    <w:name w:val="15C84E1DA7554B17A26988C81E054AF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5">
    <w:name w:val="AA99147F5B0B4113B6C321CC31CDDBAD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5">
    <w:name w:val="ACCA7E2BD58F42BFA49BAAB3FBE08D0A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5">
    <w:name w:val="CAD6E08BA20544F78746382EE823749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5">
    <w:name w:val="7B45D48E2C1D4C788A35638752DE0014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5">
    <w:name w:val="A2CDE05EFF4D40D6B5A6A603CC753699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5">
    <w:name w:val="563DD13A83E34D1E851D2AAC251178B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5">
    <w:name w:val="0A1C3F91FB304677ACB9944B30C062AC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5">
    <w:name w:val="3A510152428043CEA3777ABCDACA46B85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815AFC77084AD3989CE6EE560681CF">
    <w:name w:val="66815AFC77084AD3989CE6EE560681CF"/>
    <w:rsid w:val="00B94B39"/>
  </w:style>
  <w:style w:type="paragraph" w:customStyle="1" w:styleId="CD5CA77CCFEF438F94FD277C5F1CACD1">
    <w:name w:val="CD5CA77CCFEF438F94FD277C5F1CACD1"/>
    <w:rsid w:val="00B94B39"/>
  </w:style>
  <w:style w:type="paragraph" w:customStyle="1" w:styleId="D5AAB6E29EA643F18BB997D7C1A65031">
    <w:name w:val="D5AAB6E29EA643F18BB997D7C1A65031"/>
    <w:rsid w:val="00B94B39"/>
  </w:style>
  <w:style w:type="paragraph" w:customStyle="1" w:styleId="C594FA04832741E3874E723DB032A4F7">
    <w:name w:val="C594FA04832741E3874E723DB032A4F7"/>
    <w:rsid w:val="00B94B39"/>
  </w:style>
  <w:style w:type="paragraph" w:customStyle="1" w:styleId="653FE2FCED984FC3A51D64BE996AA584">
    <w:name w:val="653FE2FCED984FC3A51D64BE996AA584"/>
    <w:rsid w:val="00B94B39"/>
  </w:style>
  <w:style w:type="paragraph" w:customStyle="1" w:styleId="2691B9F663514FA59C8A6B0B4B5EE3E8">
    <w:name w:val="2691B9F663514FA59C8A6B0B4B5EE3E8"/>
    <w:rsid w:val="00B94B39"/>
  </w:style>
  <w:style w:type="paragraph" w:customStyle="1" w:styleId="CD154C7F435E48E5A48D8CA103EBBF7F">
    <w:name w:val="CD154C7F435E48E5A48D8CA103EBBF7F"/>
    <w:rsid w:val="00B94B39"/>
  </w:style>
  <w:style w:type="paragraph" w:customStyle="1" w:styleId="AD71943AEBFF40EAA7D1E1147730DB4E">
    <w:name w:val="AD71943AEBFF40EAA7D1E1147730DB4E"/>
    <w:rsid w:val="00B94B39"/>
  </w:style>
  <w:style w:type="paragraph" w:customStyle="1" w:styleId="44B8A92927534FF88D7DDEDA2117672C">
    <w:name w:val="44B8A92927534FF88D7DDEDA2117672C"/>
    <w:rsid w:val="00B94B39"/>
  </w:style>
  <w:style w:type="paragraph" w:customStyle="1" w:styleId="40060F4B637E4F2E8C75E5E7445C074A">
    <w:name w:val="40060F4B637E4F2E8C75E5E7445C074A"/>
    <w:rsid w:val="00B94B39"/>
  </w:style>
  <w:style w:type="paragraph" w:customStyle="1" w:styleId="115BF81E687C48D3A69B88F4C7EDE2AF">
    <w:name w:val="115BF81E687C48D3A69B88F4C7EDE2AF"/>
    <w:rsid w:val="00B94B39"/>
  </w:style>
  <w:style w:type="paragraph" w:customStyle="1" w:styleId="EAE936E3542B44C4A4D1C0114502DD06">
    <w:name w:val="EAE936E3542B44C4A4D1C0114502DD06"/>
    <w:rsid w:val="00B94B39"/>
  </w:style>
  <w:style w:type="paragraph" w:customStyle="1" w:styleId="884497952FF547D5BAD959458E6AE2BD">
    <w:name w:val="884497952FF547D5BAD959458E6AE2BD"/>
    <w:rsid w:val="00B94B39"/>
  </w:style>
  <w:style w:type="paragraph" w:customStyle="1" w:styleId="C04074CA9FEE46268B497F9BB09EE6C2">
    <w:name w:val="C04074CA9FEE46268B497F9BB09EE6C2"/>
    <w:rsid w:val="00B94B39"/>
  </w:style>
  <w:style w:type="paragraph" w:customStyle="1" w:styleId="687953E8D3AB4F0F95AB22B7C4A31E46">
    <w:name w:val="687953E8D3AB4F0F95AB22B7C4A31E46"/>
    <w:rsid w:val="00B94B39"/>
  </w:style>
  <w:style w:type="paragraph" w:customStyle="1" w:styleId="E9524C825B4C4D8A99942D43C2387767">
    <w:name w:val="E9524C825B4C4D8A99942D43C2387767"/>
    <w:rsid w:val="00B94B39"/>
  </w:style>
  <w:style w:type="paragraph" w:customStyle="1" w:styleId="DBC95AB63B38464F96F9B6B75F704D35">
    <w:name w:val="DBC95AB63B38464F96F9B6B75F704D35"/>
    <w:rsid w:val="00B94B39"/>
  </w:style>
  <w:style w:type="paragraph" w:customStyle="1" w:styleId="627DAD0E0CD44FD98102E051B59E0BFD">
    <w:name w:val="627DAD0E0CD44FD98102E051B59E0BFD"/>
    <w:rsid w:val="00B94B39"/>
  </w:style>
  <w:style w:type="paragraph" w:customStyle="1" w:styleId="C90ADC1EF68C42BA8D3E750AEE9E3544">
    <w:name w:val="C90ADC1EF68C42BA8D3E750AEE9E3544"/>
    <w:rsid w:val="00B94B39"/>
  </w:style>
  <w:style w:type="paragraph" w:customStyle="1" w:styleId="0F37F040632E40568E739865D17258AC">
    <w:name w:val="0F37F040632E40568E739865D17258AC"/>
    <w:rsid w:val="00B94B39"/>
  </w:style>
  <w:style w:type="paragraph" w:customStyle="1" w:styleId="AA1BC59CF3D74243A4600EA45D7BCDBB">
    <w:name w:val="AA1BC59CF3D74243A4600EA45D7BCDBB"/>
    <w:rsid w:val="00B94B39"/>
  </w:style>
  <w:style w:type="paragraph" w:customStyle="1" w:styleId="BE1A2C611B1A4D259D089831B13A6605">
    <w:name w:val="BE1A2C611B1A4D259D089831B13A6605"/>
    <w:rsid w:val="00B94B39"/>
  </w:style>
  <w:style w:type="paragraph" w:customStyle="1" w:styleId="C4C47397C11545CFADEB4BA78EF74393">
    <w:name w:val="C4C47397C11545CFADEB4BA78EF74393"/>
    <w:rsid w:val="00B94B39"/>
  </w:style>
  <w:style w:type="paragraph" w:customStyle="1" w:styleId="A91B88A3A9E84AAFA634D124B3787799">
    <w:name w:val="A91B88A3A9E84AAFA634D124B3787799"/>
    <w:rsid w:val="00B94B39"/>
  </w:style>
  <w:style w:type="paragraph" w:customStyle="1" w:styleId="D6FDFE00E3914221859D1483675751D5">
    <w:name w:val="D6FDFE00E3914221859D1483675751D5"/>
    <w:rsid w:val="00B94B39"/>
  </w:style>
  <w:style w:type="paragraph" w:customStyle="1" w:styleId="DCDDF982C6FB4FD293DA10B39F184838">
    <w:name w:val="DCDDF982C6FB4FD293DA10B39F184838"/>
    <w:rsid w:val="00B94B39"/>
  </w:style>
  <w:style w:type="paragraph" w:customStyle="1" w:styleId="909A51E51CA24ACE8CC4A65F31402231">
    <w:name w:val="909A51E51CA24ACE8CC4A65F31402231"/>
    <w:rsid w:val="00B94B39"/>
  </w:style>
  <w:style w:type="paragraph" w:customStyle="1" w:styleId="F0C30216FBBD4CC88776CF814B74C0F6">
    <w:name w:val="F0C30216FBBD4CC88776CF814B74C0F6"/>
    <w:rsid w:val="00B94B39"/>
  </w:style>
  <w:style w:type="paragraph" w:customStyle="1" w:styleId="1B51EE4B8D63403487FD6BB12BEF2E3E">
    <w:name w:val="1B51EE4B8D63403487FD6BB12BEF2E3E"/>
    <w:rsid w:val="00B94B39"/>
  </w:style>
  <w:style w:type="paragraph" w:customStyle="1" w:styleId="680A3396C2E143928F750F1AA51EDBB6">
    <w:name w:val="680A3396C2E143928F750F1AA51EDBB6"/>
    <w:rsid w:val="00B94B39"/>
  </w:style>
  <w:style w:type="paragraph" w:customStyle="1" w:styleId="F02ACBED295240CAB98D097BE29859F9">
    <w:name w:val="F02ACBED295240CAB98D097BE29859F9"/>
    <w:rsid w:val="00B94B39"/>
  </w:style>
  <w:style w:type="paragraph" w:customStyle="1" w:styleId="4CFC2395B6114CA38916A423422D2FF5">
    <w:name w:val="4CFC2395B6114CA38916A423422D2FF5"/>
    <w:rsid w:val="00B94B39"/>
  </w:style>
  <w:style w:type="paragraph" w:customStyle="1" w:styleId="589DA72569A640958044CE45E7049337">
    <w:name w:val="589DA72569A640958044CE45E7049337"/>
    <w:rsid w:val="00B94B39"/>
  </w:style>
  <w:style w:type="paragraph" w:customStyle="1" w:styleId="418D5C9C51EA47A5820BD33B6EFF87AF">
    <w:name w:val="418D5C9C51EA47A5820BD33B6EFF87AF"/>
    <w:rsid w:val="00B94B39"/>
  </w:style>
  <w:style w:type="paragraph" w:customStyle="1" w:styleId="9253FC71E6294BF59DCA9CD3F91811D4">
    <w:name w:val="9253FC71E6294BF59DCA9CD3F91811D4"/>
    <w:rsid w:val="00B94B39"/>
  </w:style>
  <w:style w:type="paragraph" w:customStyle="1" w:styleId="3E02EDEB41DD467A8A8E08F2476372A2">
    <w:name w:val="3E02EDEB41DD467A8A8E08F2476372A2"/>
    <w:rsid w:val="00B94B39"/>
  </w:style>
  <w:style w:type="paragraph" w:customStyle="1" w:styleId="E2F8D18AD29A471B84CDC174E386D7EA">
    <w:name w:val="E2F8D18AD29A471B84CDC174E386D7EA"/>
    <w:rsid w:val="00B94B39"/>
  </w:style>
  <w:style w:type="paragraph" w:customStyle="1" w:styleId="01FBABF8BD1440B4B19DE971687ACEBB">
    <w:name w:val="01FBABF8BD1440B4B19DE971687ACEBB"/>
    <w:rsid w:val="00B94B39"/>
  </w:style>
  <w:style w:type="paragraph" w:customStyle="1" w:styleId="72546294E4974D59983569ECC4A4B456">
    <w:name w:val="72546294E4974D59983569ECC4A4B456"/>
    <w:rsid w:val="00B94B39"/>
  </w:style>
  <w:style w:type="paragraph" w:customStyle="1" w:styleId="3767A737731345FB85E61A9DFEC33570">
    <w:name w:val="3767A737731345FB85E61A9DFEC33570"/>
    <w:rsid w:val="00B94B39"/>
  </w:style>
  <w:style w:type="paragraph" w:customStyle="1" w:styleId="EFFE672A91AF445BBB475766FF2CFB7F">
    <w:name w:val="EFFE672A91AF445BBB475766FF2CFB7F"/>
    <w:rsid w:val="00B94B39"/>
  </w:style>
  <w:style w:type="paragraph" w:customStyle="1" w:styleId="0A6C5952D4B84441B9D02E7B164D57D3">
    <w:name w:val="0A6C5952D4B84441B9D02E7B164D57D3"/>
    <w:rsid w:val="00B94B39"/>
  </w:style>
  <w:style w:type="paragraph" w:customStyle="1" w:styleId="B8436AFBF48B40CA959653D107AFA2E8">
    <w:name w:val="B8436AFBF48B40CA959653D107AFA2E8"/>
    <w:rsid w:val="00B94B39"/>
  </w:style>
  <w:style w:type="paragraph" w:customStyle="1" w:styleId="4A0B6618836F4323893035D648EA61D9">
    <w:name w:val="4A0B6618836F4323893035D648EA61D9"/>
    <w:rsid w:val="00B94B39"/>
  </w:style>
  <w:style w:type="paragraph" w:customStyle="1" w:styleId="97E05DFA452E4197B94ACFBC8F0DA62B">
    <w:name w:val="97E05DFA452E4197B94ACFBC8F0DA62B"/>
    <w:rsid w:val="00B94B39"/>
  </w:style>
  <w:style w:type="paragraph" w:customStyle="1" w:styleId="38D230CC21A549BF9EE98EA1A97C593C">
    <w:name w:val="38D230CC21A549BF9EE98EA1A97C593C"/>
    <w:rsid w:val="00B94B39"/>
  </w:style>
  <w:style w:type="paragraph" w:customStyle="1" w:styleId="7149156876344D8F997003A93122125A">
    <w:name w:val="7149156876344D8F997003A93122125A"/>
    <w:rsid w:val="00B94B39"/>
  </w:style>
  <w:style w:type="paragraph" w:customStyle="1" w:styleId="5DD40A9908FE4DF1A5D56B483C67A9E5">
    <w:name w:val="5DD40A9908FE4DF1A5D56B483C67A9E5"/>
    <w:rsid w:val="00B94B39"/>
  </w:style>
  <w:style w:type="paragraph" w:customStyle="1" w:styleId="79110466BF60472D9987C532725BDAB3">
    <w:name w:val="79110466BF60472D9987C532725BDAB3"/>
    <w:rsid w:val="00B94B39"/>
  </w:style>
  <w:style w:type="paragraph" w:customStyle="1" w:styleId="4B38EE8BDF58475DB91F99DD06D2D8E6">
    <w:name w:val="4B38EE8BDF58475DB91F99DD06D2D8E6"/>
    <w:rsid w:val="00B94B39"/>
  </w:style>
  <w:style w:type="paragraph" w:customStyle="1" w:styleId="7E381570CEDB4261978434730FF19146">
    <w:name w:val="7E381570CEDB4261978434730FF19146"/>
    <w:rsid w:val="00B94B39"/>
  </w:style>
  <w:style w:type="paragraph" w:customStyle="1" w:styleId="38E88F9DCD494EE19C4895C1EB9FC528">
    <w:name w:val="38E88F9DCD494EE19C4895C1EB9FC528"/>
    <w:rsid w:val="00B94B39"/>
  </w:style>
  <w:style w:type="paragraph" w:customStyle="1" w:styleId="AE2BAE1526724DF7A1ABAD531659163D">
    <w:name w:val="AE2BAE1526724DF7A1ABAD531659163D"/>
    <w:rsid w:val="00B94B39"/>
  </w:style>
  <w:style w:type="paragraph" w:customStyle="1" w:styleId="5368CA0BFE9441BAB7C341CDF006C064">
    <w:name w:val="5368CA0BFE9441BAB7C341CDF006C064"/>
    <w:rsid w:val="00B94B39"/>
  </w:style>
  <w:style w:type="paragraph" w:customStyle="1" w:styleId="EFB41BE1E2184B95A923C4F1912EBABA">
    <w:name w:val="EFB41BE1E2184B95A923C4F1912EBABA"/>
    <w:rsid w:val="00B94B39"/>
  </w:style>
  <w:style w:type="paragraph" w:customStyle="1" w:styleId="16F01CBC039D4A8F836A73E11F4CE4FF">
    <w:name w:val="16F01CBC039D4A8F836A73E11F4CE4FF"/>
    <w:rsid w:val="00B94B39"/>
  </w:style>
  <w:style w:type="paragraph" w:customStyle="1" w:styleId="04030DA79A54428CB7E0B7DBC3716C50">
    <w:name w:val="04030DA79A54428CB7E0B7DBC3716C50"/>
    <w:rsid w:val="00B94B39"/>
  </w:style>
  <w:style w:type="paragraph" w:customStyle="1" w:styleId="D9EB297BE7904CCD9B470529F7711040">
    <w:name w:val="D9EB297BE7904CCD9B470529F7711040"/>
    <w:rsid w:val="00B94B39"/>
  </w:style>
  <w:style w:type="paragraph" w:customStyle="1" w:styleId="73FDA582AD8C4B88A647F417CF9754EB">
    <w:name w:val="73FDA582AD8C4B88A647F417CF9754EB"/>
    <w:rsid w:val="00B94B39"/>
  </w:style>
  <w:style w:type="paragraph" w:customStyle="1" w:styleId="8813CF07E5244045B909D92AE1AD252C">
    <w:name w:val="8813CF07E5244045B909D92AE1AD252C"/>
    <w:rsid w:val="00B94B39"/>
  </w:style>
  <w:style w:type="paragraph" w:customStyle="1" w:styleId="5D1D2476139247F187FA82C95A3925CC">
    <w:name w:val="5D1D2476139247F187FA82C95A3925CC"/>
    <w:rsid w:val="00B94B39"/>
  </w:style>
  <w:style w:type="paragraph" w:customStyle="1" w:styleId="EB0138E63D96485795E39D267BDC913E">
    <w:name w:val="EB0138E63D96485795E39D267BDC913E"/>
    <w:rsid w:val="00B94B39"/>
  </w:style>
  <w:style w:type="paragraph" w:customStyle="1" w:styleId="48FB8EED7DBE475AB528A1C40F708265">
    <w:name w:val="48FB8EED7DBE475AB528A1C40F708265"/>
    <w:rsid w:val="00B94B39"/>
  </w:style>
  <w:style w:type="paragraph" w:customStyle="1" w:styleId="B7E22D1512794D41BF2B25C3E8F582BB">
    <w:name w:val="B7E22D1512794D41BF2B25C3E8F582BB"/>
    <w:rsid w:val="00B94B39"/>
  </w:style>
  <w:style w:type="paragraph" w:customStyle="1" w:styleId="7328765DAE814DD9B68FD4A9A2284CCF">
    <w:name w:val="7328765DAE814DD9B68FD4A9A2284CCF"/>
    <w:rsid w:val="00B94B39"/>
  </w:style>
  <w:style w:type="paragraph" w:customStyle="1" w:styleId="BE51DD3FD1494834A85D050298E61409">
    <w:name w:val="BE51DD3FD1494834A85D050298E61409"/>
    <w:rsid w:val="00B94B39"/>
  </w:style>
  <w:style w:type="paragraph" w:customStyle="1" w:styleId="67B4B3BF9CF54D34AE6CFAEDCABBB1BC">
    <w:name w:val="67B4B3BF9CF54D34AE6CFAEDCABBB1BC"/>
    <w:rsid w:val="00B94B39"/>
  </w:style>
  <w:style w:type="paragraph" w:customStyle="1" w:styleId="5990A47567D4452C89C9D223ED84F28D">
    <w:name w:val="5990A47567D4452C89C9D223ED84F28D"/>
    <w:rsid w:val="00B94B39"/>
  </w:style>
  <w:style w:type="paragraph" w:customStyle="1" w:styleId="1952BF8F9B0442068ADF2963D5137BAE">
    <w:name w:val="1952BF8F9B0442068ADF2963D5137BAE"/>
    <w:rsid w:val="00B94B39"/>
  </w:style>
  <w:style w:type="paragraph" w:customStyle="1" w:styleId="28C387AB4E76433189B426D06B2E7164">
    <w:name w:val="28C387AB4E76433189B426D06B2E7164"/>
    <w:rsid w:val="00B94B39"/>
  </w:style>
  <w:style w:type="paragraph" w:customStyle="1" w:styleId="C277982F401E4E85B79B5211FC6A1A98">
    <w:name w:val="C277982F401E4E85B79B5211FC6A1A98"/>
    <w:rsid w:val="00B94B39"/>
  </w:style>
  <w:style w:type="paragraph" w:customStyle="1" w:styleId="83770C888D6B4375A47DE09E48AC3EDA">
    <w:name w:val="83770C888D6B4375A47DE09E48AC3EDA"/>
    <w:rsid w:val="00B94B39"/>
  </w:style>
  <w:style w:type="paragraph" w:customStyle="1" w:styleId="EC091D0CDD0F438597086DD6498693A6">
    <w:name w:val="EC091D0CDD0F438597086DD6498693A6"/>
    <w:rsid w:val="00B94B39"/>
  </w:style>
  <w:style w:type="paragraph" w:customStyle="1" w:styleId="40A9D53FF08B43C4B69C9DB06CC96F3D">
    <w:name w:val="40A9D53FF08B43C4B69C9DB06CC96F3D"/>
    <w:rsid w:val="00B94B39"/>
  </w:style>
  <w:style w:type="paragraph" w:customStyle="1" w:styleId="3B9D12AE18704B8D99D5F7E7A92EECDD">
    <w:name w:val="3B9D12AE18704B8D99D5F7E7A92EECDD"/>
    <w:rsid w:val="00B94B39"/>
  </w:style>
  <w:style w:type="paragraph" w:customStyle="1" w:styleId="BBCBBC2E5CD1492C8435FCDC08D3D2AF">
    <w:name w:val="BBCBBC2E5CD1492C8435FCDC08D3D2AF"/>
    <w:rsid w:val="00B94B39"/>
  </w:style>
  <w:style w:type="paragraph" w:customStyle="1" w:styleId="1948BBEDE3BF4DEBBFF06F82795A1EF5">
    <w:name w:val="1948BBEDE3BF4DEBBFF06F82795A1EF5"/>
    <w:rsid w:val="00B94B39"/>
  </w:style>
  <w:style w:type="paragraph" w:customStyle="1" w:styleId="BB46954495D343E5A679F59C30B2E371">
    <w:name w:val="BB46954495D343E5A679F59C30B2E371"/>
    <w:rsid w:val="00B94B39"/>
  </w:style>
  <w:style w:type="paragraph" w:customStyle="1" w:styleId="26F832C9AC9F4D63A7F290601AD2D1A2">
    <w:name w:val="26F832C9AC9F4D63A7F290601AD2D1A2"/>
    <w:rsid w:val="00B94B39"/>
  </w:style>
  <w:style w:type="paragraph" w:customStyle="1" w:styleId="B562F65BC8014A9381901D6B4E1C91CA">
    <w:name w:val="B562F65BC8014A9381901D6B4E1C91CA"/>
    <w:rsid w:val="00B94B39"/>
  </w:style>
  <w:style w:type="paragraph" w:customStyle="1" w:styleId="C5E06DABC3784D8EBDD319E1DBDCEB9F">
    <w:name w:val="C5E06DABC3784D8EBDD319E1DBDCEB9F"/>
    <w:rsid w:val="00B94B39"/>
  </w:style>
  <w:style w:type="paragraph" w:customStyle="1" w:styleId="629EA3B1E4D040E3945B12270B2091F5">
    <w:name w:val="629EA3B1E4D040E3945B12270B2091F5"/>
    <w:rsid w:val="00B94B39"/>
  </w:style>
  <w:style w:type="paragraph" w:customStyle="1" w:styleId="262E690A5E9A48C1BF021B7E7D23F27B">
    <w:name w:val="262E690A5E9A48C1BF021B7E7D23F27B"/>
    <w:rsid w:val="00B94B39"/>
  </w:style>
  <w:style w:type="paragraph" w:customStyle="1" w:styleId="0D0BE082429F42E7BAABE32D5C8E584C">
    <w:name w:val="0D0BE082429F42E7BAABE32D5C8E584C"/>
    <w:rsid w:val="00B94B39"/>
  </w:style>
  <w:style w:type="paragraph" w:customStyle="1" w:styleId="B24B629B492E4633A8E5DD25BDC6249A">
    <w:name w:val="B24B629B492E4633A8E5DD25BDC6249A"/>
    <w:rsid w:val="00B94B39"/>
  </w:style>
  <w:style w:type="paragraph" w:customStyle="1" w:styleId="7FDA3EBF6DAB4548B018EE4A08B693EE">
    <w:name w:val="7FDA3EBF6DAB4548B018EE4A08B693EE"/>
    <w:rsid w:val="00B94B39"/>
  </w:style>
  <w:style w:type="paragraph" w:customStyle="1" w:styleId="DB8419107C9D42B7BD2E7F58D663005C">
    <w:name w:val="DB8419107C9D42B7BD2E7F58D663005C"/>
    <w:rsid w:val="00B94B39"/>
  </w:style>
  <w:style w:type="paragraph" w:customStyle="1" w:styleId="87DF7742C9C14AF08B39A8AD81B302C2">
    <w:name w:val="87DF7742C9C14AF08B39A8AD81B302C2"/>
    <w:rsid w:val="00B94B39"/>
  </w:style>
  <w:style w:type="paragraph" w:customStyle="1" w:styleId="659D98FA82854748B2B92586E15382DC">
    <w:name w:val="659D98FA82854748B2B92586E15382DC"/>
    <w:rsid w:val="00B94B39"/>
  </w:style>
  <w:style w:type="paragraph" w:customStyle="1" w:styleId="C44E9A1C4A5244399F11CF1A24AB01F6">
    <w:name w:val="C44E9A1C4A5244399F11CF1A24AB01F6"/>
    <w:rsid w:val="00B94B39"/>
  </w:style>
  <w:style w:type="paragraph" w:customStyle="1" w:styleId="2B6DBCDCD1A0405D8192EB9975B2DBA2">
    <w:name w:val="2B6DBCDCD1A0405D8192EB9975B2DBA2"/>
    <w:rsid w:val="00B94B39"/>
  </w:style>
  <w:style w:type="paragraph" w:customStyle="1" w:styleId="C321878294124EDF9D6F0E53B05D1EBE">
    <w:name w:val="C321878294124EDF9D6F0E53B05D1EBE"/>
    <w:rsid w:val="00B94B39"/>
  </w:style>
  <w:style w:type="paragraph" w:customStyle="1" w:styleId="A97A73E0131F48339625A2DD33B25599">
    <w:name w:val="A97A73E0131F48339625A2DD33B25599"/>
    <w:rsid w:val="00B94B39"/>
  </w:style>
  <w:style w:type="paragraph" w:customStyle="1" w:styleId="CDE1E64FD7314D43B14FBE5D8D99BC75">
    <w:name w:val="CDE1E64FD7314D43B14FBE5D8D99BC75"/>
    <w:rsid w:val="00B94B39"/>
  </w:style>
  <w:style w:type="paragraph" w:customStyle="1" w:styleId="0ADF507721A64CA78B1D6423105591EB">
    <w:name w:val="0ADF507721A64CA78B1D6423105591EB"/>
    <w:rsid w:val="00B94B39"/>
  </w:style>
  <w:style w:type="paragraph" w:customStyle="1" w:styleId="5C75C4EBE7F748499ABCB128CF2EFCA1">
    <w:name w:val="5C75C4EBE7F748499ABCB128CF2EFCA1"/>
    <w:rsid w:val="00B94B39"/>
  </w:style>
  <w:style w:type="paragraph" w:customStyle="1" w:styleId="BDB6F1CBC1444EE5A19957F7267923D7">
    <w:name w:val="BDB6F1CBC1444EE5A19957F7267923D7"/>
    <w:rsid w:val="00B94B39"/>
  </w:style>
  <w:style w:type="paragraph" w:customStyle="1" w:styleId="C3B98C61F2984CC6982283DCC0CD030B">
    <w:name w:val="C3B98C61F2984CC6982283DCC0CD030B"/>
    <w:rsid w:val="00B94B39"/>
  </w:style>
  <w:style w:type="paragraph" w:customStyle="1" w:styleId="DC3B970D277047109AB928EAB92CE8CC">
    <w:name w:val="DC3B970D277047109AB928EAB92CE8CC"/>
    <w:rsid w:val="00B94B39"/>
  </w:style>
  <w:style w:type="paragraph" w:customStyle="1" w:styleId="2F1391FAB09246A1818CF5B1B98121AD">
    <w:name w:val="2F1391FAB09246A1818CF5B1B98121AD"/>
    <w:rsid w:val="00B94B39"/>
  </w:style>
  <w:style w:type="paragraph" w:customStyle="1" w:styleId="7065C240CDE348AB843E32F16615203B">
    <w:name w:val="7065C240CDE348AB843E32F16615203B"/>
    <w:rsid w:val="00B94B39"/>
  </w:style>
  <w:style w:type="paragraph" w:customStyle="1" w:styleId="F6346E1765204A469F6D365AAF3D94A5">
    <w:name w:val="F6346E1765204A469F6D365AAF3D94A5"/>
    <w:rsid w:val="00B94B39"/>
  </w:style>
  <w:style w:type="paragraph" w:customStyle="1" w:styleId="CE97A5C325B94A49AB260664500A1939">
    <w:name w:val="CE97A5C325B94A49AB260664500A1939"/>
    <w:rsid w:val="00B94B39"/>
  </w:style>
  <w:style w:type="paragraph" w:customStyle="1" w:styleId="1DC2D5551B0340CAA572A135A00D2965">
    <w:name w:val="1DC2D5551B0340CAA572A135A00D2965"/>
    <w:rsid w:val="00B94B39"/>
  </w:style>
  <w:style w:type="paragraph" w:customStyle="1" w:styleId="E21E9A5AA51640F79019B4F820E992F4">
    <w:name w:val="E21E9A5AA51640F79019B4F820E992F4"/>
    <w:rsid w:val="00B94B39"/>
  </w:style>
  <w:style w:type="paragraph" w:customStyle="1" w:styleId="71A8D8E98FAF4C18B3DB195F6F70152C">
    <w:name w:val="71A8D8E98FAF4C18B3DB195F6F70152C"/>
    <w:rsid w:val="00B94B39"/>
  </w:style>
  <w:style w:type="paragraph" w:customStyle="1" w:styleId="3685F0C95A2246E080A7B0BEBC4A430D">
    <w:name w:val="3685F0C95A2246E080A7B0BEBC4A430D"/>
    <w:rsid w:val="00B94B39"/>
  </w:style>
  <w:style w:type="paragraph" w:customStyle="1" w:styleId="9BB08394B4024DB6BADC9F414A78888C">
    <w:name w:val="9BB08394B4024DB6BADC9F414A78888C"/>
    <w:rsid w:val="00B94B39"/>
  </w:style>
  <w:style w:type="paragraph" w:customStyle="1" w:styleId="792B3E3CC3F04518920A3D383F7994DE">
    <w:name w:val="792B3E3CC3F04518920A3D383F7994DE"/>
    <w:rsid w:val="00B94B39"/>
  </w:style>
  <w:style w:type="paragraph" w:customStyle="1" w:styleId="4650D878CC5649C58C8E5AE8C8366001">
    <w:name w:val="4650D878CC5649C58C8E5AE8C8366001"/>
    <w:rsid w:val="00B94B39"/>
  </w:style>
  <w:style w:type="paragraph" w:customStyle="1" w:styleId="27AB411A8D6C451A860C1FEBAA810C3F">
    <w:name w:val="27AB411A8D6C451A860C1FEBAA810C3F"/>
    <w:rsid w:val="00B94B39"/>
  </w:style>
  <w:style w:type="paragraph" w:customStyle="1" w:styleId="154AA018D3CB4E5585EEBFFAA6C8AA32">
    <w:name w:val="154AA018D3CB4E5585EEBFFAA6C8AA32"/>
    <w:rsid w:val="00B94B39"/>
  </w:style>
  <w:style w:type="paragraph" w:customStyle="1" w:styleId="88975B55FFCF448FAB5AFDB4661D0B3B">
    <w:name w:val="88975B55FFCF448FAB5AFDB4661D0B3B"/>
    <w:rsid w:val="00B94B39"/>
  </w:style>
  <w:style w:type="paragraph" w:customStyle="1" w:styleId="26782D0AB84443C8915F2C764F995B8C">
    <w:name w:val="26782D0AB84443C8915F2C764F995B8C"/>
    <w:rsid w:val="00B94B39"/>
  </w:style>
  <w:style w:type="paragraph" w:customStyle="1" w:styleId="1651B90BFAAC4BAF8D28D4ED44D2077A">
    <w:name w:val="1651B90BFAAC4BAF8D28D4ED44D2077A"/>
    <w:rsid w:val="00B94B39"/>
  </w:style>
  <w:style w:type="paragraph" w:customStyle="1" w:styleId="72F90043CC5246DC976F00631C670483">
    <w:name w:val="72F90043CC5246DC976F00631C670483"/>
    <w:rsid w:val="00B94B39"/>
  </w:style>
  <w:style w:type="paragraph" w:customStyle="1" w:styleId="F18885D94AFA47BC8655DDB82EFAE2BB">
    <w:name w:val="F18885D94AFA47BC8655DDB82EFAE2BB"/>
    <w:rsid w:val="00B94B39"/>
  </w:style>
  <w:style w:type="paragraph" w:customStyle="1" w:styleId="2F14095F6E9E48FDBC0961295A2BB5B8">
    <w:name w:val="2F14095F6E9E48FDBC0961295A2BB5B8"/>
    <w:rsid w:val="00B94B39"/>
  </w:style>
  <w:style w:type="paragraph" w:customStyle="1" w:styleId="B1C708EA621C4DF08C3C0B8DA0C0984B">
    <w:name w:val="B1C708EA621C4DF08C3C0B8DA0C0984B"/>
    <w:rsid w:val="00B94B39"/>
  </w:style>
  <w:style w:type="paragraph" w:customStyle="1" w:styleId="061337FCC27341B9B49C6E3DEFCC8763">
    <w:name w:val="061337FCC27341B9B49C6E3DEFCC8763"/>
    <w:rsid w:val="00B94B39"/>
  </w:style>
  <w:style w:type="paragraph" w:customStyle="1" w:styleId="658A99AF2B9049B99320157558ACA035">
    <w:name w:val="658A99AF2B9049B99320157558ACA035"/>
    <w:rsid w:val="00B94B39"/>
  </w:style>
  <w:style w:type="paragraph" w:customStyle="1" w:styleId="37031BBAE25840CEA9BB2A36DE8B2FB8">
    <w:name w:val="37031BBAE25840CEA9BB2A36DE8B2FB8"/>
    <w:rsid w:val="00B94B39"/>
  </w:style>
  <w:style w:type="paragraph" w:customStyle="1" w:styleId="D1E556CAB7DA4839AFD8AF31A0C025C2">
    <w:name w:val="D1E556CAB7DA4839AFD8AF31A0C025C2"/>
    <w:rsid w:val="00B94B39"/>
  </w:style>
  <w:style w:type="paragraph" w:customStyle="1" w:styleId="4554CB6F18464189A153CD995190455C">
    <w:name w:val="4554CB6F18464189A153CD995190455C"/>
    <w:rsid w:val="00B94B39"/>
  </w:style>
  <w:style w:type="paragraph" w:customStyle="1" w:styleId="26ADB13775A84323A701DF7D318952F1">
    <w:name w:val="26ADB13775A84323A701DF7D318952F1"/>
    <w:rsid w:val="00B94B39"/>
  </w:style>
  <w:style w:type="paragraph" w:customStyle="1" w:styleId="1789E4A23E1A4024B591093ADF73E61D">
    <w:name w:val="1789E4A23E1A4024B591093ADF73E61D"/>
    <w:rsid w:val="00B94B39"/>
  </w:style>
  <w:style w:type="paragraph" w:customStyle="1" w:styleId="CE52CD1CC3CA44F7AE1E9A5F1F3B4DEE">
    <w:name w:val="CE52CD1CC3CA44F7AE1E9A5F1F3B4DEE"/>
    <w:rsid w:val="00B94B39"/>
  </w:style>
  <w:style w:type="paragraph" w:customStyle="1" w:styleId="2D328BB2F9C846E8BB05AA8434C508F5">
    <w:name w:val="2D328BB2F9C846E8BB05AA8434C508F5"/>
    <w:rsid w:val="00B94B39"/>
  </w:style>
  <w:style w:type="paragraph" w:customStyle="1" w:styleId="781C98C0809845C7BAEDB979DAC64A66">
    <w:name w:val="781C98C0809845C7BAEDB979DAC64A66"/>
    <w:rsid w:val="00B94B39"/>
  </w:style>
  <w:style w:type="paragraph" w:customStyle="1" w:styleId="F7E3B058D3FD4630AC9183B83274953A">
    <w:name w:val="F7E3B058D3FD4630AC9183B83274953A"/>
    <w:rsid w:val="00B94B39"/>
  </w:style>
  <w:style w:type="paragraph" w:customStyle="1" w:styleId="8C847ED99DAE4EDE966461AD3FE718B6">
    <w:name w:val="8C847ED99DAE4EDE966461AD3FE718B6"/>
    <w:rsid w:val="00B94B39"/>
  </w:style>
  <w:style w:type="paragraph" w:customStyle="1" w:styleId="DDDEE4FB484F46DC9B189A096D949770">
    <w:name w:val="DDDEE4FB484F46DC9B189A096D949770"/>
    <w:rsid w:val="00B94B39"/>
  </w:style>
  <w:style w:type="paragraph" w:customStyle="1" w:styleId="A0F0ADE6A6284F76954D1A52847ECD40">
    <w:name w:val="A0F0ADE6A6284F76954D1A52847ECD40"/>
    <w:rsid w:val="00B94B39"/>
  </w:style>
  <w:style w:type="paragraph" w:customStyle="1" w:styleId="6F0D0695DA5F4524A127FF139FE45F10">
    <w:name w:val="6F0D0695DA5F4524A127FF139FE45F10"/>
    <w:rsid w:val="00B94B39"/>
  </w:style>
  <w:style w:type="paragraph" w:customStyle="1" w:styleId="15A06316529043FAAFE81B03853F4C4E">
    <w:name w:val="15A06316529043FAAFE81B03853F4C4E"/>
    <w:rsid w:val="00B94B39"/>
  </w:style>
  <w:style w:type="paragraph" w:customStyle="1" w:styleId="A6B4F88B75EF40F58561D486CC9887A0">
    <w:name w:val="A6B4F88B75EF40F58561D486CC9887A0"/>
    <w:rsid w:val="00B94B39"/>
  </w:style>
  <w:style w:type="paragraph" w:customStyle="1" w:styleId="0B23ED2ECC1046C08532BB8D721CB354">
    <w:name w:val="0B23ED2ECC1046C08532BB8D721CB354"/>
    <w:rsid w:val="00B94B39"/>
  </w:style>
  <w:style w:type="paragraph" w:customStyle="1" w:styleId="111759FCF5474E0E8BDA345F8740771D">
    <w:name w:val="111759FCF5474E0E8BDA345F8740771D"/>
    <w:rsid w:val="00B94B39"/>
  </w:style>
  <w:style w:type="paragraph" w:customStyle="1" w:styleId="41485ED5E1CD42BCA9FA3D7E91C526E2">
    <w:name w:val="41485ED5E1CD42BCA9FA3D7E91C526E2"/>
    <w:rsid w:val="00B94B39"/>
  </w:style>
  <w:style w:type="paragraph" w:customStyle="1" w:styleId="4DD8076E0461464DB7CC53AC5E1926B8">
    <w:name w:val="4DD8076E0461464DB7CC53AC5E1926B8"/>
    <w:rsid w:val="00B94B39"/>
  </w:style>
  <w:style w:type="paragraph" w:customStyle="1" w:styleId="92C74FACECA44F1688D61858F829DD9A">
    <w:name w:val="92C74FACECA44F1688D61858F829DD9A"/>
    <w:rsid w:val="00B94B39"/>
  </w:style>
  <w:style w:type="paragraph" w:customStyle="1" w:styleId="EB6A764AD0C74556A33673DE2E548055">
    <w:name w:val="EB6A764AD0C74556A33673DE2E548055"/>
    <w:rsid w:val="00B94B39"/>
  </w:style>
  <w:style w:type="paragraph" w:customStyle="1" w:styleId="48C96AF94A834665977C5F77865D163C">
    <w:name w:val="48C96AF94A834665977C5F77865D163C"/>
    <w:rsid w:val="00B94B39"/>
  </w:style>
  <w:style w:type="paragraph" w:customStyle="1" w:styleId="7AD67C75B06542D985A618A9067FC773">
    <w:name w:val="7AD67C75B06542D985A618A9067FC773"/>
    <w:rsid w:val="00B94B39"/>
  </w:style>
  <w:style w:type="paragraph" w:customStyle="1" w:styleId="05287D222AE04320BA7D5F76AB689A28">
    <w:name w:val="05287D222AE04320BA7D5F76AB689A28"/>
    <w:rsid w:val="00B94B39"/>
  </w:style>
  <w:style w:type="paragraph" w:customStyle="1" w:styleId="C09BDC114DD04E489FB1BCCBF45BFC86">
    <w:name w:val="C09BDC114DD04E489FB1BCCBF45BFC86"/>
    <w:rsid w:val="00B94B39"/>
  </w:style>
  <w:style w:type="paragraph" w:customStyle="1" w:styleId="A9910B4BD7BE4BEC8A8D7FC84371FC92">
    <w:name w:val="A9910B4BD7BE4BEC8A8D7FC84371FC92"/>
    <w:rsid w:val="00B94B39"/>
  </w:style>
  <w:style w:type="paragraph" w:customStyle="1" w:styleId="F8BD1AB58B3F4540AD7F763843693110">
    <w:name w:val="F8BD1AB58B3F4540AD7F763843693110"/>
    <w:rsid w:val="00B94B39"/>
  </w:style>
  <w:style w:type="paragraph" w:customStyle="1" w:styleId="5C89E8114BDB47F3BDC83EE13154A7A6">
    <w:name w:val="5C89E8114BDB47F3BDC83EE13154A7A6"/>
    <w:rsid w:val="00B94B39"/>
  </w:style>
  <w:style w:type="paragraph" w:customStyle="1" w:styleId="C287591FC69A4F61B9EFEE98A7784827">
    <w:name w:val="C287591FC69A4F61B9EFEE98A7784827"/>
    <w:rsid w:val="00B94B39"/>
  </w:style>
  <w:style w:type="paragraph" w:customStyle="1" w:styleId="92CD7AC7D64A4F61957AE47EAA34C9D5">
    <w:name w:val="92CD7AC7D64A4F61957AE47EAA34C9D5"/>
    <w:rsid w:val="00B94B39"/>
  </w:style>
  <w:style w:type="paragraph" w:customStyle="1" w:styleId="8CED2E182B1B4A0B9F8AFA93453B2ECF">
    <w:name w:val="8CED2E182B1B4A0B9F8AFA93453B2ECF"/>
    <w:rsid w:val="00B94B39"/>
  </w:style>
  <w:style w:type="paragraph" w:customStyle="1" w:styleId="85B83B828D0945DE87D54CB781AC09F5">
    <w:name w:val="85B83B828D0945DE87D54CB781AC09F5"/>
    <w:rsid w:val="00B94B39"/>
  </w:style>
  <w:style w:type="paragraph" w:customStyle="1" w:styleId="97727DCF9D9A459693AB60D391248519">
    <w:name w:val="97727DCF9D9A459693AB60D391248519"/>
    <w:rsid w:val="00B94B39"/>
  </w:style>
  <w:style w:type="paragraph" w:customStyle="1" w:styleId="6FE7AEF1BF5E44D3BEB42AF134B2D380">
    <w:name w:val="6FE7AEF1BF5E44D3BEB42AF134B2D380"/>
    <w:rsid w:val="00B94B39"/>
  </w:style>
  <w:style w:type="paragraph" w:customStyle="1" w:styleId="53AC87C4AA0343CF81D2D836FC60A4D4">
    <w:name w:val="53AC87C4AA0343CF81D2D836FC60A4D4"/>
    <w:rsid w:val="00B94B39"/>
  </w:style>
  <w:style w:type="paragraph" w:customStyle="1" w:styleId="C749FD1A632D46D3A4F420BF6884026F">
    <w:name w:val="C749FD1A632D46D3A4F420BF6884026F"/>
    <w:rsid w:val="00B94B39"/>
  </w:style>
  <w:style w:type="paragraph" w:customStyle="1" w:styleId="D4B5727740834AC98A81C9A3D10B47B8">
    <w:name w:val="D4B5727740834AC98A81C9A3D10B47B8"/>
    <w:rsid w:val="00B94B39"/>
  </w:style>
  <w:style w:type="paragraph" w:customStyle="1" w:styleId="96F53747985A4E2196AA5E9566154DCD">
    <w:name w:val="96F53747985A4E2196AA5E9566154DCD"/>
    <w:rsid w:val="00B94B39"/>
  </w:style>
  <w:style w:type="paragraph" w:customStyle="1" w:styleId="DC754512CE164F2EB47676FF369A953A">
    <w:name w:val="DC754512CE164F2EB47676FF369A953A"/>
    <w:rsid w:val="00B94B39"/>
  </w:style>
  <w:style w:type="paragraph" w:customStyle="1" w:styleId="647A13FB9A5E42148315CE106D020615">
    <w:name w:val="647A13FB9A5E42148315CE106D020615"/>
    <w:rsid w:val="00B94B39"/>
  </w:style>
  <w:style w:type="paragraph" w:customStyle="1" w:styleId="631AFF75749F4D8992CB272D69F20FF3">
    <w:name w:val="631AFF75749F4D8992CB272D69F20FF3"/>
    <w:rsid w:val="00B94B39"/>
  </w:style>
  <w:style w:type="paragraph" w:customStyle="1" w:styleId="B408D4E1262C404ABAF72DE032A6D359">
    <w:name w:val="B408D4E1262C404ABAF72DE032A6D359"/>
    <w:rsid w:val="00B94B39"/>
  </w:style>
  <w:style w:type="paragraph" w:customStyle="1" w:styleId="6F17BE43AB344C29BFE1C2E9AF0F1925">
    <w:name w:val="6F17BE43AB344C29BFE1C2E9AF0F1925"/>
    <w:rsid w:val="00B94B39"/>
  </w:style>
  <w:style w:type="paragraph" w:customStyle="1" w:styleId="7420AAA757CA4BC68976316B7C9A9100">
    <w:name w:val="7420AAA757CA4BC68976316B7C9A9100"/>
    <w:rsid w:val="00B94B39"/>
  </w:style>
  <w:style w:type="paragraph" w:customStyle="1" w:styleId="855E920EF38144E5B27AE4B0C157B905">
    <w:name w:val="855E920EF38144E5B27AE4B0C157B905"/>
    <w:rsid w:val="00B94B39"/>
  </w:style>
  <w:style w:type="paragraph" w:customStyle="1" w:styleId="4F8DF1D10D664F39B4334A0CBF7DEBC2">
    <w:name w:val="4F8DF1D10D664F39B4334A0CBF7DEBC2"/>
    <w:rsid w:val="00B94B39"/>
  </w:style>
  <w:style w:type="paragraph" w:customStyle="1" w:styleId="6BACB64278824F659CAFC96BF056ED2E">
    <w:name w:val="6BACB64278824F659CAFC96BF056ED2E"/>
    <w:rsid w:val="00B94B39"/>
  </w:style>
  <w:style w:type="paragraph" w:customStyle="1" w:styleId="254A9A0898A94326872A43C4AD96B27E">
    <w:name w:val="254A9A0898A94326872A43C4AD96B27E"/>
    <w:rsid w:val="00B94B39"/>
  </w:style>
  <w:style w:type="paragraph" w:customStyle="1" w:styleId="50155B5727324F429CC4A410A6A6CAE1">
    <w:name w:val="50155B5727324F429CC4A410A6A6CAE1"/>
    <w:rsid w:val="00B94B39"/>
  </w:style>
  <w:style w:type="paragraph" w:customStyle="1" w:styleId="0CD0156CDF64473EA71B212C89034677">
    <w:name w:val="0CD0156CDF64473EA71B212C89034677"/>
    <w:rsid w:val="00B94B39"/>
  </w:style>
  <w:style w:type="paragraph" w:customStyle="1" w:styleId="CC8065694FB743A2A36099003CBD1A91">
    <w:name w:val="CC8065694FB743A2A36099003CBD1A91"/>
    <w:rsid w:val="00B94B39"/>
  </w:style>
  <w:style w:type="paragraph" w:customStyle="1" w:styleId="CC85262F300F41719EB60A95C96826F9">
    <w:name w:val="CC85262F300F41719EB60A95C96826F9"/>
    <w:rsid w:val="00B94B39"/>
  </w:style>
  <w:style w:type="paragraph" w:customStyle="1" w:styleId="C3AEDE7114C3452A8D95A995F5074C84">
    <w:name w:val="C3AEDE7114C3452A8D95A995F5074C84"/>
    <w:rsid w:val="00B94B39"/>
  </w:style>
  <w:style w:type="paragraph" w:customStyle="1" w:styleId="1C68D8C3511948AA9D4B1C847A4FDEDD">
    <w:name w:val="1C68D8C3511948AA9D4B1C847A4FDEDD"/>
    <w:rsid w:val="00B94B39"/>
  </w:style>
  <w:style w:type="paragraph" w:customStyle="1" w:styleId="F23C7C75B9E342769F4CB9DDD30CD39D">
    <w:name w:val="F23C7C75B9E342769F4CB9DDD30CD39D"/>
    <w:rsid w:val="00B94B39"/>
  </w:style>
  <w:style w:type="paragraph" w:customStyle="1" w:styleId="8118CED7E5FC45A2850AF1AD20782F55">
    <w:name w:val="8118CED7E5FC45A2850AF1AD20782F55"/>
    <w:rsid w:val="00B94B39"/>
  </w:style>
  <w:style w:type="paragraph" w:customStyle="1" w:styleId="DFDCF14B38AC46B38A2FE7661FCFAF19">
    <w:name w:val="DFDCF14B38AC46B38A2FE7661FCFAF19"/>
    <w:rsid w:val="00B94B39"/>
  </w:style>
  <w:style w:type="paragraph" w:customStyle="1" w:styleId="C625A3CA82AB430097054D8CEA68DC6D">
    <w:name w:val="C625A3CA82AB430097054D8CEA68DC6D"/>
    <w:rsid w:val="00B94B39"/>
  </w:style>
  <w:style w:type="paragraph" w:customStyle="1" w:styleId="3265E277A2104942AA08DC5B562DC06E">
    <w:name w:val="3265E277A2104942AA08DC5B562DC06E"/>
    <w:rsid w:val="00B94B39"/>
  </w:style>
  <w:style w:type="paragraph" w:customStyle="1" w:styleId="6B6EA0C28E034A23BE43CC321BC21FDC">
    <w:name w:val="6B6EA0C28E034A23BE43CC321BC21FDC"/>
    <w:rsid w:val="00B94B39"/>
  </w:style>
  <w:style w:type="paragraph" w:customStyle="1" w:styleId="50C88398B3B94FE2B4BCD921ABE83381">
    <w:name w:val="50C88398B3B94FE2B4BCD921ABE83381"/>
    <w:rsid w:val="00B94B39"/>
  </w:style>
  <w:style w:type="paragraph" w:customStyle="1" w:styleId="EA38F5BECA66414988D15A41DD632A92">
    <w:name w:val="EA38F5BECA66414988D15A41DD632A92"/>
    <w:rsid w:val="00B94B39"/>
  </w:style>
  <w:style w:type="paragraph" w:customStyle="1" w:styleId="F7D762CF53164CECBEA4D006E391BA62">
    <w:name w:val="F7D762CF53164CECBEA4D006E391BA62"/>
    <w:rsid w:val="00B94B39"/>
  </w:style>
  <w:style w:type="paragraph" w:customStyle="1" w:styleId="4D7AFB55090B41AAAB41CC1557D874D4">
    <w:name w:val="4D7AFB55090B41AAAB41CC1557D874D4"/>
    <w:rsid w:val="00B94B39"/>
  </w:style>
  <w:style w:type="paragraph" w:customStyle="1" w:styleId="5A1646354ABF4BD7B53D7E5496A00D4E">
    <w:name w:val="5A1646354ABF4BD7B53D7E5496A00D4E"/>
    <w:rsid w:val="00B94B39"/>
  </w:style>
  <w:style w:type="paragraph" w:customStyle="1" w:styleId="4AF0E0CFE1A0474CB8DB6750FB5860C1">
    <w:name w:val="4AF0E0CFE1A0474CB8DB6750FB5860C1"/>
    <w:rsid w:val="00B94B39"/>
  </w:style>
  <w:style w:type="paragraph" w:customStyle="1" w:styleId="006121B6C9364DBC94BABEE105FD6781">
    <w:name w:val="006121B6C9364DBC94BABEE105FD6781"/>
    <w:rsid w:val="00B94B39"/>
  </w:style>
  <w:style w:type="paragraph" w:customStyle="1" w:styleId="77C4D3E71BFB43F896C8B41DE0451E71">
    <w:name w:val="77C4D3E71BFB43F896C8B41DE0451E71"/>
    <w:rsid w:val="00B94B39"/>
  </w:style>
  <w:style w:type="paragraph" w:customStyle="1" w:styleId="916FCECC325F43ABA06E2331C0BC31EA">
    <w:name w:val="916FCECC325F43ABA06E2331C0BC31EA"/>
    <w:rsid w:val="00B94B39"/>
  </w:style>
  <w:style w:type="paragraph" w:customStyle="1" w:styleId="45652D55DF0B43A99C611BD494DC5AF3">
    <w:name w:val="45652D55DF0B43A99C611BD494DC5AF3"/>
    <w:rsid w:val="00B94B39"/>
  </w:style>
  <w:style w:type="paragraph" w:customStyle="1" w:styleId="C821A95CA7A6401C8EF4B78043CB920C">
    <w:name w:val="C821A95CA7A6401C8EF4B78043CB920C"/>
    <w:rsid w:val="00B94B39"/>
  </w:style>
  <w:style w:type="paragraph" w:customStyle="1" w:styleId="CD694D886CDD4DA2AAF7F79D97ED3D14">
    <w:name w:val="CD694D886CDD4DA2AAF7F79D97ED3D14"/>
    <w:rsid w:val="00B94B39"/>
  </w:style>
  <w:style w:type="paragraph" w:customStyle="1" w:styleId="2DAB5E5647BE4EAF9E989AC1F6DC08C0">
    <w:name w:val="2DAB5E5647BE4EAF9E989AC1F6DC08C0"/>
    <w:rsid w:val="00B94B39"/>
  </w:style>
  <w:style w:type="paragraph" w:customStyle="1" w:styleId="BAFB3F1624BA49F1B2DC64AFF99D78FE">
    <w:name w:val="BAFB3F1624BA49F1B2DC64AFF99D78FE"/>
    <w:rsid w:val="00B94B39"/>
  </w:style>
  <w:style w:type="paragraph" w:customStyle="1" w:styleId="6DE366B327374C44B3693456D739C1E8">
    <w:name w:val="6DE366B327374C44B3693456D739C1E8"/>
    <w:rsid w:val="00B94B39"/>
  </w:style>
  <w:style w:type="paragraph" w:customStyle="1" w:styleId="B8F3C924DE6E4DCD9EB0A3881F40B996">
    <w:name w:val="B8F3C924DE6E4DCD9EB0A3881F40B996"/>
    <w:rsid w:val="00B94B39"/>
  </w:style>
  <w:style w:type="paragraph" w:customStyle="1" w:styleId="41DA4641FEBA470684015D1ADBA534EF">
    <w:name w:val="41DA4641FEBA470684015D1ADBA534EF"/>
    <w:rsid w:val="00B94B39"/>
  </w:style>
  <w:style w:type="paragraph" w:customStyle="1" w:styleId="49436C5A25B5455AA20620CC6825DAC4">
    <w:name w:val="49436C5A25B5455AA20620CC6825DAC4"/>
    <w:rsid w:val="00B94B39"/>
  </w:style>
  <w:style w:type="paragraph" w:customStyle="1" w:styleId="31E21F74FA824CE283226B4324334B78">
    <w:name w:val="31E21F74FA824CE283226B4324334B78"/>
    <w:rsid w:val="00B94B39"/>
  </w:style>
  <w:style w:type="paragraph" w:customStyle="1" w:styleId="D8E2F36CA86E457CB22D8D03550EF30A">
    <w:name w:val="D8E2F36CA86E457CB22D8D03550EF30A"/>
    <w:rsid w:val="00B94B39"/>
  </w:style>
  <w:style w:type="paragraph" w:customStyle="1" w:styleId="ED6A761E8EFF4063BA289140DE5383A9">
    <w:name w:val="ED6A761E8EFF4063BA289140DE5383A9"/>
    <w:rsid w:val="00B94B39"/>
  </w:style>
  <w:style w:type="paragraph" w:customStyle="1" w:styleId="69DE495935714E18A5D717C1AA8CCD48">
    <w:name w:val="69DE495935714E18A5D717C1AA8CCD48"/>
    <w:rsid w:val="00B94B39"/>
  </w:style>
  <w:style w:type="paragraph" w:customStyle="1" w:styleId="ACA5B64DFC3A49D1A32243E76A79D648">
    <w:name w:val="ACA5B64DFC3A49D1A32243E76A79D648"/>
    <w:rsid w:val="00B94B39"/>
  </w:style>
  <w:style w:type="paragraph" w:customStyle="1" w:styleId="A87F4AB78E0E427F80F01AB92A346D28">
    <w:name w:val="A87F4AB78E0E427F80F01AB92A346D28"/>
    <w:rsid w:val="00B94B39"/>
  </w:style>
  <w:style w:type="paragraph" w:customStyle="1" w:styleId="DD94973AD6AC45F1A6147CCAA1A8DDC9">
    <w:name w:val="DD94973AD6AC45F1A6147CCAA1A8DDC9"/>
    <w:rsid w:val="00B94B39"/>
  </w:style>
  <w:style w:type="paragraph" w:customStyle="1" w:styleId="B057E5F98760430A8DD702BE85E661D7">
    <w:name w:val="B057E5F98760430A8DD702BE85E661D7"/>
    <w:rsid w:val="00B94B39"/>
  </w:style>
  <w:style w:type="paragraph" w:customStyle="1" w:styleId="AE31F85937AB4ABD8E1E32CF4F612A03">
    <w:name w:val="AE31F85937AB4ABD8E1E32CF4F612A03"/>
    <w:rsid w:val="00B94B39"/>
  </w:style>
  <w:style w:type="paragraph" w:customStyle="1" w:styleId="E0F4FE67F2AF416ABE8FBF0471F153FF">
    <w:name w:val="E0F4FE67F2AF416ABE8FBF0471F153FF"/>
    <w:rsid w:val="00B94B39"/>
  </w:style>
  <w:style w:type="paragraph" w:customStyle="1" w:styleId="F4C13B8E2C234AB2A2C22B05B2EF89AB">
    <w:name w:val="F4C13B8E2C234AB2A2C22B05B2EF89AB"/>
    <w:rsid w:val="00B94B39"/>
  </w:style>
  <w:style w:type="paragraph" w:customStyle="1" w:styleId="3E20B5FAEB94476A915BD78333F169BE">
    <w:name w:val="3E20B5FAEB94476A915BD78333F169BE"/>
    <w:rsid w:val="00B94B39"/>
  </w:style>
  <w:style w:type="paragraph" w:customStyle="1" w:styleId="97D7CB854D28485D8BA344F6F0E19E76">
    <w:name w:val="97D7CB854D28485D8BA344F6F0E19E76"/>
    <w:rsid w:val="00B94B39"/>
  </w:style>
  <w:style w:type="paragraph" w:customStyle="1" w:styleId="4A06BEC4DB0D400DA3BB734F7EC3E0D1">
    <w:name w:val="4A06BEC4DB0D400DA3BB734F7EC3E0D1"/>
    <w:rsid w:val="00B94B39"/>
  </w:style>
  <w:style w:type="paragraph" w:customStyle="1" w:styleId="55E7588E2BBE45DF99ABF1810D29BB03">
    <w:name w:val="55E7588E2BBE45DF99ABF1810D29BB03"/>
    <w:rsid w:val="00B94B39"/>
  </w:style>
  <w:style w:type="paragraph" w:customStyle="1" w:styleId="729731B3C2D3496080485B9E2E65EE4B">
    <w:name w:val="729731B3C2D3496080485B9E2E65EE4B"/>
    <w:rsid w:val="00B94B39"/>
  </w:style>
  <w:style w:type="paragraph" w:customStyle="1" w:styleId="F0EA2A7216B54F3B80E3C1BFD43A544A">
    <w:name w:val="F0EA2A7216B54F3B80E3C1BFD43A544A"/>
    <w:rsid w:val="00B94B39"/>
  </w:style>
  <w:style w:type="paragraph" w:customStyle="1" w:styleId="89ED22048CDA4C129E8D155EA7D99C59">
    <w:name w:val="89ED22048CDA4C129E8D155EA7D99C59"/>
    <w:rsid w:val="00B94B39"/>
  </w:style>
  <w:style w:type="paragraph" w:customStyle="1" w:styleId="BE95804880E644B4B71EC6EEA8471DD7">
    <w:name w:val="BE95804880E644B4B71EC6EEA8471DD7"/>
    <w:rsid w:val="00B94B39"/>
  </w:style>
  <w:style w:type="paragraph" w:customStyle="1" w:styleId="1BA9CB021A87413AB55F441BF501B6FB">
    <w:name w:val="1BA9CB021A87413AB55F441BF501B6FB"/>
    <w:rsid w:val="00B94B39"/>
  </w:style>
  <w:style w:type="paragraph" w:customStyle="1" w:styleId="F1E66CEDB39646399A093FF6F1655830">
    <w:name w:val="F1E66CEDB39646399A093FF6F1655830"/>
    <w:rsid w:val="00B94B39"/>
  </w:style>
  <w:style w:type="paragraph" w:customStyle="1" w:styleId="DB3AD317118240B1822CCED9FDCC3D16">
    <w:name w:val="DB3AD317118240B1822CCED9FDCC3D16"/>
    <w:rsid w:val="00B94B39"/>
  </w:style>
  <w:style w:type="paragraph" w:customStyle="1" w:styleId="51D68BB000854E2FBE7A6C5F7E67E73F">
    <w:name w:val="51D68BB000854E2FBE7A6C5F7E67E73F"/>
    <w:rsid w:val="00B94B39"/>
  </w:style>
  <w:style w:type="paragraph" w:customStyle="1" w:styleId="1C5DD8019AAA48B49288D6A078AA8B40">
    <w:name w:val="1C5DD8019AAA48B49288D6A078AA8B40"/>
    <w:rsid w:val="00B94B39"/>
  </w:style>
  <w:style w:type="paragraph" w:customStyle="1" w:styleId="F7521D36ABFD4F3D9B702E992B1013D9">
    <w:name w:val="F7521D36ABFD4F3D9B702E992B1013D9"/>
    <w:rsid w:val="00B94B39"/>
  </w:style>
  <w:style w:type="paragraph" w:customStyle="1" w:styleId="2774C204EB2143C5804D86283C168A50">
    <w:name w:val="2774C204EB2143C5804D86283C168A50"/>
    <w:rsid w:val="00B94B39"/>
  </w:style>
  <w:style w:type="paragraph" w:customStyle="1" w:styleId="04DA4FAE24514C15AF89B3D583F396EA">
    <w:name w:val="04DA4FAE24514C15AF89B3D583F396EA"/>
    <w:rsid w:val="00B94B39"/>
  </w:style>
  <w:style w:type="paragraph" w:customStyle="1" w:styleId="F043FC6F568041AFB9D86F561CDCC56C">
    <w:name w:val="F043FC6F568041AFB9D86F561CDCC56C"/>
    <w:rsid w:val="00B94B39"/>
  </w:style>
  <w:style w:type="paragraph" w:customStyle="1" w:styleId="9B8FB0951ADA426FADD56106F547F223">
    <w:name w:val="9B8FB0951ADA426FADD56106F547F223"/>
    <w:rsid w:val="00B94B39"/>
  </w:style>
  <w:style w:type="paragraph" w:customStyle="1" w:styleId="3ACC9394554B4F72B669E6720CF71592">
    <w:name w:val="3ACC9394554B4F72B669E6720CF71592"/>
    <w:rsid w:val="00B94B39"/>
  </w:style>
  <w:style w:type="paragraph" w:customStyle="1" w:styleId="7C2DBBF3DA17469BA24D012791F65F91">
    <w:name w:val="7C2DBBF3DA17469BA24D012791F65F91"/>
    <w:rsid w:val="00B94B39"/>
  </w:style>
  <w:style w:type="paragraph" w:customStyle="1" w:styleId="CE50FF054A0C4DFC9BD33C536A020B8B">
    <w:name w:val="CE50FF054A0C4DFC9BD33C536A020B8B"/>
    <w:rsid w:val="00B94B39"/>
  </w:style>
  <w:style w:type="paragraph" w:customStyle="1" w:styleId="99479489F4074777BBEDDDC99394BB84">
    <w:name w:val="99479489F4074777BBEDDDC99394BB84"/>
    <w:rsid w:val="00B94B39"/>
  </w:style>
  <w:style w:type="paragraph" w:customStyle="1" w:styleId="D21585F13813429DA011F9CE0B0A2C72">
    <w:name w:val="D21585F13813429DA011F9CE0B0A2C72"/>
    <w:rsid w:val="00B94B39"/>
  </w:style>
  <w:style w:type="paragraph" w:customStyle="1" w:styleId="9798501529E245B1847DFBEB94A7A0BB">
    <w:name w:val="9798501529E245B1847DFBEB94A7A0BB"/>
    <w:rsid w:val="00B94B39"/>
  </w:style>
  <w:style w:type="paragraph" w:customStyle="1" w:styleId="1E0B0CECC37F4F8EAC5E5ED65BA4FBEE">
    <w:name w:val="1E0B0CECC37F4F8EAC5E5ED65BA4FBEE"/>
    <w:rsid w:val="00B94B39"/>
  </w:style>
  <w:style w:type="paragraph" w:customStyle="1" w:styleId="CC543275BC514137B25E2A9F1561B4F8">
    <w:name w:val="CC543275BC514137B25E2A9F1561B4F8"/>
    <w:rsid w:val="00B94B39"/>
  </w:style>
  <w:style w:type="paragraph" w:customStyle="1" w:styleId="4F7BB60B4A5A417B99155CB75B48EE39">
    <w:name w:val="4F7BB60B4A5A417B99155CB75B48EE39"/>
    <w:rsid w:val="00B94B39"/>
  </w:style>
  <w:style w:type="paragraph" w:customStyle="1" w:styleId="F871237DDF5945DFBDE1C1281BF0A90B">
    <w:name w:val="F871237DDF5945DFBDE1C1281BF0A90B"/>
    <w:rsid w:val="00B94B39"/>
  </w:style>
  <w:style w:type="paragraph" w:customStyle="1" w:styleId="770440248B7445E3BF1A5410EE668171">
    <w:name w:val="770440248B7445E3BF1A5410EE668171"/>
    <w:rsid w:val="00B94B39"/>
  </w:style>
  <w:style w:type="paragraph" w:customStyle="1" w:styleId="152378B65EC849E09FE9A708E584C5C2">
    <w:name w:val="152378B65EC849E09FE9A708E584C5C2"/>
    <w:rsid w:val="00B94B39"/>
  </w:style>
  <w:style w:type="paragraph" w:customStyle="1" w:styleId="6AC909D8294E4FF48BC18A3C2D78CBCA">
    <w:name w:val="6AC909D8294E4FF48BC18A3C2D78CBCA"/>
    <w:rsid w:val="00B94B39"/>
  </w:style>
  <w:style w:type="paragraph" w:customStyle="1" w:styleId="913A5452A6534BC0B5495D7D8429F5D2">
    <w:name w:val="913A5452A6534BC0B5495D7D8429F5D2"/>
    <w:rsid w:val="00B94B39"/>
  </w:style>
  <w:style w:type="paragraph" w:customStyle="1" w:styleId="B381CFCCA59F4C829CD007EFF5E68B4D">
    <w:name w:val="B381CFCCA59F4C829CD007EFF5E68B4D"/>
    <w:rsid w:val="00B94B39"/>
  </w:style>
  <w:style w:type="paragraph" w:customStyle="1" w:styleId="42821EE7DD974EFBAFD315FA1831C7A0">
    <w:name w:val="42821EE7DD974EFBAFD315FA1831C7A0"/>
    <w:rsid w:val="00B94B39"/>
  </w:style>
  <w:style w:type="paragraph" w:customStyle="1" w:styleId="75A2927A8F914AA096A6565C2190AEB0">
    <w:name w:val="75A2927A8F914AA096A6565C2190AEB0"/>
    <w:rsid w:val="00B94B39"/>
  </w:style>
  <w:style w:type="paragraph" w:customStyle="1" w:styleId="173F93F5AB374BA3A2DAD00650903D12">
    <w:name w:val="173F93F5AB374BA3A2DAD00650903D12"/>
    <w:rsid w:val="00B94B39"/>
  </w:style>
  <w:style w:type="paragraph" w:customStyle="1" w:styleId="A8F4BEE61C6A48348AACB4E37342CCF9">
    <w:name w:val="A8F4BEE61C6A48348AACB4E37342CCF9"/>
    <w:rsid w:val="00B94B39"/>
  </w:style>
  <w:style w:type="paragraph" w:customStyle="1" w:styleId="292FBCAD27C84D5A9065ADD13BDE918C">
    <w:name w:val="292FBCAD27C84D5A9065ADD13BDE918C"/>
    <w:rsid w:val="00B94B39"/>
  </w:style>
  <w:style w:type="paragraph" w:customStyle="1" w:styleId="3869E056E7D14870A7B2F6A0B2C6E68E">
    <w:name w:val="3869E056E7D14870A7B2F6A0B2C6E68E"/>
    <w:rsid w:val="00B94B39"/>
  </w:style>
  <w:style w:type="paragraph" w:customStyle="1" w:styleId="060C4883716D4D5DB3F0A94F36807383">
    <w:name w:val="060C4883716D4D5DB3F0A94F36807383"/>
    <w:rsid w:val="00B94B39"/>
  </w:style>
  <w:style w:type="paragraph" w:customStyle="1" w:styleId="E3832A78303A48248B7E6AB3BBB18917">
    <w:name w:val="E3832A78303A48248B7E6AB3BBB18917"/>
    <w:rsid w:val="00B94B39"/>
  </w:style>
  <w:style w:type="paragraph" w:customStyle="1" w:styleId="DF25BF08E837476B8AEF872EBD6D001B">
    <w:name w:val="DF25BF08E837476B8AEF872EBD6D001B"/>
    <w:rsid w:val="00B94B39"/>
  </w:style>
  <w:style w:type="paragraph" w:customStyle="1" w:styleId="670CC16EF2DF4C6B9C8260B2D0545176">
    <w:name w:val="670CC16EF2DF4C6B9C8260B2D0545176"/>
    <w:rsid w:val="00B94B39"/>
  </w:style>
  <w:style w:type="paragraph" w:customStyle="1" w:styleId="F7498093643C464FB6B5216E86AB186B">
    <w:name w:val="F7498093643C464FB6B5216E86AB186B"/>
    <w:rsid w:val="00B94B39"/>
  </w:style>
  <w:style w:type="paragraph" w:customStyle="1" w:styleId="AE1DDD739597497C9C9D438AB3EED87A">
    <w:name w:val="AE1DDD739597497C9C9D438AB3EED87A"/>
    <w:rsid w:val="00B94B39"/>
  </w:style>
  <w:style w:type="paragraph" w:customStyle="1" w:styleId="4BCDFBB8CB264F20B71DE30B7F3B50C3">
    <w:name w:val="4BCDFBB8CB264F20B71DE30B7F3B50C3"/>
    <w:rsid w:val="00B94B39"/>
  </w:style>
  <w:style w:type="paragraph" w:customStyle="1" w:styleId="54FAC488F1004C23A2768D4589BF7492">
    <w:name w:val="54FAC488F1004C23A2768D4589BF7492"/>
    <w:rsid w:val="00B94B39"/>
  </w:style>
  <w:style w:type="paragraph" w:customStyle="1" w:styleId="93D426A408624BB3A0EB7811C668FF45">
    <w:name w:val="93D426A408624BB3A0EB7811C668FF45"/>
    <w:rsid w:val="00B94B39"/>
  </w:style>
  <w:style w:type="paragraph" w:customStyle="1" w:styleId="9A857A9E6C22406B969981EF3D7E08B2">
    <w:name w:val="9A857A9E6C22406B969981EF3D7E08B2"/>
    <w:rsid w:val="00B94B39"/>
  </w:style>
  <w:style w:type="paragraph" w:customStyle="1" w:styleId="11417F2FC2ED4BB59FCFC4C7EB5F7AC3">
    <w:name w:val="11417F2FC2ED4BB59FCFC4C7EB5F7AC3"/>
    <w:rsid w:val="00B94B39"/>
  </w:style>
  <w:style w:type="paragraph" w:customStyle="1" w:styleId="F5FEC1AF42FC4A059B647049B0128D9C">
    <w:name w:val="F5FEC1AF42FC4A059B647049B0128D9C"/>
    <w:rsid w:val="00B94B39"/>
  </w:style>
  <w:style w:type="paragraph" w:customStyle="1" w:styleId="FE6E6541D4394A279C390EB80FC85717">
    <w:name w:val="FE6E6541D4394A279C390EB80FC85717"/>
    <w:rsid w:val="00B94B39"/>
  </w:style>
  <w:style w:type="paragraph" w:customStyle="1" w:styleId="562C63CD1B4C4A82816D23B4922417A7">
    <w:name w:val="562C63CD1B4C4A82816D23B4922417A7"/>
    <w:rsid w:val="00B94B39"/>
  </w:style>
  <w:style w:type="paragraph" w:customStyle="1" w:styleId="AD57600DB20940128D9F6BEECD9E90EB">
    <w:name w:val="AD57600DB20940128D9F6BEECD9E90EB"/>
    <w:rsid w:val="00B94B39"/>
  </w:style>
  <w:style w:type="paragraph" w:customStyle="1" w:styleId="86A0EC3DAEAA4F9A9052252FA8F07867">
    <w:name w:val="86A0EC3DAEAA4F9A9052252FA8F07867"/>
    <w:rsid w:val="00B94B39"/>
  </w:style>
  <w:style w:type="paragraph" w:customStyle="1" w:styleId="769ED2F2EC4741E7A57B74C9EBA3F81A">
    <w:name w:val="769ED2F2EC4741E7A57B74C9EBA3F81A"/>
    <w:rsid w:val="00B94B39"/>
  </w:style>
  <w:style w:type="paragraph" w:customStyle="1" w:styleId="C5A31C59C67B474E8BDF2E58510B4B1F">
    <w:name w:val="C5A31C59C67B474E8BDF2E58510B4B1F"/>
    <w:rsid w:val="00B94B39"/>
  </w:style>
  <w:style w:type="paragraph" w:customStyle="1" w:styleId="8FA7B38E4A044C2895B7FF1F2E045987">
    <w:name w:val="8FA7B38E4A044C2895B7FF1F2E045987"/>
    <w:rsid w:val="00B94B39"/>
  </w:style>
  <w:style w:type="paragraph" w:customStyle="1" w:styleId="458E8B06518C4069832A9E280C45143D">
    <w:name w:val="458E8B06518C4069832A9E280C45143D"/>
    <w:rsid w:val="00B94B39"/>
  </w:style>
  <w:style w:type="paragraph" w:customStyle="1" w:styleId="F0A62BEBA6154488B354A20B94788A12">
    <w:name w:val="F0A62BEBA6154488B354A20B94788A12"/>
    <w:rsid w:val="00B94B39"/>
  </w:style>
  <w:style w:type="paragraph" w:customStyle="1" w:styleId="2266A61A78064969A77B4F11381F99B5">
    <w:name w:val="2266A61A78064969A77B4F11381F99B5"/>
    <w:rsid w:val="00B94B39"/>
  </w:style>
  <w:style w:type="paragraph" w:customStyle="1" w:styleId="E21F374E32A942F9A3F0D453F61376E7">
    <w:name w:val="E21F374E32A942F9A3F0D453F61376E7"/>
    <w:rsid w:val="00B94B39"/>
  </w:style>
  <w:style w:type="paragraph" w:customStyle="1" w:styleId="D2BE0CE3BE4443EBBAC8411C14306328">
    <w:name w:val="D2BE0CE3BE4443EBBAC8411C14306328"/>
    <w:rsid w:val="00B94B39"/>
  </w:style>
  <w:style w:type="paragraph" w:customStyle="1" w:styleId="900CF704F5D54A7E9449C8762E7F77A2">
    <w:name w:val="900CF704F5D54A7E9449C8762E7F77A2"/>
    <w:rsid w:val="00B94B39"/>
  </w:style>
  <w:style w:type="paragraph" w:customStyle="1" w:styleId="591376647164421B8B75CECB2022DD06">
    <w:name w:val="591376647164421B8B75CECB2022DD06"/>
    <w:rsid w:val="00B94B39"/>
  </w:style>
  <w:style w:type="paragraph" w:customStyle="1" w:styleId="E32C6A1C62DA4B368241CA6DAFC989C8">
    <w:name w:val="E32C6A1C62DA4B368241CA6DAFC989C8"/>
    <w:rsid w:val="00B94B39"/>
  </w:style>
  <w:style w:type="paragraph" w:customStyle="1" w:styleId="21348E0B8B3D44EF917EB983BF20F24B">
    <w:name w:val="21348E0B8B3D44EF917EB983BF20F24B"/>
    <w:rsid w:val="00B94B39"/>
  </w:style>
  <w:style w:type="paragraph" w:customStyle="1" w:styleId="0AA805820B1A43DFADD174A82AFC3F01">
    <w:name w:val="0AA805820B1A43DFADD174A82AFC3F01"/>
    <w:rsid w:val="00B94B39"/>
  </w:style>
  <w:style w:type="paragraph" w:customStyle="1" w:styleId="1B2FDD4FA4AE4C1497EEBA0B190C82F0">
    <w:name w:val="1B2FDD4FA4AE4C1497EEBA0B190C82F0"/>
    <w:rsid w:val="00B94B39"/>
  </w:style>
  <w:style w:type="paragraph" w:customStyle="1" w:styleId="EE398DF0487B4FE1B00A44BA8F92FDC4">
    <w:name w:val="EE398DF0487B4FE1B00A44BA8F92FDC4"/>
    <w:rsid w:val="00B94B39"/>
  </w:style>
  <w:style w:type="paragraph" w:customStyle="1" w:styleId="96BC6550BFB948E79AF973F3C9793D45">
    <w:name w:val="96BC6550BFB948E79AF973F3C9793D45"/>
    <w:rsid w:val="00B94B39"/>
  </w:style>
  <w:style w:type="paragraph" w:customStyle="1" w:styleId="518E83F2AB0B4D8997C3AE675E47923B">
    <w:name w:val="518E83F2AB0B4D8997C3AE675E47923B"/>
    <w:rsid w:val="00B94B39"/>
  </w:style>
  <w:style w:type="paragraph" w:customStyle="1" w:styleId="09E48DA1A3254B549280FC5A23D26185">
    <w:name w:val="09E48DA1A3254B549280FC5A23D26185"/>
    <w:rsid w:val="00B94B39"/>
  </w:style>
  <w:style w:type="paragraph" w:customStyle="1" w:styleId="3EE2E00CDDD0490B97A59389CBC61910">
    <w:name w:val="3EE2E00CDDD0490B97A59389CBC61910"/>
    <w:rsid w:val="00B94B39"/>
  </w:style>
  <w:style w:type="paragraph" w:customStyle="1" w:styleId="C140E0BEF6E64F108CE4EC0BA017F0E2">
    <w:name w:val="C140E0BEF6E64F108CE4EC0BA017F0E2"/>
    <w:rsid w:val="00B94B39"/>
  </w:style>
  <w:style w:type="paragraph" w:customStyle="1" w:styleId="CA0AE40E1BC34F288CF4AF108EE13F04">
    <w:name w:val="CA0AE40E1BC34F288CF4AF108EE13F04"/>
    <w:rsid w:val="00B94B39"/>
  </w:style>
  <w:style w:type="paragraph" w:customStyle="1" w:styleId="B0FDEC0070054C0B938C8FFE117955FE">
    <w:name w:val="B0FDEC0070054C0B938C8FFE117955FE"/>
    <w:rsid w:val="00B94B39"/>
  </w:style>
  <w:style w:type="paragraph" w:customStyle="1" w:styleId="3CEE889C0EC44449B8C76F9B87ED14CE">
    <w:name w:val="3CEE889C0EC44449B8C76F9B87ED14CE"/>
    <w:rsid w:val="00B94B39"/>
  </w:style>
  <w:style w:type="paragraph" w:customStyle="1" w:styleId="75CCD35372DC498FAFE72029CF8EE45B">
    <w:name w:val="75CCD35372DC498FAFE72029CF8EE45B"/>
    <w:rsid w:val="00B94B39"/>
  </w:style>
  <w:style w:type="paragraph" w:customStyle="1" w:styleId="ABBC3DAFECAC4294AD15D412642753A0">
    <w:name w:val="ABBC3DAFECAC4294AD15D412642753A0"/>
    <w:rsid w:val="00B94B39"/>
  </w:style>
  <w:style w:type="paragraph" w:customStyle="1" w:styleId="8B3B4F79452646B4BA1B4C433F7DFC11">
    <w:name w:val="8B3B4F79452646B4BA1B4C433F7DFC11"/>
    <w:rsid w:val="00B94B39"/>
  </w:style>
  <w:style w:type="paragraph" w:customStyle="1" w:styleId="1DAD9244F1654B47B98EC6E3A0680DDC">
    <w:name w:val="1DAD9244F1654B47B98EC6E3A0680DDC"/>
    <w:rsid w:val="00B94B39"/>
  </w:style>
  <w:style w:type="paragraph" w:customStyle="1" w:styleId="E8F810DD7E14434ABDEDE3C5A520C37A">
    <w:name w:val="E8F810DD7E14434ABDEDE3C5A520C37A"/>
    <w:rsid w:val="00B94B39"/>
  </w:style>
  <w:style w:type="paragraph" w:customStyle="1" w:styleId="345CA0A0A4F34C399721C4C6863927D4">
    <w:name w:val="345CA0A0A4F34C399721C4C6863927D4"/>
    <w:rsid w:val="00B94B39"/>
  </w:style>
  <w:style w:type="paragraph" w:customStyle="1" w:styleId="A522CD87B4F44806BE590E004915E01F">
    <w:name w:val="A522CD87B4F44806BE590E004915E01F"/>
    <w:rsid w:val="00B94B39"/>
  </w:style>
  <w:style w:type="paragraph" w:customStyle="1" w:styleId="BF4EF7A1348D42B680A29D7DF458CE87">
    <w:name w:val="BF4EF7A1348D42B680A29D7DF458CE87"/>
    <w:rsid w:val="00B94B39"/>
  </w:style>
  <w:style w:type="paragraph" w:customStyle="1" w:styleId="5B48CA60C70848A88C87464FD5918BC1">
    <w:name w:val="5B48CA60C70848A88C87464FD5918BC1"/>
    <w:rsid w:val="00B94B39"/>
  </w:style>
  <w:style w:type="paragraph" w:customStyle="1" w:styleId="17E23D8272AC47A9A20AE871496E9DF6">
    <w:name w:val="17E23D8272AC47A9A20AE871496E9DF6"/>
    <w:rsid w:val="00B94B39"/>
  </w:style>
  <w:style w:type="paragraph" w:customStyle="1" w:styleId="247C1E48538148008690C89BA0A4AE51">
    <w:name w:val="247C1E48538148008690C89BA0A4AE51"/>
    <w:rsid w:val="00B94B39"/>
  </w:style>
  <w:style w:type="paragraph" w:customStyle="1" w:styleId="B4AE01A2C54C4D0E9B7F6E371F0FC60D">
    <w:name w:val="B4AE01A2C54C4D0E9B7F6E371F0FC60D"/>
    <w:rsid w:val="00B94B39"/>
  </w:style>
  <w:style w:type="paragraph" w:customStyle="1" w:styleId="7FB45FE5A5A9424CB7381E2EBE74C90B">
    <w:name w:val="7FB45FE5A5A9424CB7381E2EBE74C90B"/>
    <w:rsid w:val="00B94B39"/>
  </w:style>
  <w:style w:type="paragraph" w:customStyle="1" w:styleId="796762D90142470C9DAD9C722EFFCE29">
    <w:name w:val="796762D90142470C9DAD9C722EFFCE29"/>
    <w:rsid w:val="00B94B39"/>
  </w:style>
  <w:style w:type="paragraph" w:customStyle="1" w:styleId="8D6F6A3A563844CAB570D7F99D518EDD">
    <w:name w:val="8D6F6A3A563844CAB570D7F99D518EDD"/>
    <w:rsid w:val="00B94B39"/>
  </w:style>
  <w:style w:type="paragraph" w:customStyle="1" w:styleId="1FD7A08E1A684115B6A47D04B8DFA916">
    <w:name w:val="1FD7A08E1A684115B6A47D04B8DFA916"/>
    <w:rsid w:val="00B94B39"/>
  </w:style>
  <w:style w:type="paragraph" w:customStyle="1" w:styleId="AA0AF9EB5F7F4142806EA106625A223E">
    <w:name w:val="AA0AF9EB5F7F4142806EA106625A223E"/>
    <w:rsid w:val="00B94B39"/>
  </w:style>
  <w:style w:type="paragraph" w:customStyle="1" w:styleId="C3C97382205941BE89F17499EB8A5AEE">
    <w:name w:val="C3C97382205941BE89F17499EB8A5AEE"/>
    <w:rsid w:val="00B94B39"/>
  </w:style>
  <w:style w:type="paragraph" w:customStyle="1" w:styleId="BDA11C72021845C484843C5560B5795C">
    <w:name w:val="BDA11C72021845C484843C5560B5795C"/>
    <w:rsid w:val="00B94B39"/>
  </w:style>
  <w:style w:type="paragraph" w:customStyle="1" w:styleId="ED910F33E0C244849CF819D794676D2C">
    <w:name w:val="ED910F33E0C244849CF819D794676D2C"/>
    <w:rsid w:val="00B94B39"/>
  </w:style>
  <w:style w:type="paragraph" w:customStyle="1" w:styleId="6C496DED4E9944C1A8CD336D9FC318A3">
    <w:name w:val="6C496DED4E9944C1A8CD336D9FC318A3"/>
    <w:rsid w:val="00B94B39"/>
  </w:style>
  <w:style w:type="paragraph" w:customStyle="1" w:styleId="EE8D3ABE61334FB4A03005F6356B1C4F">
    <w:name w:val="EE8D3ABE61334FB4A03005F6356B1C4F"/>
    <w:rsid w:val="00B94B39"/>
  </w:style>
  <w:style w:type="paragraph" w:customStyle="1" w:styleId="A5744C1347B84E2985A4126F13C079F7">
    <w:name w:val="A5744C1347B84E2985A4126F13C079F7"/>
    <w:rsid w:val="00B94B39"/>
  </w:style>
  <w:style w:type="paragraph" w:customStyle="1" w:styleId="F3D4ED9B52664F919802536C9C40754A">
    <w:name w:val="F3D4ED9B52664F919802536C9C40754A"/>
    <w:rsid w:val="00B94B39"/>
  </w:style>
  <w:style w:type="paragraph" w:customStyle="1" w:styleId="A51121C28DCE4349ACDCD793AF607DE4">
    <w:name w:val="A51121C28DCE4349ACDCD793AF607DE4"/>
    <w:rsid w:val="00B94B39"/>
  </w:style>
  <w:style w:type="paragraph" w:customStyle="1" w:styleId="EB553A5BAEFD4139850D956646DAF2B7">
    <w:name w:val="EB553A5BAEFD4139850D956646DAF2B7"/>
    <w:rsid w:val="00B94B39"/>
  </w:style>
  <w:style w:type="paragraph" w:customStyle="1" w:styleId="9F8E8D21EFB7451A9A5ED5C665B1D20A">
    <w:name w:val="9F8E8D21EFB7451A9A5ED5C665B1D20A"/>
    <w:rsid w:val="00B94B39"/>
  </w:style>
  <w:style w:type="paragraph" w:customStyle="1" w:styleId="3D64142F6BDE4D44BDFE61C20874726F">
    <w:name w:val="3D64142F6BDE4D44BDFE61C20874726F"/>
    <w:rsid w:val="00B94B39"/>
  </w:style>
  <w:style w:type="paragraph" w:customStyle="1" w:styleId="9ECE8B0641134858A2046FD2E6BCD8F6">
    <w:name w:val="9ECE8B0641134858A2046FD2E6BCD8F6"/>
    <w:rsid w:val="00B94B39"/>
  </w:style>
  <w:style w:type="paragraph" w:customStyle="1" w:styleId="FEF63D5A656F404AB61C8051F78F33E2">
    <w:name w:val="FEF63D5A656F404AB61C8051F78F33E2"/>
    <w:rsid w:val="00B94B39"/>
  </w:style>
  <w:style w:type="paragraph" w:customStyle="1" w:styleId="B0A2FA96F6374738B80C3D55D916007D">
    <w:name w:val="B0A2FA96F6374738B80C3D55D916007D"/>
    <w:rsid w:val="00B94B39"/>
  </w:style>
  <w:style w:type="paragraph" w:customStyle="1" w:styleId="F90AB18800B44EDFB9EA05C27005164A">
    <w:name w:val="F90AB18800B44EDFB9EA05C27005164A"/>
    <w:rsid w:val="00B94B39"/>
  </w:style>
  <w:style w:type="paragraph" w:customStyle="1" w:styleId="27C3DDF385364E69980FD5DD338A2F34">
    <w:name w:val="27C3DDF385364E69980FD5DD338A2F34"/>
    <w:rsid w:val="00B94B39"/>
  </w:style>
  <w:style w:type="paragraph" w:customStyle="1" w:styleId="6CC4D16A714849EAA7CE0C028EAAEE49">
    <w:name w:val="6CC4D16A714849EAA7CE0C028EAAEE49"/>
    <w:rsid w:val="00B94B39"/>
  </w:style>
  <w:style w:type="paragraph" w:customStyle="1" w:styleId="E23CBD97C5DC40CB94B1E4BB38325D5F">
    <w:name w:val="E23CBD97C5DC40CB94B1E4BB38325D5F"/>
    <w:rsid w:val="00B94B39"/>
  </w:style>
  <w:style w:type="paragraph" w:customStyle="1" w:styleId="BA3AFFD56386475890B6040DA006BB84">
    <w:name w:val="BA3AFFD56386475890B6040DA006BB84"/>
    <w:rsid w:val="00B94B39"/>
  </w:style>
  <w:style w:type="paragraph" w:customStyle="1" w:styleId="50AE5BD2F38744739E4E287317267FD1">
    <w:name w:val="50AE5BD2F38744739E4E287317267FD1"/>
    <w:rsid w:val="00B94B39"/>
  </w:style>
  <w:style w:type="paragraph" w:customStyle="1" w:styleId="F171503D8FE84C9BA6336485C57A8B4B">
    <w:name w:val="F171503D8FE84C9BA6336485C57A8B4B"/>
    <w:rsid w:val="00B94B39"/>
  </w:style>
  <w:style w:type="paragraph" w:customStyle="1" w:styleId="EFFCAD35CB3D480C923D447DCB67C829">
    <w:name w:val="EFFCAD35CB3D480C923D447DCB67C829"/>
    <w:rsid w:val="00B94B39"/>
  </w:style>
  <w:style w:type="paragraph" w:customStyle="1" w:styleId="97BD2D159061480FB7C1F88BB292ADE3">
    <w:name w:val="97BD2D159061480FB7C1F88BB292ADE3"/>
    <w:rsid w:val="00B94B39"/>
  </w:style>
  <w:style w:type="paragraph" w:customStyle="1" w:styleId="3AEB54A0DCE14B5D98E68CFA42EA9AFC">
    <w:name w:val="3AEB54A0DCE14B5D98E68CFA42EA9AFC"/>
    <w:rsid w:val="00B94B39"/>
  </w:style>
  <w:style w:type="paragraph" w:customStyle="1" w:styleId="E4C030955C36464B816218E0AD0A99FD">
    <w:name w:val="E4C030955C36464B816218E0AD0A99FD"/>
    <w:rsid w:val="00B94B39"/>
  </w:style>
  <w:style w:type="paragraph" w:customStyle="1" w:styleId="9933A94E45A840519C680CC0CFB071E2">
    <w:name w:val="9933A94E45A840519C680CC0CFB071E2"/>
    <w:rsid w:val="00B94B39"/>
  </w:style>
  <w:style w:type="paragraph" w:customStyle="1" w:styleId="AFD57385A6C644668602B4B082A55424">
    <w:name w:val="AFD57385A6C644668602B4B082A55424"/>
    <w:rsid w:val="00B94B39"/>
  </w:style>
  <w:style w:type="paragraph" w:customStyle="1" w:styleId="412DB877A71440EFAB9E3E00FEDD1A22">
    <w:name w:val="412DB877A71440EFAB9E3E00FEDD1A22"/>
    <w:rsid w:val="00B94B39"/>
  </w:style>
  <w:style w:type="paragraph" w:customStyle="1" w:styleId="8A85D8FA966F4818B05D0550B0F966F3">
    <w:name w:val="8A85D8FA966F4818B05D0550B0F966F3"/>
    <w:rsid w:val="00B94B39"/>
  </w:style>
  <w:style w:type="paragraph" w:customStyle="1" w:styleId="958575F6F5254D6DA2C558147FBD9968">
    <w:name w:val="958575F6F5254D6DA2C558147FBD9968"/>
    <w:rsid w:val="00B94B39"/>
  </w:style>
  <w:style w:type="paragraph" w:customStyle="1" w:styleId="062FAFDB7F10406486F3A5328807DA02">
    <w:name w:val="062FAFDB7F10406486F3A5328807DA02"/>
    <w:rsid w:val="00B94B39"/>
  </w:style>
  <w:style w:type="paragraph" w:customStyle="1" w:styleId="A3D39E05A471467581721185AEBCDF65">
    <w:name w:val="A3D39E05A471467581721185AEBCDF65"/>
    <w:rsid w:val="00B94B39"/>
  </w:style>
  <w:style w:type="paragraph" w:customStyle="1" w:styleId="C4749DD2D1B441E8BB03D32C15E0BF84">
    <w:name w:val="C4749DD2D1B441E8BB03D32C15E0BF84"/>
    <w:rsid w:val="00B94B39"/>
  </w:style>
  <w:style w:type="paragraph" w:customStyle="1" w:styleId="80D2337C028E43A19EA06970CE12C3A7">
    <w:name w:val="80D2337C028E43A19EA06970CE12C3A7"/>
    <w:rsid w:val="00B94B39"/>
  </w:style>
  <w:style w:type="paragraph" w:customStyle="1" w:styleId="B19660E33AF94EF7AED7CE330F86ACB2">
    <w:name w:val="B19660E33AF94EF7AED7CE330F86ACB2"/>
    <w:rsid w:val="00B94B39"/>
  </w:style>
  <w:style w:type="paragraph" w:customStyle="1" w:styleId="6F4E1601164440B6A696EE9D13FBBAC6">
    <w:name w:val="6F4E1601164440B6A696EE9D13FBBAC6"/>
    <w:rsid w:val="00B94B39"/>
  </w:style>
  <w:style w:type="paragraph" w:customStyle="1" w:styleId="BFB8B45E9DAA40C481ED5B0EA8DF85A7">
    <w:name w:val="BFB8B45E9DAA40C481ED5B0EA8DF85A7"/>
    <w:rsid w:val="00B94B39"/>
  </w:style>
  <w:style w:type="paragraph" w:customStyle="1" w:styleId="86FBF67F050C4404A5CF6D61F082B636">
    <w:name w:val="86FBF67F050C4404A5CF6D61F082B636"/>
    <w:rsid w:val="00B94B39"/>
  </w:style>
  <w:style w:type="paragraph" w:customStyle="1" w:styleId="1F8750E3DE034D0E8040959203ED3C9D">
    <w:name w:val="1F8750E3DE034D0E8040959203ED3C9D"/>
    <w:rsid w:val="00B94B39"/>
  </w:style>
  <w:style w:type="paragraph" w:customStyle="1" w:styleId="81F3BD5C4322421381F6BA1F4A871596">
    <w:name w:val="81F3BD5C4322421381F6BA1F4A871596"/>
    <w:rsid w:val="00B94B39"/>
  </w:style>
  <w:style w:type="paragraph" w:customStyle="1" w:styleId="50AF1E73B877428D9AED00D0C9DF2E39">
    <w:name w:val="50AF1E73B877428D9AED00D0C9DF2E39"/>
    <w:rsid w:val="00B94B39"/>
  </w:style>
  <w:style w:type="paragraph" w:customStyle="1" w:styleId="A3107221723B4A3E808B5192CE837AFC">
    <w:name w:val="A3107221723B4A3E808B5192CE837AFC"/>
    <w:rsid w:val="00B94B39"/>
  </w:style>
  <w:style w:type="paragraph" w:customStyle="1" w:styleId="CA86E5E5C82E4FD4864F229C4D05B7E1">
    <w:name w:val="CA86E5E5C82E4FD4864F229C4D05B7E1"/>
    <w:rsid w:val="00B94B39"/>
  </w:style>
  <w:style w:type="paragraph" w:customStyle="1" w:styleId="093629F65A3444A18C71B5E2F08AB4CE">
    <w:name w:val="093629F65A3444A18C71B5E2F08AB4CE"/>
    <w:rsid w:val="00B94B39"/>
  </w:style>
  <w:style w:type="paragraph" w:customStyle="1" w:styleId="AAB53883283840498BF568E951848CF7">
    <w:name w:val="AAB53883283840498BF568E951848CF7"/>
    <w:rsid w:val="00B94B39"/>
  </w:style>
  <w:style w:type="paragraph" w:customStyle="1" w:styleId="05CBCAF4DF774CFB981B880E7EBD143A">
    <w:name w:val="05CBCAF4DF774CFB981B880E7EBD143A"/>
    <w:rsid w:val="00B94B39"/>
  </w:style>
  <w:style w:type="paragraph" w:customStyle="1" w:styleId="3ECEE34A9E094A78BACCAF016052CEE3">
    <w:name w:val="3ECEE34A9E094A78BACCAF016052CEE3"/>
    <w:rsid w:val="00B94B39"/>
  </w:style>
  <w:style w:type="paragraph" w:customStyle="1" w:styleId="C42588DBC0044F9EA807357A670B2D42">
    <w:name w:val="C42588DBC0044F9EA807357A670B2D42"/>
    <w:rsid w:val="00B94B39"/>
  </w:style>
  <w:style w:type="paragraph" w:customStyle="1" w:styleId="8F3026F7DCA1495EBF2005FC7F35DCDF">
    <w:name w:val="8F3026F7DCA1495EBF2005FC7F35DCDF"/>
    <w:rsid w:val="00B94B39"/>
  </w:style>
  <w:style w:type="paragraph" w:customStyle="1" w:styleId="1FE1BF700243486099B38BC17514CC98">
    <w:name w:val="1FE1BF700243486099B38BC17514CC98"/>
    <w:rsid w:val="00B94B39"/>
  </w:style>
  <w:style w:type="paragraph" w:customStyle="1" w:styleId="ED8FE23E7A6243CE87D4233BD6546516">
    <w:name w:val="ED8FE23E7A6243CE87D4233BD6546516"/>
    <w:rsid w:val="00B94B39"/>
  </w:style>
  <w:style w:type="paragraph" w:customStyle="1" w:styleId="25036723DE8241E5A208A5C8DFBCF478">
    <w:name w:val="25036723DE8241E5A208A5C8DFBCF478"/>
    <w:rsid w:val="00B94B39"/>
  </w:style>
  <w:style w:type="paragraph" w:customStyle="1" w:styleId="EC689D60FCDE4A998CE5212F5967A7EE">
    <w:name w:val="EC689D60FCDE4A998CE5212F5967A7EE"/>
    <w:rsid w:val="00B94B39"/>
  </w:style>
  <w:style w:type="paragraph" w:customStyle="1" w:styleId="08A20BD247B2403681F0B98FF67D4BF7">
    <w:name w:val="08A20BD247B2403681F0B98FF67D4BF7"/>
    <w:rsid w:val="00B94B39"/>
  </w:style>
  <w:style w:type="paragraph" w:customStyle="1" w:styleId="FA3494B762104459815A2FFD089A0121">
    <w:name w:val="FA3494B762104459815A2FFD089A0121"/>
    <w:rsid w:val="00B94B39"/>
  </w:style>
  <w:style w:type="paragraph" w:customStyle="1" w:styleId="E0FB7F1573714CB6988010C3BBB6A7C3">
    <w:name w:val="E0FB7F1573714CB6988010C3BBB6A7C3"/>
    <w:rsid w:val="00B94B39"/>
  </w:style>
  <w:style w:type="paragraph" w:customStyle="1" w:styleId="31B5C241CC4E4159AA864A0241DDC88E">
    <w:name w:val="31B5C241CC4E4159AA864A0241DDC88E"/>
    <w:rsid w:val="00B94B39"/>
  </w:style>
  <w:style w:type="paragraph" w:customStyle="1" w:styleId="B4882FA6C6284E8D9638BF958EA45F81">
    <w:name w:val="B4882FA6C6284E8D9638BF958EA45F81"/>
    <w:rsid w:val="00B94B39"/>
  </w:style>
  <w:style w:type="paragraph" w:customStyle="1" w:styleId="4124C88FAA0245BEB271B566D19EC872">
    <w:name w:val="4124C88FAA0245BEB271B566D19EC872"/>
    <w:rsid w:val="00B94B39"/>
  </w:style>
  <w:style w:type="paragraph" w:customStyle="1" w:styleId="BD0D2008F47740F099A59EB8ABC63A59">
    <w:name w:val="BD0D2008F47740F099A59EB8ABC63A59"/>
    <w:rsid w:val="00B94B39"/>
  </w:style>
  <w:style w:type="paragraph" w:customStyle="1" w:styleId="7B51CC9F2BC84100AC7BAD83BBE03991">
    <w:name w:val="7B51CC9F2BC84100AC7BAD83BBE03991"/>
    <w:rsid w:val="00B94B39"/>
  </w:style>
  <w:style w:type="paragraph" w:customStyle="1" w:styleId="D28368FA3EEF427792A17FBAE0F4243E">
    <w:name w:val="D28368FA3EEF427792A17FBAE0F4243E"/>
    <w:rsid w:val="00B94B39"/>
  </w:style>
  <w:style w:type="paragraph" w:customStyle="1" w:styleId="319E3759E319455CB8FE53F65E135117">
    <w:name w:val="319E3759E319455CB8FE53F65E135117"/>
    <w:rsid w:val="00B94B39"/>
  </w:style>
  <w:style w:type="paragraph" w:customStyle="1" w:styleId="B5AFBCCBCB614DFFBC7419BAD14A5A6D">
    <w:name w:val="B5AFBCCBCB614DFFBC7419BAD14A5A6D"/>
    <w:rsid w:val="00B94B39"/>
  </w:style>
  <w:style w:type="paragraph" w:customStyle="1" w:styleId="0542D68AEE5A448B91FB6EB2F22E66BE">
    <w:name w:val="0542D68AEE5A448B91FB6EB2F22E66BE"/>
    <w:rsid w:val="00B94B39"/>
  </w:style>
  <w:style w:type="paragraph" w:customStyle="1" w:styleId="A68F64539CDB4984951FFD41906E7807">
    <w:name w:val="A68F64539CDB4984951FFD41906E7807"/>
    <w:rsid w:val="00B94B39"/>
  </w:style>
  <w:style w:type="paragraph" w:customStyle="1" w:styleId="16D21C978CAB4DF8A343D49AB36250BB">
    <w:name w:val="16D21C978CAB4DF8A343D49AB36250BB"/>
    <w:rsid w:val="00B94B39"/>
  </w:style>
  <w:style w:type="paragraph" w:customStyle="1" w:styleId="D4E5AAAF58EA4A8A8D2A9F7D5B918D79">
    <w:name w:val="D4E5AAAF58EA4A8A8D2A9F7D5B918D79"/>
    <w:rsid w:val="00B94B39"/>
  </w:style>
  <w:style w:type="paragraph" w:customStyle="1" w:styleId="59004B00AA794AE2865F410A0521ECF5">
    <w:name w:val="59004B00AA794AE2865F410A0521ECF5"/>
    <w:rsid w:val="00B94B39"/>
  </w:style>
  <w:style w:type="paragraph" w:customStyle="1" w:styleId="2B6D30DC38ED4D5CB7849F29E78B9C33">
    <w:name w:val="2B6D30DC38ED4D5CB7849F29E78B9C33"/>
    <w:rsid w:val="00B94B39"/>
  </w:style>
  <w:style w:type="paragraph" w:customStyle="1" w:styleId="E3183584BC164DDDA35511F262041767">
    <w:name w:val="E3183584BC164DDDA35511F262041767"/>
    <w:rsid w:val="00B94B39"/>
  </w:style>
  <w:style w:type="paragraph" w:customStyle="1" w:styleId="CE180131F86B499D991FA954580832DD">
    <w:name w:val="CE180131F86B499D991FA954580832DD"/>
    <w:rsid w:val="00B94B39"/>
  </w:style>
  <w:style w:type="paragraph" w:customStyle="1" w:styleId="28A250C46DBB41799E101679DFD419D2">
    <w:name w:val="28A250C46DBB41799E101679DFD419D2"/>
    <w:rsid w:val="00B94B39"/>
  </w:style>
  <w:style w:type="paragraph" w:customStyle="1" w:styleId="84135CFC5DE24AE5821BF0C8D3F60EC7">
    <w:name w:val="84135CFC5DE24AE5821BF0C8D3F60EC7"/>
    <w:rsid w:val="00B94B39"/>
  </w:style>
  <w:style w:type="paragraph" w:customStyle="1" w:styleId="BE3EF8851B3D48C4A69BACB747C9E582">
    <w:name w:val="BE3EF8851B3D48C4A69BACB747C9E582"/>
    <w:rsid w:val="00B94B39"/>
  </w:style>
  <w:style w:type="paragraph" w:customStyle="1" w:styleId="772221C8FAC64A6A88237B41A3E93E9C">
    <w:name w:val="772221C8FAC64A6A88237B41A3E93E9C"/>
    <w:rsid w:val="00B94B39"/>
  </w:style>
  <w:style w:type="paragraph" w:customStyle="1" w:styleId="AD7F076D98E1435688F6A8380B73D99C">
    <w:name w:val="AD7F076D98E1435688F6A8380B73D99C"/>
    <w:rsid w:val="00B94B39"/>
  </w:style>
  <w:style w:type="paragraph" w:customStyle="1" w:styleId="AA0E65CFAD3A421BA47DDB79DCCE443E">
    <w:name w:val="AA0E65CFAD3A421BA47DDB79DCCE443E"/>
    <w:rsid w:val="00B94B39"/>
  </w:style>
  <w:style w:type="paragraph" w:customStyle="1" w:styleId="D942FB8ADA8541B0800A787C1EC69C22">
    <w:name w:val="D942FB8ADA8541B0800A787C1EC69C22"/>
    <w:rsid w:val="00B94B39"/>
  </w:style>
  <w:style w:type="paragraph" w:customStyle="1" w:styleId="8EEA1616D74F44BB80D1ECB224635AD3">
    <w:name w:val="8EEA1616D74F44BB80D1ECB224635AD3"/>
    <w:rsid w:val="00B94B39"/>
  </w:style>
  <w:style w:type="paragraph" w:customStyle="1" w:styleId="EC8FA269C0294219A77EA04315E3B9B0">
    <w:name w:val="EC8FA269C0294219A77EA04315E3B9B0"/>
    <w:rsid w:val="00B94B39"/>
  </w:style>
  <w:style w:type="paragraph" w:customStyle="1" w:styleId="7691A6F49E7D453D972949F600F7BAC7">
    <w:name w:val="7691A6F49E7D453D972949F600F7BAC7"/>
    <w:rsid w:val="00B94B39"/>
  </w:style>
  <w:style w:type="paragraph" w:customStyle="1" w:styleId="E34AE2CA51884225A0798630D2579B2B">
    <w:name w:val="E34AE2CA51884225A0798630D2579B2B"/>
    <w:rsid w:val="00B94B39"/>
  </w:style>
  <w:style w:type="paragraph" w:customStyle="1" w:styleId="9A170752E5704184ABCC6060EC7D4A19">
    <w:name w:val="9A170752E5704184ABCC6060EC7D4A19"/>
    <w:rsid w:val="00B94B39"/>
  </w:style>
  <w:style w:type="paragraph" w:customStyle="1" w:styleId="65035841033D4F829AEB028D07327EBA">
    <w:name w:val="65035841033D4F829AEB028D07327EBA"/>
    <w:rsid w:val="00B94B39"/>
  </w:style>
  <w:style w:type="paragraph" w:customStyle="1" w:styleId="8E9F8DF57C5D4E2693A558515EDDD978">
    <w:name w:val="8E9F8DF57C5D4E2693A558515EDDD978"/>
    <w:rsid w:val="00B94B39"/>
  </w:style>
  <w:style w:type="paragraph" w:customStyle="1" w:styleId="18C7293CF9344CD09BF3577EE21D021D">
    <w:name w:val="18C7293CF9344CD09BF3577EE21D021D"/>
    <w:rsid w:val="00B94B39"/>
  </w:style>
  <w:style w:type="paragraph" w:customStyle="1" w:styleId="E5665960C3734CA99F2DE7D73EE60FE9">
    <w:name w:val="E5665960C3734CA99F2DE7D73EE60FE9"/>
    <w:rsid w:val="00B94B39"/>
  </w:style>
  <w:style w:type="paragraph" w:customStyle="1" w:styleId="76C130D5F6964ACDB0B9C7D1FAAAFA21">
    <w:name w:val="76C130D5F6964ACDB0B9C7D1FAAAFA21"/>
    <w:rsid w:val="00B94B39"/>
  </w:style>
  <w:style w:type="paragraph" w:customStyle="1" w:styleId="E38E9424E81E4DBB844D143F8ABFAA6E">
    <w:name w:val="E38E9424E81E4DBB844D143F8ABFAA6E"/>
    <w:rsid w:val="00B94B39"/>
  </w:style>
  <w:style w:type="paragraph" w:customStyle="1" w:styleId="18DC090A3810409687DD1A7D3FDC2B6D">
    <w:name w:val="18DC090A3810409687DD1A7D3FDC2B6D"/>
    <w:rsid w:val="00B94B39"/>
  </w:style>
  <w:style w:type="paragraph" w:customStyle="1" w:styleId="440BD7AE3E0346C39DC2C97F7B9C415C">
    <w:name w:val="440BD7AE3E0346C39DC2C97F7B9C415C"/>
    <w:rsid w:val="00B94B39"/>
  </w:style>
  <w:style w:type="paragraph" w:customStyle="1" w:styleId="CA9A393B11614BCF99AD116BDA34C36E">
    <w:name w:val="CA9A393B11614BCF99AD116BDA34C36E"/>
    <w:rsid w:val="00B94B39"/>
  </w:style>
  <w:style w:type="paragraph" w:customStyle="1" w:styleId="3A7654B9969F42C79B9708C57876289E">
    <w:name w:val="3A7654B9969F42C79B9708C57876289E"/>
    <w:rsid w:val="00B94B39"/>
  </w:style>
  <w:style w:type="paragraph" w:customStyle="1" w:styleId="74E20F81AA51487EB310FD32FF25A8BF">
    <w:name w:val="74E20F81AA51487EB310FD32FF25A8BF"/>
    <w:rsid w:val="00B94B39"/>
  </w:style>
  <w:style w:type="paragraph" w:customStyle="1" w:styleId="18D11D2614564929BDFAA3423CA5965F">
    <w:name w:val="18D11D2614564929BDFAA3423CA5965F"/>
    <w:rsid w:val="00B94B39"/>
  </w:style>
  <w:style w:type="paragraph" w:customStyle="1" w:styleId="45752DAFF3BF4893880C0532702F16E5">
    <w:name w:val="45752DAFF3BF4893880C0532702F16E5"/>
    <w:rsid w:val="00B94B39"/>
  </w:style>
  <w:style w:type="paragraph" w:customStyle="1" w:styleId="475BFDA292D74C6FB8C64BAAD9F40E13">
    <w:name w:val="475BFDA292D74C6FB8C64BAAD9F40E13"/>
    <w:rsid w:val="00B94B39"/>
  </w:style>
  <w:style w:type="paragraph" w:customStyle="1" w:styleId="5896F4F358DF4E2787BF5C8BF777C8FB">
    <w:name w:val="5896F4F358DF4E2787BF5C8BF777C8FB"/>
    <w:rsid w:val="00B94B39"/>
  </w:style>
  <w:style w:type="paragraph" w:customStyle="1" w:styleId="144E1E3F7BAF47C68120131984831DEA">
    <w:name w:val="144E1E3F7BAF47C68120131984831DEA"/>
    <w:rsid w:val="00B94B39"/>
  </w:style>
  <w:style w:type="paragraph" w:customStyle="1" w:styleId="23FD9DAA8D7446B4B51615ACBD12EC3C">
    <w:name w:val="23FD9DAA8D7446B4B51615ACBD12EC3C"/>
    <w:rsid w:val="00B94B39"/>
  </w:style>
  <w:style w:type="paragraph" w:customStyle="1" w:styleId="EA0685FC35424520B10FED5203255F07">
    <w:name w:val="EA0685FC35424520B10FED5203255F07"/>
    <w:rsid w:val="00B94B39"/>
  </w:style>
  <w:style w:type="paragraph" w:customStyle="1" w:styleId="13403D6970FD450F8E5396F44D467D24">
    <w:name w:val="13403D6970FD450F8E5396F44D467D24"/>
    <w:rsid w:val="00B94B39"/>
  </w:style>
  <w:style w:type="paragraph" w:customStyle="1" w:styleId="0C5578B02C2644C8BEE9D198BFA787C5">
    <w:name w:val="0C5578B02C2644C8BEE9D198BFA787C5"/>
    <w:rsid w:val="00B94B39"/>
  </w:style>
  <w:style w:type="paragraph" w:customStyle="1" w:styleId="3061AF7D2B0F4B2AB96FDBB4133A6811">
    <w:name w:val="3061AF7D2B0F4B2AB96FDBB4133A6811"/>
    <w:rsid w:val="00B94B39"/>
  </w:style>
  <w:style w:type="paragraph" w:customStyle="1" w:styleId="ACB5D60F985D4E4780738A742145D849">
    <w:name w:val="ACB5D60F985D4E4780738A742145D849"/>
    <w:rsid w:val="00B94B39"/>
  </w:style>
  <w:style w:type="paragraph" w:customStyle="1" w:styleId="EA8AFCCA31794A1FADD09CDBA81CD029">
    <w:name w:val="EA8AFCCA31794A1FADD09CDBA81CD029"/>
    <w:rsid w:val="00B94B39"/>
  </w:style>
  <w:style w:type="paragraph" w:customStyle="1" w:styleId="088CDF3C45F14A5D819C3290ED57E311">
    <w:name w:val="088CDF3C45F14A5D819C3290ED57E311"/>
    <w:rsid w:val="00B94B39"/>
  </w:style>
  <w:style w:type="paragraph" w:customStyle="1" w:styleId="DC8EF05CE8CB4E56ADF7AAB73020ADF0">
    <w:name w:val="DC8EF05CE8CB4E56ADF7AAB73020ADF0"/>
    <w:rsid w:val="00B94B39"/>
  </w:style>
  <w:style w:type="paragraph" w:customStyle="1" w:styleId="8CE197D536F94B149C38DB3DDCE03E67">
    <w:name w:val="8CE197D536F94B149C38DB3DDCE03E67"/>
    <w:rsid w:val="00B94B39"/>
  </w:style>
  <w:style w:type="paragraph" w:customStyle="1" w:styleId="956814DCDD2E45D5AE3B85760087EA82">
    <w:name w:val="956814DCDD2E45D5AE3B85760087EA82"/>
    <w:rsid w:val="00B94B39"/>
  </w:style>
  <w:style w:type="paragraph" w:customStyle="1" w:styleId="6BADF1CA46684468BE13E3652D4CDE9C">
    <w:name w:val="6BADF1CA46684468BE13E3652D4CDE9C"/>
    <w:rsid w:val="00B94B39"/>
  </w:style>
  <w:style w:type="paragraph" w:customStyle="1" w:styleId="0C31C1C3E26144DFAE02D0C6D0E10289">
    <w:name w:val="0C31C1C3E26144DFAE02D0C6D0E10289"/>
    <w:rsid w:val="00B94B39"/>
  </w:style>
  <w:style w:type="paragraph" w:customStyle="1" w:styleId="CEEE855BFB4D4E01857CA9CEE4460A76">
    <w:name w:val="CEEE855BFB4D4E01857CA9CEE4460A76"/>
    <w:rsid w:val="00B94B39"/>
  </w:style>
  <w:style w:type="paragraph" w:customStyle="1" w:styleId="FF34D222E8324552921CDEE6F8E42F12">
    <w:name w:val="FF34D222E8324552921CDEE6F8E42F12"/>
    <w:rsid w:val="00B94B39"/>
  </w:style>
  <w:style w:type="paragraph" w:customStyle="1" w:styleId="F4BF34753C704CB882B2C1159FE83460">
    <w:name w:val="F4BF34753C704CB882B2C1159FE83460"/>
    <w:rsid w:val="00B94B39"/>
  </w:style>
  <w:style w:type="paragraph" w:customStyle="1" w:styleId="86602D020E2D477F97FB3C96C82BDAF8">
    <w:name w:val="86602D020E2D477F97FB3C96C82BDAF8"/>
    <w:rsid w:val="00B94B39"/>
  </w:style>
  <w:style w:type="paragraph" w:customStyle="1" w:styleId="C2783CDEF1344F5388AF67CDD267F7DC">
    <w:name w:val="C2783CDEF1344F5388AF67CDD267F7DC"/>
    <w:rsid w:val="00B94B39"/>
  </w:style>
  <w:style w:type="paragraph" w:customStyle="1" w:styleId="6D36A8D217C947C6A6BEA86F295B90AE">
    <w:name w:val="6D36A8D217C947C6A6BEA86F295B90AE"/>
    <w:rsid w:val="00B94B39"/>
  </w:style>
  <w:style w:type="paragraph" w:customStyle="1" w:styleId="443B1A918273472E82B94A489AF1DF4F">
    <w:name w:val="443B1A918273472E82B94A489AF1DF4F"/>
    <w:rsid w:val="00B94B39"/>
  </w:style>
  <w:style w:type="paragraph" w:customStyle="1" w:styleId="FE9F6208D11D44B793B4A020332E6C77">
    <w:name w:val="FE9F6208D11D44B793B4A020332E6C77"/>
    <w:rsid w:val="00B94B39"/>
  </w:style>
  <w:style w:type="paragraph" w:customStyle="1" w:styleId="8CDFAE394E5A4CA2803BC295BADF3920">
    <w:name w:val="8CDFAE394E5A4CA2803BC295BADF3920"/>
    <w:rsid w:val="00B94B39"/>
  </w:style>
  <w:style w:type="paragraph" w:customStyle="1" w:styleId="5C46981FBEE9487B827EFC4E5ACD9001">
    <w:name w:val="5C46981FBEE9487B827EFC4E5ACD9001"/>
    <w:rsid w:val="00B94B39"/>
  </w:style>
  <w:style w:type="paragraph" w:customStyle="1" w:styleId="89234C81BF45404CB161ED27A72C89F4">
    <w:name w:val="89234C81BF45404CB161ED27A72C89F4"/>
    <w:rsid w:val="00B94B39"/>
  </w:style>
  <w:style w:type="paragraph" w:customStyle="1" w:styleId="BD3E39480D3A4F738F689E15F98ED6A0">
    <w:name w:val="BD3E39480D3A4F738F689E15F98ED6A0"/>
    <w:rsid w:val="00B94B39"/>
  </w:style>
  <w:style w:type="paragraph" w:customStyle="1" w:styleId="D7E35B584ACC4F33BD279890671A1FD0">
    <w:name w:val="D7E35B584ACC4F33BD279890671A1FD0"/>
    <w:rsid w:val="00B94B39"/>
  </w:style>
  <w:style w:type="paragraph" w:customStyle="1" w:styleId="B88FE53DA2E349BE80A67C1BFB43A3B3">
    <w:name w:val="B88FE53DA2E349BE80A67C1BFB43A3B3"/>
    <w:rsid w:val="00B94B39"/>
  </w:style>
  <w:style w:type="paragraph" w:customStyle="1" w:styleId="FF83E3D07FFC4EAFA6E5BC58D78DA802">
    <w:name w:val="FF83E3D07FFC4EAFA6E5BC58D78DA802"/>
    <w:rsid w:val="00B94B39"/>
  </w:style>
  <w:style w:type="paragraph" w:customStyle="1" w:styleId="1344108089024186A8F7D11636D41FE8">
    <w:name w:val="1344108089024186A8F7D11636D41FE8"/>
    <w:rsid w:val="00B94B39"/>
  </w:style>
  <w:style w:type="paragraph" w:customStyle="1" w:styleId="48CE0EAD90634F65B9DFD9D5D8FFE28C">
    <w:name w:val="48CE0EAD90634F65B9DFD9D5D8FFE28C"/>
    <w:rsid w:val="00B94B39"/>
  </w:style>
  <w:style w:type="paragraph" w:customStyle="1" w:styleId="145E85CDCDD0445FA4574B62DA953549">
    <w:name w:val="145E85CDCDD0445FA4574B62DA953549"/>
    <w:rsid w:val="00B94B39"/>
  </w:style>
  <w:style w:type="paragraph" w:customStyle="1" w:styleId="F03D66AB0BBA40769D7A1D631206D63F">
    <w:name w:val="F03D66AB0BBA40769D7A1D631206D63F"/>
    <w:rsid w:val="00B94B39"/>
  </w:style>
  <w:style w:type="paragraph" w:customStyle="1" w:styleId="7C7D4016A866431286ADF0C04C7094DE">
    <w:name w:val="7C7D4016A866431286ADF0C04C7094DE"/>
    <w:rsid w:val="00B94B39"/>
  </w:style>
  <w:style w:type="paragraph" w:customStyle="1" w:styleId="5D0F73488A874D3F9BDACC5A05FB2096">
    <w:name w:val="5D0F73488A874D3F9BDACC5A05FB2096"/>
    <w:rsid w:val="00B94B39"/>
  </w:style>
  <w:style w:type="paragraph" w:customStyle="1" w:styleId="E4F65D0B22B64730972408F463DD1973">
    <w:name w:val="E4F65D0B22B64730972408F463DD1973"/>
    <w:rsid w:val="00B94B39"/>
  </w:style>
  <w:style w:type="paragraph" w:customStyle="1" w:styleId="81F2F25BE84D4CB5B20FD2FCE46BD508">
    <w:name w:val="81F2F25BE84D4CB5B20FD2FCE46BD508"/>
    <w:rsid w:val="00B94B39"/>
  </w:style>
  <w:style w:type="paragraph" w:customStyle="1" w:styleId="8F921BD8E96543C5BB20B20ACA0895DD">
    <w:name w:val="8F921BD8E96543C5BB20B20ACA0895DD"/>
    <w:rsid w:val="00B94B39"/>
  </w:style>
  <w:style w:type="paragraph" w:customStyle="1" w:styleId="43EE2D50A33E4A00AFB0166C99613A07">
    <w:name w:val="43EE2D50A33E4A00AFB0166C99613A07"/>
    <w:rsid w:val="00B94B39"/>
  </w:style>
  <w:style w:type="paragraph" w:customStyle="1" w:styleId="62BBC9C9E77A4C5FBA43DFD505CBC052">
    <w:name w:val="62BBC9C9E77A4C5FBA43DFD505CBC052"/>
    <w:rsid w:val="00B94B39"/>
  </w:style>
  <w:style w:type="paragraph" w:customStyle="1" w:styleId="3A995F9E119F4878B8DD2748FEAE2FEF">
    <w:name w:val="3A995F9E119F4878B8DD2748FEAE2FEF"/>
    <w:rsid w:val="00B94B39"/>
  </w:style>
  <w:style w:type="paragraph" w:customStyle="1" w:styleId="249851C3258D48279FF29F65DF2B1954">
    <w:name w:val="249851C3258D48279FF29F65DF2B1954"/>
    <w:rsid w:val="00B94B39"/>
  </w:style>
  <w:style w:type="paragraph" w:customStyle="1" w:styleId="0625698DC15A47FFAED631C7A59E07FC">
    <w:name w:val="0625698DC15A47FFAED631C7A59E07FC"/>
    <w:rsid w:val="00B94B39"/>
  </w:style>
  <w:style w:type="paragraph" w:customStyle="1" w:styleId="2C6D3EE4BD754F1685A5E107ADADC24A">
    <w:name w:val="2C6D3EE4BD754F1685A5E107ADADC24A"/>
    <w:rsid w:val="00B94B39"/>
  </w:style>
  <w:style w:type="paragraph" w:customStyle="1" w:styleId="B7923C6E9A3D4552B07E84180032E058">
    <w:name w:val="B7923C6E9A3D4552B07E84180032E058"/>
    <w:rsid w:val="00B94B39"/>
  </w:style>
  <w:style w:type="paragraph" w:customStyle="1" w:styleId="15A00D5399C647C7AA14374282AF9E37">
    <w:name w:val="15A00D5399C647C7AA14374282AF9E37"/>
    <w:rsid w:val="00B94B39"/>
  </w:style>
  <w:style w:type="paragraph" w:customStyle="1" w:styleId="243A4C0B67814689AACC08B117ABD831">
    <w:name w:val="243A4C0B67814689AACC08B117ABD831"/>
    <w:rsid w:val="00B94B39"/>
  </w:style>
  <w:style w:type="paragraph" w:customStyle="1" w:styleId="86B10BF822074574B937FF904F1050E2">
    <w:name w:val="86B10BF822074574B937FF904F1050E2"/>
    <w:rsid w:val="00B94B39"/>
  </w:style>
  <w:style w:type="paragraph" w:customStyle="1" w:styleId="E7F01924390E44D1ABDBDE191B4B9B41">
    <w:name w:val="E7F01924390E44D1ABDBDE191B4B9B41"/>
    <w:rsid w:val="00B94B39"/>
  </w:style>
  <w:style w:type="paragraph" w:customStyle="1" w:styleId="91F9AED890E14D96A63A19A719604937">
    <w:name w:val="91F9AED890E14D96A63A19A719604937"/>
    <w:rsid w:val="00B94B39"/>
  </w:style>
  <w:style w:type="paragraph" w:customStyle="1" w:styleId="C150D72759974DC89FF2D13A664A1588">
    <w:name w:val="C150D72759974DC89FF2D13A664A1588"/>
    <w:rsid w:val="00B94B39"/>
  </w:style>
  <w:style w:type="paragraph" w:customStyle="1" w:styleId="725217A923854C20B2CCCE714D2B774A">
    <w:name w:val="725217A923854C20B2CCCE714D2B774A"/>
    <w:rsid w:val="00B94B39"/>
  </w:style>
  <w:style w:type="paragraph" w:customStyle="1" w:styleId="BC0C64CA936A4C0CAD5F13CD6582E720">
    <w:name w:val="BC0C64CA936A4C0CAD5F13CD6582E720"/>
    <w:rsid w:val="00B94B39"/>
  </w:style>
  <w:style w:type="paragraph" w:customStyle="1" w:styleId="CD56CBE7F0CC450F8AD0B1A6F1BD95C3">
    <w:name w:val="CD56CBE7F0CC450F8AD0B1A6F1BD95C3"/>
    <w:rsid w:val="00B94B39"/>
  </w:style>
  <w:style w:type="paragraph" w:customStyle="1" w:styleId="4E8CD4576FB6498D8AD7F1617827AABC">
    <w:name w:val="4E8CD4576FB6498D8AD7F1617827AABC"/>
    <w:rsid w:val="00B94B39"/>
  </w:style>
  <w:style w:type="paragraph" w:customStyle="1" w:styleId="9D2A68EA0C224968B3C73A3CDBED05ED">
    <w:name w:val="9D2A68EA0C224968B3C73A3CDBED05ED"/>
    <w:rsid w:val="00B94B39"/>
  </w:style>
  <w:style w:type="paragraph" w:customStyle="1" w:styleId="05B1C330DF7B41B9B597607DFF97F4F9">
    <w:name w:val="05B1C330DF7B41B9B597607DFF97F4F9"/>
    <w:rsid w:val="00B94B39"/>
  </w:style>
  <w:style w:type="paragraph" w:customStyle="1" w:styleId="6BDCC56818B94052A0A3F8C3092B9138">
    <w:name w:val="6BDCC56818B94052A0A3F8C3092B9138"/>
    <w:rsid w:val="00B94B39"/>
  </w:style>
  <w:style w:type="paragraph" w:customStyle="1" w:styleId="6E87BB9B8BA54037AA4116BD38E7F5F9">
    <w:name w:val="6E87BB9B8BA54037AA4116BD38E7F5F9"/>
    <w:rsid w:val="00B94B39"/>
  </w:style>
  <w:style w:type="paragraph" w:customStyle="1" w:styleId="C0E667F4C48A49B59CF5FA18ED621B06">
    <w:name w:val="C0E667F4C48A49B59CF5FA18ED621B06"/>
    <w:rsid w:val="00B94B39"/>
  </w:style>
  <w:style w:type="paragraph" w:customStyle="1" w:styleId="91B85024C767470899FCA2BFE9BCDB84">
    <w:name w:val="91B85024C767470899FCA2BFE9BCDB84"/>
    <w:rsid w:val="00B94B39"/>
  </w:style>
  <w:style w:type="paragraph" w:customStyle="1" w:styleId="90E2D18BF60446FAB0B7BA9DC56F56D8">
    <w:name w:val="90E2D18BF60446FAB0B7BA9DC56F56D8"/>
    <w:rsid w:val="00B94B39"/>
  </w:style>
  <w:style w:type="paragraph" w:customStyle="1" w:styleId="E2048E8F445C405D9A2EB0A79533633F">
    <w:name w:val="E2048E8F445C405D9A2EB0A79533633F"/>
    <w:rsid w:val="00B94B39"/>
  </w:style>
  <w:style w:type="paragraph" w:customStyle="1" w:styleId="1155FE97C402451A91440DB7EA744848">
    <w:name w:val="1155FE97C402451A91440DB7EA744848"/>
    <w:rsid w:val="00B94B39"/>
  </w:style>
  <w:style w:type="paragraph" w:customStyle="1" w:styleId="5EABF9DED5B94CAC8259468052A09BF5">
    <w:name w:val="5EABF9DED5B94CAC8259468052A09BF5"/>
    <w:rsid w:val="00B94B39"/>
  </w:style>
  <w:style w:type="paragraph" w:customStyle="1" w:styleId="9D3E106CFD5D4A03B17EF0F8BCCB1C9F">
    <w:name w:val="9D3E106CFD5D4A03B17EF0F8BCCB1C9F"/>
    <w:rsid w:val="00B94B39"/>
  </w:style>
  <w:style w:type="paragraph" w:customStyle="1" w:styleId="97585E183E414D9B9C56383E13BE27BC">
    <w:name w:val="97585E183E414D9B9C56383E13BE27BC"/>
    <w:rsid w:val="00B94B39"/>
  </w:style>
  <w:style w:type="paragraph" w:customStyle="1" w:styleId="3B52210EEB534BB19ED7643FDC4A7BBC">
    <w:name w:val="3B52210EEB534BB19ED7643FDC4A7BBC"/>
    <w:rsid w:val="00B94B39"/>
  </w:style>
  <w:style w:type="paragraph" w:customStyle="1" w:styleId="C2D94816E8064D018199A67D66EFBDEE">
    <w:name w:val="C2D94816E8064D018199A67D66EFBDEE"/>
    <w:rsid w:val="00B94B39"/>
  </w:style>
  <w:style w:type="paragraph" w:customStyle="1" w:styleId="287ADD91D6A14A53A8A4F5CBC43D9E54">
    <w:name w:val="287ADD91D6A14A53A8A4F5CBC43D9E54"/>
    <w:rsid w:val="00B94B39"/>
  </w:style>
  <w:style w:type="paragraph" w:customStyle="1" w:styleId="165CC3F1BE3F4B7FA36471A80052C142">
    <w:name w:val="165CC3F1BE3F4B7FA36471A80052C142"/>
    <w:rsid w:val="00B94B39"/>
  </w:style>
  <w:style w:type="paragraph" w:customStyle="1" w:styleId="A6F4E1F43E8041089A40D65861A90C0E">
    <w:name w:val="A6F4E1F43E8041089A40D65861A90C0E"/>
    <w:rsid w:val="00B94B39"/>
  </w:style>
  <w:style w:type="paragraph" w:customStyle="1" w:styleId="9583C01C41054FB8AFB5086A7E05198F">
    <w:name w:val="9583C01C41054FB8AFB5086A7E05198F"/>
    <w:rsid w:val="00B94B39"/>
  </w:style>
  <w:style w:type="paragraph" w:customStyle="1" w:styleId="8ACFC606A7C84D7B911915893C1D5B6B">
    <w:name w:val="8ACFC606A7C84D7B911915893C1D5B6B"/>
    <w:rsid w:val="00B94B39"/>
  </w:style>
  <w:style w:type="paragraph" w:customStyle="1" w:styleId="DECA597DD5DA4513BAD3CFD29329B9AD">
    <w:name w:val="DECA597DD5DA4513BAD3CFD29329B9AD"/>
    <w:rsid w:val="00B94B39"/>
  </w:style>
  <w:style w:type="paragraph" w:customStyle="1" w:styleId="0311F8D1165041A58960A2E7F2DC40F4">
    <w:name w:val="0311F8D1165041A58960A2E7F2DC40F4"/>
    <w:rsid w:val="00B94B39"/>
  </w:style>
  <w:style w:type="paragraph" w:customStyle="1" w:styleId="F5328D8C9AA545BDAB5373F2FB387AAC">
    <w:name w:val="F5328D8C9AA545BDAB5373F2FB387AAC"/>
    <w:rsid w:val="00B94B39"/>
  </w:style>
  <w:style w:type="paragraph" w:customStyle="1" w:styleId="E8CB1AF19B61426196CBCFAC003EE57F">
    <w:name w:val="E8CB1AF19B61426196CBCFAC003EE57F"/>
    <w:rsid w:val="00B94B39"/>
  </w:style>
  <w:style w:type="paragraph" w:customStyle="1" w:styleId="430156A51C4646EB99B2F847039A409B">
    <w:name w:val="430156A51C4646EB99B2F847039A409B"/>
    <w:rsid w:val="00B94B39"/>
  </w:style>
  <w:style w:type="paragraph" w:customStyle="1" w:styleId="E8F720C4802D44DEB3258E13610AA97E">
    <w:name w:val="E8F720C4802D44DEB3258E13610AA97E"/>
    <w:rsid w:val="00B94B39"/>
  </w:style>
  <w:style w:type="paragraph" w:customStyle="1" w:styleId="781D73761AD24C659CED1D099D3176A7">
    <w:name w:val="781D73761AD24C659CED1D099D3176A7"/>
    <w:rsid w:val="00B94B39"/>
  </w:style>
  <w:style w:type="paragraph" w:customStyle="1" w:styleId="A602604F094249A9BE724C20F2C3E263">
    <w:name w:val="A602604F094249A9BE724C20F2C3E263"/>
    <w:rsid w:val="00B94B39"/>
  </w:style>
  <w:style w:type="paragraph" w:customStyle="1" w:styleId="4E4DF49FA17C422196F6F167504F3A37">
    <w:name w:val="4E4DF49FA17C422196F6F167504F3A37"/>
    <w:rsid w:val="00B94B39"/>
  </w:style>
  <w:style w:type="paragraph" w:customStyle="1" w:styleId="17F8DCBDA92C4055BC5F1AF933C6863B">
    <w:name w:val="17F8DCBDA92C4055BC5F1AF933C6863B"/>
    <w:rsid w:val="00B94B39"/>
  </w:style>
  <w:style w:type="paragraph" w:customStyle="1" w:styleId="D470DE6FEA7C491EA8370C695A312B0C">
    <w:name w:val="D470DE6FEA7C491EA8370C695A312B0C"/>
    <w:rsid w:val="00B94B39"/>
  </w:style>
  <w:style w:type="paragraph" w:customStyle="1" w:styleId="FDF8EF9438004D9AAFD847A707B6F29B">
    <w:name w:val="FDF8EF9438004D9AAFD847A707B6F29B"/>
    <w:rsid w:val="00B94B39"/>
  </w:style>
  <w:style w:type="paragraph" w:customStyle="1" w:styleId="6A8186014F8E42C6B578F9F8147DA202">
    <w:name w:val="6A8186014F8E42C6B578F9F8147DA202"/>
    <w:rsid w:val="00B94B39"/>
  </w:style>
  <w:style w:type="paragraph" w:customStyle="1" w:styleId="6F08DCC254A448C4AEEF37606013A576">
    <w:name w:val="6F08DCC254A448C4AEEF37606013A576"/>
    <w:rsid w:val="00B94B39"/>
  </w:style>
  <w:style w:type="paragraph" w:customStyle="1" w:styleId="5AC3BB00532545FA81385C045125485F">
    <w:name w:val="5AC3BB00532545FA81385C045125485F"/>
    <w:rsid w:val="00B94B39"/>
  </w:style>
  <w:style w:type="paragraph" w:customStyle="1" w:styleId="CAD5701663924163AE69306E65B64BA0">
    <w:name w:val="CAD5701663924163AE69306E65B64BA0"/>
    <w:rsid w:val="00B94B39"/>
  </w:style>
  <w:style w:type="paragraph" w:customStyle="1" w:styleId="77F87D8AF9AD46DF93DC18481EF095F7">
    <w:name w:val="77F87D8AF9AD46DF93DC18481EF095F7"/>
    <w:rsid w:val="00B94B39"/>
  </w:style>
  <w:style w:type="paragraph" w:customStyle="1" w:styleId="453A6AF35DE641329D467248A07CCE47">
    <w:name w:val="453A6AF35DE641329D467248A07CCE47"/>
    <w:rsid w:val="00B94B39"/>
  </w:style>
  <w:style w:type="paragraph" w:customStyle="1" w:styleId="D47658078D284B7BBA5FDB220F419915">
    <w:name w:val="D47658078D284B7BBA5FDB220F419915"/>
    <w:rsid w:val="00B94B39"/>
  </w:style>
  <w:style w:type="paragraph" w:customStyle="1" w:styleId="194624C4A3B545C090C9482A29ECD766">
    <w:name w:val="194624C4A3B545C090C9482A29ECD766"/>
    <w:rsid w:val="00B94B39"/>
  </w:style>
  <w:style w:type="paragraph" w:customStyle="1" w:styleId="967B64961B724446B7328475D87BFB37">
    <w:name w:val="967B64961B724446B7328475D87BFB37"/>
    <w:rsid w:val="00B94B39"/>
  </w:style>
  <w:style w:type="paragraph" w:customStyle="1" w:styleId="C32E169B25B94490AB865EBCE62FA844">
    <w:name w:val="C32E169B25B94490AB865EBCE62FA844"/>
    <w:rsid w:val="00B94B39"/>
  </w:style>
  <w:style w:type="paragraph" w:customStyle="1" w:styleId="19C2405D32C9407B9A1C821225726C4F">
    <w:name w:val="19C2405D32C9407B9A1C821225726C4F"/>
    <w:rsid w:val="00B94B39"/>
  </w:style>
  <w:style w:type="paragraph" w:customStyle="1" w:styleId="04A7CA1CB090421395BAEAB520D87B4C">
    <w:name w:val="04A7CA1CB090421395BAEAB520D87B4C"/>
    <w:rsid w:val="00B94B39"/>
  </w:style>
  <w:style w:type="paragraph" w:customStyle="1" w:styleId="15A14FCBFBE445DE8EF5B8000ECBD2C7">
    <w:name w:val="15A14FCBFBE445DE8EF5B8000ECBD2C7"/>
    <w:rsid w:val="00B94B39"/>
  </w:style>
  <w:style w:type="paragraph" w:customStyle="1" w:styleId="1AB7A2E044D34337AEC1B64DFD36BA01">
    <w:name w:val="1AB7A2E044D34337AEC1B64DFD36BA01"/>
    <w:rsid w:val="00B94B39"/>
  </w:style>
  <w:style w:type="paragraph" w:customStyle="1" w:styleId="CCABCD848EC842CB8E2D4ED54E034C74">
    <w:name w:val="CCABCD848EC842CB8E2D4ED54E034C74"/>
    <w:rsid w:val="00B94B39"/>
  </w:style>
  <w:style w:type="paragraph" w:customStyle="1" w:styleId="7178A529744941428A02A23CF0435511">
    <w:name w:val="7178A529744941428A02A23CF0435511"/>
    <w:rsid w:val="00B94B39"/>
  </w:style>
  <w:style w:type="paragraph" w:customStyle="1" w:styleId="8B25ECCBA56D4191814FCCC7E6E0C4E8">
    <w:name w:val="8B25ECCBA56D4191814FCCC7E6E0C4E8"/>
    <w:rsid w:val="00B94B39"/>
  </w:style>
  <w:style w:type="paragraph" w:customStyle="1" w:styleId="F3CEF56E3C1D46B893DE9D60741F2512">
    <w:name w:val="F3CEF56E3C1D46B893DE9D60741F2512"/>
    <w:rsid w:val="00B94B39"/>
  </w:style>
  <w:style w:type="paragraph" w:customStyle="1" w:styleId="ED6EE28E9E3B4EB581FCDED29D373B2C">
    <w:name w:val="ED6EE28E9E3B4EB581FCDED29D373B2C"/>
    <w:rsid w:val="00B94B39"/>
  </w:style>
  <w:style w:type="paragraph" w:customStyle="1" w:styleId="0BAB640DED064471ACACF131E6894FA6">
    <w:name w:val="0BAB640DED064471ACACF131E6894FA6"/>
    <w:rsid w:val="00B94B39"/>
  </w:style>
  <w:style w:type="paragraph" w:customStyle="1" w:styleId="9ED4012B9CB64FD5A092121C942EA7C6">
    <w:name w:val="9ED4012B9CB64FD5A092121C942EA7C6"/>
    <w:rsid w:val="00B94B39"/>
  </w:style>
  <w:style w:type="paragraph" w:customStyle="1" w:styleId="8E3ADC7490C944729B186C382748316A">
    <w:name w:val="8E3ADC7490C944729B186C382748316A"/>
    <w:rsid w:val="00B94B39"/>
  </w:style>
  <w:style w:type="paragraph" w:customStyle="1" w:styleId="5D6B9E00302F492C9112C9D56B9341A1">
    <w:name w:val="5D6B9E00302F492C9112C9D56B9341A1"/>
    <w:rsid w:val="00B94B39"/>
  </w:style>
  <w:style w:type="paragraph" w:customStyle="1" w:styleId="0283D27051CE4A57B7D963751DAFA1D0">
    <w:name w:val="0283D27051CE4A57B7D963751DAFA1D0"/>
    <w:rsid w:val="00B94B39"/>
  </w:style>
  <w:style w:type="paragraph" w:customStyle="1" w:styleId="1EF5A2A73D014420B53EF9A60A3B4AAE">
    <w:name w:val="1EF5A2A73D014420B53EF9A60A3B4AAE"/>
    <w:rsid w:val="00B94B39"/>
  </w:style>
  <w:style w:type="paragraph" w:customStyle="1" w:styleId="FCC347787C55406F9F18E2C75ACA8607">
    <w:name w:val="FCC347787C55406F9F18E2C75ACA8607"/>
    <w:rsid w:val="00B94B39"/>
  </w:style>
  <w:style w:type="paragraph" w:customStyle="1" w:styleId="A9AF125041714E07A5F2A1B5972DF605">
    <w:name w:val="A9AF125041714E07A5F2A1B5972DF605"/>
    <w:rsid w:val="00B94B39"/>
  </w:style>
  <w:style w:type="paragraph" w:customStyle="1" w:styleId="51A061C08FA94A7FAE79BB73BB13FA77">
    <w:name w:val="51A061C08FA94A7FAE79BB73BB13FA77"/>
    <w:rsid w:val="00B94B39"/>
  </w:style>
  <w:style w:type="paragraph" w:customStyle="1" w:styleId="D10D511293934EF8B26F9011E399366A">
    <w:name w:val="D10D511293934EF8B26F9011E399366A"/>
    <w:rsid w:val="00B94B39"/>
  </w:style>
  <w:style w:type="paragraph" w:customStyle="1" w:styleId="D2E6135EC43A458AB85A7CCB07C15B37">
    <w:name w:val="D2E6135EC43A458AB85A7CCB07C15B37"/>
    <w:rsid w:val="00B94B39"/>
  </w:style>
  <w:style w:type="paragraph" w:customStyle="1" w:styleId="829CA1B011E94DE5B9D64B7BE4452288">
    <w:name w:val="829CA1B011E94DE5B9D64B7BE4452288"/>
    <w:rsid w:val="00B94B39"/>
  </w:style>
  <w:style w:type="paragraph" w:customStyle="1" w:styleId="40B7974945CF4B79AA09C765AFE86A3B">
    <w:name w:val="40B7974945CF4B79AA09C765AFE86A3B"/>
    <w:rsid w:val="00B94B39"/>
  </w:style>
  <w:style w:type="paragraph" w:customStyle="1" w:styleId="F84FDABAAD1440B0AAAFE736566D15A4">
    <w:name w:val="F84FDABAAD1440B0AAAFE736566D15A4"/>
    <w:rsid w:val="00B94B39"/>
  </w:style>
  <w:style w:type="paragraph" w:customStyle="1" w:styleId="374BFA0BFFF546CB9583FD2549988E0B">
    <w:name w:val="374BFA0BFFF546CB9583FD2549988E0B"/>
    <w:rsid w:val="00B94B39"/>
  </w:style>
  <w:style w:type="paragraph" w:customStyle="1" w:styleId="7EEEAC151873403199DEABB032981FD9">
    <w:name w:val="7EEEAC151873403199DEABB032981FD9"/>
    <w:rsid w:val="00B94B39"/>
  </w:style>
  <w:style w:type="paragraph" w:customStyle="1" w:styleId="FD03F48CF7994D49B26BB1ADBD6EE8BC">
    <w:name w:val="FD03F48CF7994D49B26BB1ADBD6EE8BC"/>
    <w:rsid w:val="00B94B39"/>
  </w:style>
  <w:style w:type="paragraph" w:customStyle="1" w:styleId="69DFA032ECF743F4A1E90D11D5142875">
    <w:name w:val="69DFA032ECF743F4A1E90D11D5142875"/>
    <w:rsid w:val="00B94B39"/>
  </w:style>
  <w:style w:type="paragraph" w:customStyle="1" w:styleId="F82690B9100344ACA1F940CD9446D464">
    <w:name w:val="F82690B9100344ACA1F940CD9446D464"/>
    <w:rsid w:val="00B94B39"/>
  </w:style>
  <w:style w:type="paragraph" w:customStyle="1" w:styleId="DF1459268B894011A6F72165E17C8600">
    <w:name w:val="DF1459268B894011A6F72165E17C8600"/>
    <w:rsid w:val="00B94B39"/>
  </w:style>
  <w:style w:type="paragraph" w:customStyle="1" w:styleId="9193C1E1A3BC4D209690812D21CE6674">
    <w:name w:val="9193C1E1A3BC4D209690812D21CE6674"/>
    <w:rsid w:val="00B94B39"/>
  </w:style>
  <w:style w:type="paragraph" w:customStyle="1" w:styleId="E428BC754944463E852A0C355F1233D5">
    <w:name w:val="E428BC754944463E852A0C355F1233D5"/>
    <w:rsid w:val="00B94B39"/>
  </w:style>
  <w:style w:type="paragraph" w:customStyle="1" w:styleId="9B5B56A57C6F4A3CAB953FBEDE4353ED">
    <w:name w:val="9B5B56A57C6F4A3CAB953FBEDE4353ED"/>
    <w:rsid w:val="00B94B39"/>
  </w:style>
  <w:style w:type="paragraph" w:customStyle="1" w:styleId="C75EDB118A5648B3A96FEFAF66D6AE3D">
    <w:name w:val="C75EDB118A5648B3A96FEFAF66D6AE3D"/>
    <w:rsid w:val="00B94B39"/>
  </w:style>
  <w:style w:type="paragraph" w:customStyle="1" w:styleId="C64B54820D394C02826045F220C851088">
    <w:name w:val="C64B54820D394C02826045F220C8510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8">
    <w:name w:val="295C3062F9C94EADBC66606E21D9117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8">
    <w:name w:val="96468E42559644E5AD3B4146DF5A6A45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9">
    <w:name w:val="A82A8DBCC9864A8CACDA8AFBDD3465E3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9">
    <w:name w:val="5081C9058BA843A4804E3A1F81FE3D9E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9">
    <w:name w:val="6265B652BFAA45FFB21582F31A024969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9">
    <w:name w:val="C4FC0297658E4462AE24526DD635D8CE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8">
    <w:name w:val="382E9623C6B54838A78E1B46E64F394D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8">
    <w:name w:val="4371AF404B8C49B2A0D4D8C942CEE71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7">
    <w:name w:val="F7CCF5EE3BE1493FA22965A5FAFF6B57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8">
    <w:name w:val="C7D6D0DAFE98434C981AD633E2D88DE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8">
    <w:name w:val="F7D6BA8BEABA4038870AC6FB9262B1B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7">
    <w:name w:val="54B6F7C2974F437E83B88C3CAD6E644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8">
    <w:name w:val="888F203AB5DD4825B99413783EBE8FD6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8">
    <w:name w:val="302B0A38C5254C6DBFF474A750C69AC0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8">
    <w:name w:val="E7C914E6F8584C73BB2471FEBD13CB8B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7">
    <w:name w:val="8BF60BBDC5354756AD991D0077CB827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7">
    <w:name w:val="C9259DC2F6CF4469B654756568808B83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7">
    <w:name w:val="689C6298B74843EC82913D2D6145858B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7">
    <w:name w:val="58182EAE79C04CC5AA11A5B365D1D91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7">
    <w:name w:val="049E6E1ACFAA49FB846ABDF58464757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8">
    <w:name w:val="F41B14AE80CE4CF690ABCC2CC01E3CA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8">
    <w:name w:val="3986C1DC4A07452B84EB8751F6CA567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8">
    <w:name w:val="41B2D4571F3D4164AE9F5F8C35347B52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8">
    <w:name w:val="6B3D469ADA5446E8B3C9A7B063034D35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8">
    <w:name w:val="12AEC1E28A0144F6A793987A3CF6E7BA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8">
    <w:name w:val="DC7CC57AA4604DCA940B0E0C6159C2B5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8">
    <w:name w:val="041A087723594FD992C96EFFE2AD850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8">
    <w:name w:val="8319D9E31B574867B29A012EEE369E15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8">
    <w:name w:val="2468EECD22134DBB8DAD3AE01E95BEBE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8">
    <w:name w:val="C59B847219914A5CB4E08E54EFA492F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8">
    <w:name w:val="1F74BC5685C0440F8052B96B4F4E188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8">
    <w:name w:val="81BCC92B37134671BDC72841A312CBB3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8">
    <w:name w:val="C7EDDB8B6314451E84E42C34796FB093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8">
    <w:name w:val="C2B02427AF1B40A0ABDC0AE998481EE2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8">
    <w:name w:val="BCB008312E1B480580F1F40DFF46872A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7">
    <w:name w:val="A605B06268024FFB846C0AD31FD0BEE7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7">
    <w:name w:val="CAD42FF4EA3D4EA2BB29DF59EDE40CA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7">
    <w:name w:val="2FCD71A1A6A646DFB3102787E8AB445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7">
    <w:name w:val="77B35066FD7B4109B9D66EFDB8513344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7">
    <w:name w:val="D2246E8F1D0D44D4A38F8DD887302C0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8">
    <w:name w:val="597F3121EBC943F399F50A09C2EAF04A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7">
    <w:name w:val="9F515D4F1C0E41D1BF2306033175CA55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7">
    <w:name w:val="0D369133C4F34778A7024DACC04DE6E0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8">
    <w:name w:val="DA51A97E6DBA441E9F6320C7810C7215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8">
    <w:name w:val="9FBFD829BF9E4631B69E0E81E0889D8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8">
    <w:name w:val="A94D9CCB818D4EF196B6030BAB935C97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8">
    <w:name w:val="B88101293B8647358C713C22A2A23CE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8">
    <w:name w:val="92977F75E6F043D5A751452F93C70B7A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8">
    <w:name w:val="B61E5AEDBB6D4311B688CD1E57A37A5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8">
    <w:name w:val="F57838C5EEA64A16B076134B0CA7E8D7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7">
    <w:name w:val="C90E9358F6DB4AF09D1768F3B77010E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7">
    <w:name w:val="AE171BAE50504504A0BD9D6E761A2234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8">
    <w:name w:val="1817672A927B42E78B2E0856E031FB8D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8">
    <w:name w:val="F87B3E7E5BAB41BDBE7151630D398CC3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8">
    <w:name w:val="55DC6741DC514407B1F2DFFCEF46ABBD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8">
    <w:name w:val="601BADC56D954AE99EAC7CFFBD95F94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8">
    <w:name w:val="9137B4F57B6548B2A9617C2CB160AA7B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7">
    <w:name w:val="40C0983B9BF34C59AC637AF9327D8304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7">
    <w:name w:val="40DE2936D5D147D8B2D92C3DB175937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7">
    <w:name w:val="FBB2CE6352474AFC98EECD5D61F032F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7">
    <w:name w:val="1918399EAA5642FA999DBE8738BC467D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7">
    <w:name w:val="A8A3503576AA41E08C60951687B5C0EB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7">
    <w:name w:val="19384BBCA5B94CDF8239C75D2B9B491A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7">
    <w:name w:val="FF565200D6694CC882091DEDF63F87F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7">
    <w:name w:val="D105E8A851CA4303A3B6BDFF70DAA097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7">
    <w:name w:val="5C859A9E5A714D2CBB965F62C17AB7B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7">
    <w:name w:val="27F2FB63DC15464491A41D5FBE0B41EF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7">
    <w:name w:val="9888AA6695F142D48D27D46348896A6D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8">
    <w:name w:val="C6BBDA4E3C7D4EE4865A5C794229504E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8">
    <w:name w:val="4871CA6ECC2746B6894AA77DFCDFAB7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8">
    <w:name w:val="DF326DB8DD7A4F8A94E62CE5267B0FA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8">
    <w:name w:val="D242ECF6ED164BC4AAF958F72FCDAD42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7">
    <w:name w:val="6618362696E14B7B8C2513AF564994C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7">
    <w:name w:val="5CC02754C82B449CBD311F65366B96C1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7">
    <w:name w:val="05DFBA19D3F042E783E112CC6A05A3FB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7">
    <w:name w:val="E6B0F45FE7164B478B5402FCDA663320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8">
    <w:name w:val="A2694D3B811C4EACBDB212CB4998655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8">
    <w:name w:val="DDBD0B5A2A1F4508AD591F29719F3226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8">
    <w:name w:val="A177928494BE42DFA48EA3DB52260CC2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8">
    <w:name w:val="582106C5DD2745B39797045ED3119A7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8">
    <w:name w:val="E86900F578114D1DBAD3338C86C0F57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7">
    <w:name w:val="EB198121B5A346F4816BDC824E322FF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F0ADE6A6284F76954D1A52847ECD401">
    <w:name w:val="A0F0ADE6A6284F76954D1A52847ECD4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0D0695DA5F4524A127FF139FE45F101">
    <w:name w:val="6F0D0695DA5F4524A127FF139FE45F1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6316529043FAAFE81B03853F4C4E1">
    <w:name w:val="15A06316529043FAAFE81B03853F4C4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B4F88B75EF40F58561D486CC9887A01">
    <w:name w:val="A6B4F88B75EF40F58561D486CC9887A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23ED2ECC1046C08532BB8D721CB3541">
    <w:name w:val="0B23ED2ECC1046C08532BB8D721CB35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1759FCF5474E0E8BDA345F8740771D1">
    <w:name w:val="111759FCF5474E0E8BDA345F8740771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485ED5E1CD42BCA9FA3D7E91C526E21">
    <w:name w:val="41485ED5E1CD42BCA9FA3D7E91C526E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E556CAB7DA4839AFD8AF31A0C025C21">
    <w:name w:val="D1E556CAB7DA4839AFD8AF31A0C025C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54CB6F18464189A153CD995190455C1">
    <w:name w:val="4554CB6F18464189A153CD995190455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ADB13775A84323A701DF7D318952F11">
    <w:name w:val="26ADB13775A84323A701DF7D318952F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89E4A23E1A4024B591093ADF73E61D1">
    <w:name w:val="1789E4A23E1A4024B591093ADF73E61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E52CD1CC3CA44F7AE1E9A5F1F3B4DEE1">
    <w:name w:val="CE52CD1CC3CA44F7AE1E9A5F1F3B4DE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328BB2F9C846E8BB05AA8434C508F51">
    <w:name w:val="2D328BB2F9C846E8BB05AA8434C508F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81C98C0809845C7BAEDB979DAC64A661">
    <w:name w:val="781C98C0809845C7BAEDB979DAC64A6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E3B058D3FD4630AC9183B83274953A1">
    <w:name w:val="F7E3B058D3FD4630AC9183B83274953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847ED99DAE4EDE966461AD3FE718B61">
    <w:name w:val="8C847ED99DAE4EDE966461AD3FE718B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DEE4FB484F46DC9B189A096D9497701">
    <w:name w:val="DDDEE4FB484F46DC9B189A096D94977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D8076E0461464DB7CC53AC5E1926B81">
    <w:name w:val="4DD8076E0461464DB7CC53AC5E1926B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74FACECA44F1688D61858F829DD9A1">
    <w:name w:val="92C74FACECA44F1688D61858F829DD9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6A764AD0C74556A33673DE2E5480551">
    <w:name w:val="EB6A764AD0C74556A33673DE2E54805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BD1AB58B3F4540AD7F7638436931101">
    <w:name w:val="F8BD1AB58B3F4540AD7F76384369311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9E8114BDB47F3BDC83EE13154A7A61">
    <w:name w:val="5C89E8114BDB47F3BDC83EE13154A7A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87591FC69A4F61B9EFEE98A77848271">
    <w:name w:val="C287591FC69A4F61B9EFEE98A778482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D7AC7D64A4F61957AE47EAA34C9D51">
    <w:name w:val="92CD7AC7D64A4F61957AE47EAA34C9D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ED2E182B1B4A0B9F8AFA93453B2ECF1">
    <w:name w:val="8CED2E182B1B4A0B9F8AFA93453B2EC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C88398B3B94FE2B4BCD921ABE833811">
    <w:name w:val="50C88398B3B94FE2B4BCD921ABE8338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38F5BECA66414988D15A41DD632A921">
    <w:name w:val="EA38F5BECA66414988D15A41DD632A9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762CF53164CECBEA4D006E391BA621">
    <w:name w:val="F7D762CF53164CECBEA4D006E391BA6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7AFB55090B41AAAB41CC1557D874D41">
    <w:name w:val="4D7AFB55090B41AAAB41CC1557D874D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1646354ABF4BD7B53D7E5496A00D4E1">
    <w:name w:val="5A1646354ABF4BD7B53D7E5496A00D4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AF0E0CFE1A0474CB8DB6750FB5860C11">
    <w:name w:val="4AF0E0CFE1A0474CB8DB6750FB5860C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6121B6C9364DBC94BABEE105FD67811">
    <w:name w:val="006121B6C9364DBC94BABEE105FD678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C4D3E71BFB43F896C8B41DE0451E711">
    <w:name w:val="77C4D3E71BFB43F896C8B41DE0451E7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6FCECC325F43ABA06E2331C0BC31EA1">
    <w:name w:val="916FCECC325F43ABA06E2331C0BC31E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652D55DF0B43A99C611BD494DC5AF31">
    <w:name w:val="45652D55DF0B43A99C611BD494DC5AF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821A95CA7A6401C8EF4B78043CB920C1">
    <w:name w:val="C821A95CA7A6401C8EF4B78043CB920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694D886CDD4DA2AAF7F79D97ED3D141">
    <w:name w:val="CD694D886CDD4DA2AAF7F79D97ED3D1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AB5E5647BE4EAF9E989AC1F6DC08C01">
    <w:name w:val="2DAB5E5647BE4EAF9E989AC1F6DC08C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FB3F1624BA49F1B2DC64AFF99D78FE1">
    <w:name w:val="BAFB3F1624BA49F1B2DC64AFF99D78F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48E0B8B3D44EF917EB983BF20F24B1">
    <w:name w:val="21348E0B8B3D44EF917EB983BF20F24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A805820B1A43DFADD174A82AFC3F011">
    <w:name w:val="0AA805820B1A43DFADD174A82AFC3F0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B2FDD4FA4AE4C1497EEBA0B190C82F01">
    <w:name w:val="1B2FDD4FA4AE4C1497EEBA0B190C82F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398DF0487B4FE1B00A44BA8F92FDC41">
    <w:name w:val="EE398DF0487B4FE1B00A44BA8F92FDC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BC6550BFB948E79AF973F3C9793D451">
    <w:name w:val="96BC6550BFB948E79AF973F3C9793D4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8E83F2AB0B4D8997C3AE675E47923B1">
    <w:name w:val="518E83F2AB0B4D8997C3AE675E47923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9E48DA1A3254B549280FC5A23D261851">
    <w:name w:val="09E48DA1A3254B549280FC5A23D2618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22CD87B4F44806BE590E004915E01F1">
    <w:name w:val="A522CD87B4F44806BE590E004915E01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4EF7A1348D42B680A29D7DF458CE871">
    <w:name w:val="BF4EF7A1348D42B680A29D7DF458CE8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48CA60C70848A88C87464FD5918BC11">
    <w:name w:val="5B48CA60C70848A88C87464FD5918BC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E23D8272AC47A9A20AE871496E9DF61">
    <w:name w:val="17E23D8272AC47A9A20AE871496E9DF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7C1E48538148008690C89BA0A4AE511">
    <w:name w:val="247C1E48538148008690C89BA0A4AE5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AE01A2C54C4D0E9B7F6E371F0FC60D1">
    <w:name w:val="B4AE01A2C54C4D0E9B7F6E371F0FC60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B45FE5A5A9424CB7381E2EBE74C90B1">
    <w:name w:val="7FB45FE5A5A9424CB7381E2EBE74C90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96762D90142470C9DAD9C722EFFCE291">
    <w:name w:val="796762D90142470C9DAD9C722EFFCE2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6F6A3A563844CAB570D7F99D518EDD1">
    <w:name w:val="8D6F6A3A563844CAB570D7F99D518ED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D7A08E1A684115B6A47D04B8DFA9161">
    <w:name w:val="1FD7A08E1A684115B6A47D04B8DFA91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0AF9EB5F7F4142806EA106625A223E1">
    <w:name w:val="AA0AF9EB5F7F4142806EA106625A223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C97382205941BE89F17499EB8A5AEE1">
    <w:name w:val="C3C97382205941BE89F17499EB8A5AE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A11C72021845C484843C5560B5795C1">
    <w:name w:val="BDA11C72021845C484843C5560B5795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D910F33E0C244849CF819D794676D2C1">
    <w:name w:val="ED910F33E0C244849CF819D794676D2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496DED4E9944C1A8CD336D9FC318A31">
    <w:name w:val="6C496DED4E9944C1A8CD336D9FC318A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8D3ABE61334FB4A03005F6356B1C4F1">
    <w:name w:val="EE8D3ABE61334FB4A03005F6356B1C4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A2FA96F6374738B80C3D55D916007D1">
    <w:name w:val="B0A2FA96F6374738B80C3D55D916007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0AB18800B44EDFB9EA05C27005164A1">
    <w:name w:val="F90AB18800B44EDFB9EA05C27005164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C3DDF385364E69980FD5DD338A2F341">
    <w:name w:val="27C3DDF385364E69980FD5DD338A2F3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4D16A714849EAA7CE0C028EAAEE491">
    <w:name w:val="6CC4D16A714849EAA7CE0C028EAAEE4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3CBD97C5DC40CB94B1E4BB38325D5F1">
    <w:name w:val="E23CBD97C5DC40CB94B1E4BB38325D5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3AFFD56386475890B6040DA006BB841">
    <w:name w:val="BA3AFFD56386475890B6040DA006BB8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E5BD2F38744739E4E287317267FD11">
    <w:name w:val="50AE5BD2F38744739E4E287317267FD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71503D8FE84C9BA6336485C57A8B4B1">
    <w:name w:val="F171503D8FE84C9BA6336485C57A8B4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CAD35CB3D480C923D447DCB67C8291">
    <w:name w:val="EFFCAD35CB3D480C923D447DCB67C82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BD2D159061480FB7C1F88BB292ADE31">
    <w:name w:val="97BD2D159061480FB7C1F88BB292ADE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EB54A0DCE14B5D98E68CFA42EA9AFC1">
    <w:name w:val="3AEB54A0DCE14B5D98E68CFA42EA9AF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2337C028E43A19EA06970CE12C3A71">
    <w:name w:val="80D2337C028E43A19EA06970CE12C3A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660E33AF94EF7AED7CE330F86ACB21">
    <w:name w:val="B19660E33AF94EF7AED7CE330F86ACB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4E1601164440B6A696EE9D13FBBAC61">
    <w:name w:val="6F4E1601164440B6A696EE9D13FBBAC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B8B45E9DAA40C481ED5B0EA8DF85A71">
    <w:name w:val="BFB8B45E9DAA40C481ED5B0EA8DF85A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FBF67F050C4404A5CF6D61F082B6361">
    <w:name w:val="86FBF67F050C4404A5CF6D61F082B63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8750E3DE034D0E8040959203ED3C9D1">
    <w:name w:val="1F8750E3DE034D0E8040959203ED3C9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3BD5C4322421381F6BA1F4A8715961">
    <w:name w:val="81F3BD5C4322421381F6BA1F4A87159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F1E73B877428D9AED00D0C9DF2E391">
    <w:name w:val="50AF1E73B877428D9AED00D0C9DF2E3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107221723B4A3E808B5192CE837AFC1">
    <w:name w:val="A3107221723B4A3E808B5192CE837AF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2588DBC0044F9EA807357A670B2D421">
    <w:name w:val="C42588DBC0044F9EA807357A670B2D4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3026F7DCA1495EBF2005FC7F35DCDF1">
    <w:name w:val="8F3026F7DCA1495EBF2005FC7F35DCD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035841033D4F829AEB028D07327EBA1">
    <w:name w:val="65035841033D4F829AEB028D07327EB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9F8DF57C5D4E2693A558515EDDD9781">
    <w:name w:val="8E9F8DF57C5D4E2693A558515EDDD97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C7293CF9344CD09BF3577EE21D021D1">
    <w:name w:val="18C7293CF9344CD09BF3577EE21D021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F73488A874D3F9BDACC5A05FB20961">
    <w:name w:val="5D0F73488A874D3F9BDACC5A05FB2096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F65D0B22B64730972408F463DD19731">
    <w:name w:val="E4F65D0B22B64730972408F463DD197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2F25BE84D4CB5B20FD2FCE46BD5081">
    <w:name w:val="81F2F25BE84D4CB5B20FD2FCE46BD50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921BD8E96543C5BB20B20ACA0895DD1">
    <w:name w:val="8F921BD8E96543C5BB20B20ACA0895D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EE2D50A33E4A00AFB0166C99613A071">
    <w:name w:val="43EE2D50A33E4A00AFB0166C99613A0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BBC9C9E77A4C5FBA43DFD505CBC0521">
    <w:name w:val="62BBC9C9E77A4C5FBA43DFD505CBC05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995F9E119F4878B8DD2748FEAE2FEF1">
    <w:name w:val="3A995F9E119F4878B8DD2748FEAE2FE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9851C3258D48279FF29F65DF2B19541">
    <w:name w:val="249851C3258D48279FF29F65DF2B195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25698DC15A47FFAED631C7A59E07FC1">
    <w:name w:val="0625698DC15A47FFAED631C7A59E07F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6D3EE4BD754F1685A5E107ADADC24A1">
    <w:name w:val="2C6D3EE4BD754F1685A5E107ADADC24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23C6E9A3D4552B07E84180032E0581">
    <w:name w:val="B7923C6E9A3D4552B07E84180032E058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0D5399C647C7AA14374282AF9E371">
    <w:name w:val="15A00D5399C647C7AA14374282AF9E3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3A4C0B67814689AACC08B117ABD8311">
    <w:name w:val="243A4C0B67814689AACC08B117ABD83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10BF822074574B937FF904F1050E21">
    <w:name w:val="86B10BF822074574B937FF904F1050E2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F01924390E44D1ABDBDE191B4B9B411">
    <w:name w:val="E7F01924390E44D1ABDBDE191B4B9B4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56CBE7F0CC450F8AD0B1A6F1BD95C31">
    <w:name w:val="CD56CBE7F0CC450F8AD0B1A6F1BD95C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8CD4576FB6498D8AD7F1617827AABC1">
    <w:name w:val="4E8CD4576FB6498D8AD7F1617827AAB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2A68EA0C224968B3C73A3CDBED05ED1">
    <w:name w:val="9D2A68EA0C224968B3C73A3CDBED05E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B1C330DF7B41B9B597607DFF97F4F91">
    <w:name w:val="05B1C330DF7B41B9B597607DFF97F4F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F4E1F43E8041089A40D65861A90C0E1">
    <w:name w:val="A6F4E1F43E8041089A40D65861A90C0E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81D73761AD24C659CED1D099D3176A71">
    <w:name w:val="781D73761AD24C659CED1D099D3176A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2604F094249A9BE724C20F2C3E2631">
    <w:name w:val="A602604F094249A9BE724C20F2C3E263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7B64961B724446B7328475D87BFB371">
    <w:name w:val="967B64961B724446B7328475D87BFB3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2E169B25B94490AB865EBCE62FA8441">
    <w:name w:val="C32E169B25B94490AB865EBCE62FA84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C2405D32C9407B9A1C821225726C4F1">
    <w:name w:val="19C2405D32C9407B9A1C821225726C4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A7CA1CB090421395BAEAB520D87B4C1">
    <w:name w:val="04A7CA1CB090421395BAEAB520D87B4C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14FCBFBE445DE8EF5B8000ECBD2C71">
    <w:name w:val="15A14FCBFBE445DE8EF5B8000ECBD2C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3ADC7490C944729B186C382748316A1">
    <w:name w:val="8E3ADC7490C944729B186C382748316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D511293934EF8B26F9011E399366A1">
    <w:name w:val="D10D511293934EF8B26F9011E399366A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E6135EC43A458AB85A7CCB07C15B371">
    <w:name w:val="D2E6135EC43A458AB85A7CCB07C15B37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BFA0BFFF546CB9583FD2549988E0B1">
    <w:name w:val="374BFA0BFFF546CB9583FD2549988E0B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EEAC151873403199DEABB032981FD91">
    <w:name w:val="7EEEAC151873403199DEABB032981FD9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2690B9100344ACA1F940CD9446D4641">
    <w:name w:val="F82690B9100344ACA1F940CD9446D464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459268B894011A6F72165E17C86001">
    <w:name w:val="DF1459268B894011A6F72165E17C8600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28BC754944463E852A0C355F1233D51">
    <w:name w:val="E428BC754944463E852A0C355F1233D5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5EDB118A5648B3A96FEFAF66D6AE3D1">
    <w:name w:val="C75EDB118A5648B3A96FEFAF66D6AE3D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6">
    <w:name w:val="C3B32EF42881450C94844C9FFBE747A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6">
    <w:name w:val="15C84E1DA7554B17A26988C81E054AF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6">
    <w:name w:val="AA99147F5B0B4113B6C321CC31CDDBAD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6">
    <w:name w:val="ACCA7E2BD58F42BFA49BAAB3FBE08D0A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6">
    <w:name w:val="CAD6E08BA20544F78746382EE823749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6">
    <w:name w:val="7B45D48E2C1D4C788A35638752DE0014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6">
    <w:name w:val="A2CDE05EFF4D40D6B5A6A603CC753699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6">
    <w:name w:val="563DD13A83E34D1E851D2AAC251178B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6">
    <w:name w:val="0A1C3F91FB304677ACB9944B30C062AC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6">
    <w:name w:val="3A510152428043CEA3777ABCDACA46B86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3F1CC1F95AB423BB06E91E8BD7A15D1">
    <w:name w:val="93F1CC1F95AB423BB06E91E8BD7A15D1"/>
    <w:rsid w:val="00B94B39"/>
  </w:style>
  <w:style w:type="paragraph" w:customStyle="1" w:styleId="12A8DA2108644480BC3E7A2D829B461F">
    <w:name w:val="12A8DA2108644480BC3E7A2D829B461F"/>
    <w:rsid w:val="00B94B39"/>
  </w:style>
  <w:style w:type="paragraph" w:customStyle="1" w:styleId="C64B54820D394C02826045F220C851089">
    <w:name w:val="C64B54820D394C02826045F220C85108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9">
    <w:name w:val="295C3062F9C94EADBC66606E21D9117C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9">
    <w:name w:val="96468E42559644E5AD3B4146DF5A6A45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10">
    <w:name w:val="A82A8DBCC9864A8CACDA8AFBDD3465E3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10">
    <w:name w:val="5081C9058BA843A4804E3A1F81FE3D9E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10">
    <w:name w:val="6265B652BFAA45FFB21582F31A024969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10">
    <w:name w:val="C4FC0297658E4462AE24526DD635D8CE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9">
    <w:name w:val="382E9623C6B54838A78E1B46E64F394D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9">
    <w:name w:val="4371AF404B8C49B2A0D4D8C942CEE71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8">
    <w:name w:val="F7CCF5EE3BE1493FA22965A5FAFF6B57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9">
    <w:name w:val="C7D6D0DAFE98434C981AD633E2D88DE9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9">
    <w:name w:val="F7D6BA8BEABA4038870AC6FB9262B1B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8">
    <w:name w:val="54B6F7C2974F437E83B88C3CAD6E644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9">
    <w:name w:val="888F203AB5DD4825B99413783EBE8FD6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9">
    <w:name w:val="302B0A38C5254C6DBFF474A750C69AC0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9">
    <w:name w:val="E7C914E6F8584C73BB2471FEBD13CB8B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8">
    <w:name w:val="8BF60BBDC5354756AD991D0077CB827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8">
    <w:name w:val="C9259DC2F6CF4469B654756568808B83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8">
    <w:name w:val="689C6298B74843EC82913D2D6145858B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8">
    <w:name w:val="58182EAE79C04CC5AA11A5B365D1D91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8">
    <w:name w:val="049E6E1ACFAA49FB846ABDF58464757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9">
    <w:name w:val="F41B14AE80CE4CF690ABCC2CC01E3CAC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9">
    <w:name w:val="3986C1DC4A07452B84EB8751F6CA567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9">
    <w:name w:val="41B2D4571F3D4164AE9F5F8C35347B52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9">
    <w:name w:val="6B3D469ADA5446E8B3C9A7B063034D35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9">
    <w:name w:val="12AEC1E28A0144F6A793987A3CF6E7BA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9">
    <w:name w:val="DC7CC57AA4604DCA940B0E0C6159C2B5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9">
    <w:name w:val="041A087723594FD992C96EFFE2AD8508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9">
    <w:name w:val="8319D9E31B574867B29A012EEE369E15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9">
    <w:name w:val="2468EECD22134DBB8DAD3AE01E95BEBE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9">
    <w:name w:val="C59B847219914A5CB4E08E54EFA492FC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9">
    <w:name w:val="1F74BC5685C0440F8052B96B4F4E1888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9">
    <w:name w:val="81BCC92B37134671BDC72841A312CBB3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9">
    <w:name w:val="C7EDDB8B6314451E84E42C34796FB093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9">
    <w:name w:val="C2B02427AF1B40A0ABDC0AE998481EE2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9">
    <w:name w:val="BCB008312E1B480580F1F40DFF46872A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8">
    <w:name w:val="A605B06268024FFB846C0AD31FD0BEE7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8">
    <w:name w:val="CAD42FF4EA3D4EA2BB29DF59EDE40CA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8">
    <w:name w:val="2FCD71A1A6A646DFB3102787E8AB445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8">
    <w:name w:val="77B35066FD7B4109B9D66EFDB8513344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8">
    <w:name w:val="D2246E8F1D0D44D4A38F8DD887302C0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9">
    <w:name w:val="597F3121EBC943F399F50A09C2EAF04A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8">
    <w:name w:val="9F515D4F1C0E41D1BF2306033175CA55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8">
    <w:name w:val="0D369133C4F34778A7024DACC04DE6E0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9">
    <w:name w:val="DA51A97E6DBA441E9F6320C7810C7215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9">
    <w:name w:val="9FBFD829BF9E4631B69E0E81E0889D88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9">
    <w:name w:val="A94D9CCB818D4EF196B6030BAB935C97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9">
    <w:name w:val="B88101293B8647358C713C22A2A23CE9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9">
    <w:name w:val="92977F75E6F043D5A751452F93C70B7A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9">
    <w:name w:val="B61E5AEDBB6D4311B688CD1E57A37A5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9">
    <w:name w:val="F57838C5EEA64A16B076134B0CA7E8D7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8">
    <w:name w:val="C90E9358F6DB4AF09D1768F3B77010E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8">
    <w:name w:val="AE171BAE50504504A0BD9D6E761A2234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9">
    <w:name w:val="1817672A927B42E78B2E0856E031FB8D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9">
    <w:name w:val="F87B3E7E5BAB41BDBE7151630D398CC3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9">
    <w:name w:val="55DC6741DC514407B1F2DFFCEF46ABBD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9">
    <w:name w:val="601BADC56D954AE99EAC7CFFBD95F94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9">
    <w:name w:val="9137B4F57B6548B2A9617C2CB160AA7B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8">
    <w:name w:val="40C0983B9BF34C59AC637AF9327D8304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8">
    <w:name w:val="40DE2936D5D147D8B2D92C3DB175937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8">
    <w:name w:val="FBB2CE6352474AFC98EECD5D61F032F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8">
    <w:name w:val="1918399EAA5642FA999DBE8738BC467D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8">
    <w:name w:val="A8A3503576AA41E08C60951687B5C0EB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8">
    <w:name w:val="19384BBCA5B94CDF8239C75D2B9B491A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8">
    <w:name w:val="FF565200D6694CC882091DEDF63F87F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8">
    <w:name w:val="D105E8A851CA4303A3B6BDFF70DAA097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8">
    <w:name w:val="5C859A9E5A714D2CBB965F62C17AB7B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8">
    <w:name w:val="27F2FB63DC15464491A41D5FBE0B41EF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8">
    <w:name w:val="9888AA6695F142D48D27D46348896A6D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9">
    <w:name w:val="C6BBDA4E3C7D4EE4865A5C794229504E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9">
    <w:name w:val="4871CA6ECC2746B6894AA77DFCDFAB7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9">
    <w:name w:val="DF326DB8DD7A4F8A94E62CE5267B0FA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9">
    <w:name w:val="D242ECF6ED164BC4AAF958F72FCDAD42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8">
    <w:name w:val="6618362696E14B7B8C2513AF564994C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8">
    <w:name w:val="5CC02754C82B449CBD311F65366B96C1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8">
    <w:name w:val="05DFBA19D3F042E783E112CC6A05A3FB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8">
    <w:name w:val="E6B0F45FE7164B478B5402FCDA663320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9">
    <w:name w:val="A2694D3B811C4EACBDB212CB4998655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9">
    <w:name w:val="DDBD0B5A2A1F4508AD591F29719F3226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9">
    <w:name w:val="A177928494BE42DFA48EA3DB52260CC2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9">
    <w:name w:val="582106C5DD2745B39797045ED3119A7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9">
    <w:name w:val="E86900F578114D1DBAD3338C86C0F57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8">
    <w:name w:val="EB198121B5A346F4816BDC824E322FF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F0ADE6A6284F76954D1A52847ECD402">
    <w:name w:val="A0F0ADE6A6284F76954D1A52847ECD4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0D0695DA5F4524A127FF139FE45F102">
    <w:name w:val="6F0D0695DA5F4524A127FF139FE45F1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6316529043FAAFE81B03853F4C4E2">
    <w:name w:val="15A06316529043FAAFE81B03853F4C4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B4F88B75EF40F58561D486CC9887A02">
    <w:name w:val="A6B4F88B75EF40F58561D486CC9887A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23ED2ECC1046C08532BB8D721CB3542">
    <w:name w:val="0B23ED2ECC1046C08532BB8D721CB35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1759FCF5474E0E8BDA345F8740771D2">
    <w:name w:val="111759FCF5474E0E8BDA345F8740771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485ED5E1CD42BCA9FA3D7E91C526E22">
    <w:name w:val="41485ED5E1CD42BCA9FA3D7E91C526E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E556CAB7DA4839AFD8AF31A0C025C22">
    <w:name w:val="D1E556CAB7DA4839AFD8AF31A0C025C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54CB6F18464189A153CD995190455C2">
    <w:name w:val="4554CB6F18464189A153CD995190455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ADB13775A84323A701DF7D318952F12">
    <w:name w:val="26ADB13775A84323A701DF7D318952F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89E4A23E1A4024B591093ADF73E61D2">
    <w:name w:val="1789E4A23E1A4024B591093ADF73E61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E52CD1CC3CA44F7AE1E9A5F1F3B4DEE2">
    <w:name w:val="CE52CD1CC3CA44F7AE1E9A5F1F3B4DE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328BB2F9C846E8BB05AA8434C508F52">
    <w:name w:val="2D328BB2F9C846E8BB05AA8434C508F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81C98C0809845C7BAEDB979DAC64A662">
    <w:name w:val="781C98C0809845C7BAEDB979DAC64A6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E3B058D3FD4630AC9183B83274953A2">
    <w:name w:val="F7E3B058D3FD4630AC9183B83274953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847ED99DAE4EDE966461AD3FE718B62">
    <w:name w:val="8C847ED99DAE4EDE966461AD3FE718B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8DA2108644480BC3E7A2D829B461F1">
    <w:name w:val="12A8DA2108644480BC3E7A2D829B461F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DEE4FB484F46DC9B189A096D9497702">
    <w:name w:val="DDDEE4FB484F46DC9B189A096D94977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D8076E0461464DB7CC53AC5E1926B82">
    <w:name w:val="4DD8076E0461464DB7CC53AC5E1926B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74FACECA44F1688D61858F829DD9A2">
    <w:name w:val="92C74FACECA44F1688D61858F829DD9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6A764AD0C74556A33673DE2E5480552">
    <w:name w:val="EB6A764AD0C74556A33673DE2E54805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BD1AB58B3F4540AD7F7638436931102">
    <w:name w:val="F8BD1AB58B3F4540AD7F76384369311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9E8114BDB47F3BDC83EE13154A7A62">
    <w:name w:val="5C89E8114BDB47F3BDC83EE13154A7A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87591FC69A4F61B9EFEE98A77848272">
    <w:name w:val="C287591FC69A4F61B9EFEE98A778482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D7AC7D64A4F61957AE47EAA34C9D52">
    <w:name w:val="92CD7AC7D64A4F61957AE47EAA34C9D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ED2E182B1B4A0B9F8AFA93453B2ECF2">
    <w:name w:val="8CED2E182B1B4A0B9F8AFA93453B2EC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C88398B3B94FE2B4BCD921ABE833812">
    <w:name w:val="50C88398B3B94FE2B4BCD921ABE8338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38F5BECA66414988D15A41DD632A922">
    <w:name w:val="EA38F5BECA66414988D15A41DD632A9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762CF53164CECBEA4D006E391BA622">
    <w:name w:val="F7D762CF53164CECBEA4D006E391BA6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7AFB55090B41AAAB41CC1557D874D42">
    <w:name w:val="4D7AFB55090B41AAAB41CC1557D874D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1646354ABF4BD7B53D7E5496A00D4E2">
    <w:name w:val="5A1646354ABF4BD7B53D7E5496A00D4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AF0E0CFE1A0474CB8DB6750FB5860C12">
    <w:name w:val="4AF0E0CFE1A0474CB8DB6750FB5860C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6121B6C9364DBC94BABEE105FD67812">
    <w:name w:val="006121B6C9364DBC94BABEE105FD678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C4D3E71BFB43F896C8B41DE0451E712">
    <w:name w:val="77C4D3E71BFB43F896C8B41DE0451E7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6FCECC325F43ABA06E2331C0BC31EA2">
    <w:name w:val="916FCECC325F43ABA06E2331C0BC31E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652D55DF0B43A99C611BD494DC5AF32">
    <w:name w:val="45652D55DF0B43A99C611BD494DC5AF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821A95CA7A6401C8EF4B78043CB920C2">
    <w:name w:val="C821A95CA7A6401C8EF4B78043CB920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694D886CDD4DA2AAF7F79D97ED3D142">
    <w:name w:val="CD694D886CDD4DA2AAF7F79D97ED3D1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AB5E5647BE4EAF9E989AC1F6DC08C02">
    <w:name w:val="2DAB5E5647BE4EAF9E989AC1F6DC08C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FB3F1624BA49F1B2DC64AFF99D78FE2">
    <w:name w:val="BAFB3F1624BA49F1B2DC64AFF99D78F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48E0B8B3D44EF917EB983BF20F24B2">
    <w:name w:val="21348E0B8B3D44EF917EB983BF20F24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A805820B1A43DFADD174A82AFC3F012">
    <w:name w:val="0AA805820B1A43DFADD174A82AFC3F0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B2FDD4FA4AE4C1497EEBA0B190C82F02">
    <w:name w:val="1B2FDD4FA4AE4C1497EEBA0B190C82F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398DF0487B4FE1B00A44BA8F92FDC42">
    <w:name w:val="EE398DF0487B4FE1B00A44BA8F92FDC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BC6550BFB948E79AF973F3C9793D452">
    <w:name w:val="96BC6550BFB948E79AF973F3C9793D4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8E83F2AB0B4D8997C3AE675E47923B2">
    <w:name w:val="518E83F2AB0B4D8997C3AE675E47923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9E48DA1A3254B549280FC5A23D261852">
    <w:name w:val="09E48DA1A3254B549280FC5A23D2618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22CD87B4F44806BE590E004915E01F2">
    <w:name w:val="A522CD87B4F44806BE590E004915E01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4EF7A1348D42B680A29D7DF458CE872">
    <w:name w:val="BF4EF7A1348D42B680A29D7DF458CE8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48CA60C70848A88C87464FD5918BC12">
    <w:name w:val="5B48CA60C70848A88C87464FD5918BC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E23D8272AC47A9A20AE871496E9DF62">
    <w:name w:val="17E23D8272AC47A9A20AE871496E9DF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7C1E48538148008690C89BA0A4AE512">
    <w:name w:val="247C1E48538148008690C89BA0A4AE5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AE01A2C54C4D0E9B7F6E371F0FC60D2">
    <w:name w:val="B4AE01A2C54C4D0E9B7F6E371F0FC60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B45FE5A5A9424CB7381E2EBE74C90B2">
    <w:name w:val="7FB45FE5A5A9424CB7381E2EBE74C90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96762D90142470C9DAD9C722EFFCE292">
    <w:name w:val="796762D90142470C9DAD9C722EFFCE2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6F6A3A563844CAB570D7F99D518EDD2">
    <w:name w:val="8D6F6A3A563844CAB570D7F99D518ED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D7A08E1A684115B6A47D04B8DFA9162">
    <w:name w:val="1FD7A08E1A684115B6A47D04B8DFA91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0AF9EB5F7F4142806EA106625A223E2">
    <w:name w:val="AA0AF9EB5F7F4142806EA106625A223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C97382205941BE89F17499EB8A5AEE2">
    <w:name w:val="C3C97382205941BE89F17499EB8A5AE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A11C72021845C484843C5560B5795C2">
    <w:name w:val="BDA11C72021845C484843C5560B5795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D910F33E0C244849CF819D794676D2C2">
    <w:name w:val="ED910F33E0C244849CF819D794676D2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496DED4E9944C1A8CD336D9FC318A32">
    <w:name w:val="6C496DED4E9944C1A8CD336D9FC318A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8D3ABE61334FB4A03005F6356B1C4F2">
    <w:name w:val="EE8D3ABE61334FB4A03005F6356B1C4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A2FA96F6374738B80C3D55D916007D2">
    <w:name w:val="B0A2FA96F6374738B80C3D55D916007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0AB18800B44EDFB9EA05C27005164A2">
    <w:name w:val="F90AB18800B44EDFB9EA05C27005164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C3DDF385364E69980FD5DD338A2F342">
    <w:name w:val="27C3DDF385364E69980FD5DD338A2F3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4D16A714849EAA7CE0C028EAAEE492">
    <w:name w:val="6CC4D16A714849EAA7CE0C028EAAEE4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3CBD97C5DC40CB94B1E4BB38325D5F2">
    <w:name w:val="E23CBD97C5DC40CB94B1E4BB38325D5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3AFFD56386475890B6040DA006BB842">
    <w:name w:val="BA3AFFD56386475890B6040DA006BB8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E5BD2F38744739E4E287317267FD12">
    <w:name w:val="50AE5BD2F38744739E4E287317267FD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71503D8FE84C9BA6336485C57A8B4B2">
    <w:name w:val="F171503D8FE84C9BA6336485C57A8B4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CAD35CB3D480C923D447DCB67C8292">
    <w:name w:val="EFFCAD35CB3D480C923D447DCB67C82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BD2D159061480FB7C1F88BB292ADE32">
    <w:name w:val="97BD2D159061480FB7C1F88BB292ADE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EB54A0DCE14B5D98E68CFA42EA9AFC2">
    <w:name w:val="3AEB54A0DCE14B5D98E68CFA42EA9AF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2337C028E43A19EA06970CE12C3A72">
    <w:name w:val="80D2337C028E43A19EA06970CE12C3A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660E33AF94EF7AED7CE330F86ACB22">
    <w:name w:val="B19660E33AF94EF7AED7CE330F86ACB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4E1601164440B6A696EE9D13FBBAC62">
    <w:name w:val="6F4E1601164440B6A696EE9D13FBBAC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B8B45E9DAA40C481ED5B0EA8DF85A72">
    <w:name w:val="BFB8B45E9DAA40C481ED5B0EA8DF85A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FBF67F050C4404A5CF6D61F082B6362">
    <w:name w:val="86FBF67F050C4404A5CF6D61F082B63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8750E3DE034D0E8040959203ED3C9D2">
    <w:name w:val="1F8750E3DE034D0E8040959203ED3C9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3BD5C4322421381F6BA1F4A8715962">
    <w:name w:val="81F3BD5C4322421381F6BA1F4A87159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F1E73B877428D9AED00D0C9DF2E392">
    <w:name w:val="50AF1E73B877428D9AED00D0C9DF2E3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107221723B4A3E808B5192CE837AFC2">
    <w:name w:val="A3107221723B4A3E808B5192CE837AF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2588DBC0044F9EA807357A670B2D422">
    <w:name w:val="C42588DBC0044F9EA807357A670B2D4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3026F7DCA1495EBF2005FC7F35DCDF2">
    <w:name w:val="8F3026F7DCA1495EBF2005FC7F35DCD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035841033D4F829AEB028D07327EBA2">
    <w:name w:val="65035841033D4F829AEB028D07327EB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9F8DF57C5D4E2693A558515EDDD9782">
    <w:name w:val="8E9F8DF57C5D4E2693A558515EDDD97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C7293CF9344CD09BF3577EE21D021D2">
    <w:name w:val="18C7293CF9344CD09BF3577EE21D021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F73488A874D3F9BDACC5A05FB20962">
    <w:name w:val="5D0F73488A874D3F9BDACC5A05FB2096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F65D0B22B64730972408F463DD19732">
    <w:name w:val="E4F65D0B22B64730972408F463DD197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2F25BE84D4CB5B20FD2FCE46BD5082">
    <w:name w:val="81F2F25BE84D4CB5B20FD2FCE46BD50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921BD8E96543C5BB20B20ACA0895DD2">
    <w:name w:val="8F921BD8E96543C5BB20B20ACA0895D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EE2D50A33E4A00AFB0166C99613A072">
    <w:name w:val="43EE2D50A33E4A00AFB0166C99613A0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BBC9C9E77A4C5FBA43DFD505CBC0522">
    <w:name w:val="62BBC9C9E77A4C5FBA43DFD505CBC05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995F9E119F4878B8DD2748FEAE2FEF2">
    <w:name w:val="3A995F9E119F4878B8DD2748FEAE2FE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9851C3258D48279FF29F65DF2B19542">
    <w:name w:val="249851C3258D48279FF29F65DF2B195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25698DC15A47FFAED631C7A59E07FC2">
    <w:name w:val="0625698DC15A47FFAED631C7A59E07F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6D3EE4BD754F1685A5E107ADADC24A2">
    <w:name w:val="2C6D3EE4BD754F1685A5E107ADADC24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23C6E9A3D4552B07E84180032E0582">
    <w:name w:val="B7923C6E9A3D4552B07E84180032E058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0D5399C647C7AA14374282AF9E372">
    <w:name w:val="15A00D5399C647C7AA14374282AF9E3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3A4C0B67814689AACC08B117ABD8312">
    <w:name w:val="243A4C0B67814689AACC08B117ABD83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10BF822074574B937FF904F1050E22">
    <w:name w:val="86B10BF822074574B937FF904F1050E2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F01924390E44D1ABDBDE191B4B9B412">
    <w:name w:val="E7F01924390E44D1ABDBDE191B4B9B41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56CBE7F0CC450F8AD0B1A6F1BD95C32">
    <w:name w:val="CD56CBE7F0CC450F8AD0B1A6F1BD95C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8CD4576FB6498D8AD7F1617827AABC2">
    <w:name w:val="4E8CD4576FB6498D8AD7F1617827AAB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2A68EA0C224968B3C73A3CDBED05ED2">
    <w:name w:val="9D2A68EA0C224968B3C73A3CDBED05E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B1C330DF7B41B9B597607DFF97F4F92">
    <w:name w:val="05B1C330DF7B41B9B597607DFF97F4F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F4E1F43E8041089A40D65861A90C0E2">
    <w:name w:val="A6F4E1F43E8041089A40D65861A90C0E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81D73761AD24C659CED1D099D3176A72">
    <w:name w:val="781D73761AD24C659CED1D099D3176A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2604F094249A9BE724C20F2C3E2632">
    <w:name w:val="A602604F094249A9BE724C20F2C3E263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7B64961B724446B7328475D87BFB372">
    <w:name w:val="967B64961B724446B7328475D87BFB3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2E169B25B94490AB865EBCE62FA8442">
    <w:name w:val="C32E169B25B94490AB865EBCE62FA84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C2405D32C9407B9A1C821225726C4F2">
    <w:name w:val="19C2405D32C9407B9A1C821225726C4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A7CA1CB090421395BAEAB520D87B4C2">
    <w:name w:val="04A7CA1CB090421395BAEAB520D87B4C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14FCBFBE445DE8EF5B8000ECBD2C72">
    <w:name w:val="15A14FCBFBE445DE8EF5B8000ECBD2C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3ADC7490C944729B186C382748316A2">
    <w:name w:val="8E3ADC7490C944729B186C382748316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D511293934EF8B26F9011E399366A2">
    <w:name w:val="D10D511293934EF8B26F9011E399366A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E6135EC43A458AB85A7CCB07C15B372">
    <w:name w:val="D2E6135EC43A458AB85A7CCB07C15B37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BFA0BFFF546CB9583FD2549988E0B2">
    <w:name w:val="374BFA0BFFF546CB9583FD2549988E0B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EEAC151873403199DEABB032981FD92">
    <w:name w:val="7EEEAC151873403199DEABB032981FD9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2690B9100344ACA1F940CD9446D4642">
    <w:name w:val="F82690B9100344ACA1F940CD9446D464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459268B894011A6F72165E17C86002">
    <w:name w:val="DF1459268B894011A6F72165E17C8600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28BC754944463E852A0C355F1233D52">
    <w:name w:val="E428BC754944463E852A0C355F1233D5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5EDB118A5648B3A96FEFAF66D6AE3D2">
    <w:name w:val="C75EDB118A5648B3A96FEFAF66D6AE3D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7">
    <w:name w:val="C3B32EF42881450C94844C9FFBE747A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7">
    <w:name w:val="15C84E1DA7554B17A26988C81E054AF4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7">
    <w:name w:val="AA99147F5B0B4113B6C321CC31CDDBAD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7">
    <w:name w:val="ACCA7E2BD58F42BFA49BAAB3FBE08D0A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7">
    <w:name w:val="CAD6E08BA20544F78746382EE823749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7">
    <w:name w:val="7B45D48E2C1D4C788A35638752DE0014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7">
    <w:name w:val="A2CDE05EFF4D40D6B5A6A603CC753699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7">
    <w:name w:val="563DD13A83E34D1E851D2AAC251178B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7">
    <w:name w:val="0A1C3F91FB304677ACB9944B30C062AC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7">
    <w:name w:val="3A510152428043CEA3777ABCDACA46B87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10">
    <w:name w:val="C64B54820D394C02826045F220C85108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10">
    <w:name w:val="295C3062F9C94EADBC66606E21D9117C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10">
    <w:name w:val="96468E42559644E5AD3B4146DF5A6A45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11">
    <w:name w:val="A82A8DBCC9864A8CACDA8AFBDD3465E3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11">
    <w:name w:val="5081C9058BA843A4804E3A1F81FE3D9E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11">
    <w:name w:val="6265B652BFAA45FFB21582F31A024969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11">
    <w:name w:val="C4FC0297658E4462AE24526DD635D8CE11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10">
    <w:name w:val="382E9623C6B54838A78E1B46E64F394D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10">
    <w:name w:val="4371AF404B8C49B2A0D4D8C942CEE71F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9">
    <w:name w:val="F7CCF5EE3BE1493FA22965A5FAFF6B57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10">
    <w:name w:val="C7D6D0DAFE98434C981AD633E2D88DE9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10">
    <w:name w:val="F7D6BA8BEABA4038870AC6FB9262B1B1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9">
    <w:name w:val="54B6F7C2974F437E83B88C3CAD6E644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10">
    <w:name w:val="888F203AB5DD4825B99413783EBE8FD6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10">
    <w:name w:val="302B0A38C5254C6DBFF474A750C69AC0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10">
    <w:name w:val="E7C914E6F8584C73BB2471FEBD13CB8B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9">
    <w:name w:val="8BF60BBDC5354756AD991D0077CB8279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9">
    <w:name w:val="C9259DC2F6CF4469B654756568808B83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9">
    <w:name w:val="689C6298B74843EC82913D2D6145858B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9">
    <w:name w:val="58182EAE79C04CC5AA11A5B365D1D918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9">
    <w:name w:val="049E6E1ACFAA49FB846ABDF58464757C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10">
    <w:name w:val="F41B14AE80CE4CF690ABCC2CC01E3CAC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10">
    <w:name w:val="3986C1DC4A07452B84EB8751F6CA5671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10">
    <w:name w:val="41B2D4571F3D4164AE9F5F8C35347B52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10">
    <w:name w:val="6B3D469ADA5446E8B3C9A7B063034D35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10">
    <w:name w:val="12AEC1E28A0144F6A793987A3CF6E7BA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10">
    <w:name w:val="DC7CC57AA4604DCA940B0E0C6159C2B5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10">
    <w:name w:val="041A087723594FD992C96EFFE2AD8508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10">
    <w:name w:val="8319D9E31B574867B29A012EEE369E15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10">
    <w:name w:val="2468EECD22134DBB8DAD3AE01E95BEBE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10">
    <w:name w:val="C59B847219914A5CB4E08E54EFA492FC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10">
    <w:name w:val="1F74BC5685C0440F8052B96B4F4E1888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10">
    <w:name w:val="81BCC92B37134671BDC72841A312CBB3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10">
    <w:name w:val="C7EDDB8B6314451E84E42C34796FB093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10">
    <w:name w:val="C2B02427AF1B40A0ABDC0AE998481EE2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10">
    <w:name w:val="BCB008312E1B480580F1F40DFF46872A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9">
    <w:name w:val="A605B06268024FFB846C0AD31FD0BEE7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9">
    <w:name w:val="CAD42FF4EA3D4EA2BB29DF59EDE40CA8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9">
    <w:name w:val="2FCD71A1A6A646DFB3102787E8AB445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9">
    <w:name w:val="77B35066FD7B4109B9D66EFDB8513344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9">
    <w:name w:val="D2246E8F1D0D44D4A38F8DD887302C0C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97F3121EBC943F399F50A09C2EAF04A10">
    <w:name w:val="597F3121EBC943F399F50A09C2EAF04A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9">
    <w:name w:val="9F515D4F1C0E41D1BF2306033175CA55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9">
    <w:name w:val="0D369133C4F34778A7024DACC04DE6E0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10">
    <w:name w:val="DA51A97E6DBA441E9F6320C7810C7215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10">
    <w:name w:val="9FBFD829BF9E4631B69E0E81E0889D88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10">
    <w:name w:val="A94D9CCB818D4EF196B6030BAB935C97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10">
    <w:name w:val="B88101293B8647358C713C22A2A23CE9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10">
    <w:name w:val="92977F75E6F043D5A751452F93C70B7A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10">
    <w:name w:val="B61E5AEDBB6D4311B688CD1E57A37A51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10">
    <w:name w:val="F57838C5EEA64A16B076134B0CA7E8D7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9">
    <w:name w:val="C90E9358F6DB4AF09D1768F3B77010E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9">
    <w:name w:val="AE171BAE50504504A0BD9D6E761A2234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10">
    <w:name w:val="1817672A927B42E78B2E0856E031FB8D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10">
    <w:name w:val="F87B3E7E5BAB41BDBE7151630D398CC3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10">
    <w:name w:val="55DC6741DC514407B1F2DFFCEF46ABBD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10">
    <w:name w:val="601BADC56D954AE99EAC7CFFBD95F94F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10">
    <w:name w:val="9137B4F57B6548B2A9617C2CB160AA7B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9">
    <w:name w:val="40C0983B9BF34C59AC637AF9327D8304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9">
    <w:name w:val="40DE2936D5D147D8B2D92C3DB175937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9">
    <w:name w:val="FBB2CE6352474AFC98EECD5D61F032FC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9">
    <w:name w:val="1918399EAA5642FA999DBE8738BC467D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9">
    <w:name w:val="A8A3503576AA41E08C60951687B5C0EB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9">
    <w:name w:val="19384BBCA5B94CDF8239C75D2B9B491A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9">
    <w:name w:val="FF565200D6694CC882091DEDF63F87F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9">
    <w:name w:val="D105E8A851CA4303A3B6BDFF70DAA097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9">
    <w:name w:val="5C859A9E5A714D2CBB965F62C17AB7B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9">
    <w:name w:val="27F2FB63DC15464491A41D5FBE0B41EF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9">
    <w:name w:val="9888AA6695F142D48D27D46348896A6D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10">
    <w:name w:val="C6BBDA4E3C7D4EE4865A5C794229504E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10">
    <w:name w:val="4871CA6ECC2746B6894AA77DFCDFAB7F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10">
    <w:name w:val="DF326DB8DD7A4F8A94E62CE5267B0FA1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10">
    <w:name w:val="D242ECF6ED164BC4AAF958F72FCDAD42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9">
    <w:name w:val="6618362696E14B7B8C2513AF564994CC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9">
    <w:name w:val="5CC02754C82B449CBD311F65366B96C1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9">
    <w:name w:val="05DFBA19D3F042E783E112CC6A05A3FB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9">
    <w:name w:val="E6B0F45FE7164B478B5402FCDA663320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10">
    <w:name w:val="A2694D3B811C4EACBDB212CB49986551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10">
    <w:name w:val="DDBD0B5A2A1F4508AD591F29719F3226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10">
    <w:name w:val="A177928494BE42DFA48EA3DB52260CC2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10">
    <w:name w:val="582106C5DD2745B39797045ED3119A7F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10">
    <w:name w:val="E86900F578114D1DBAD3338C86C0F57110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9">
    <w:name w:val="EB198121B5A346F4816BDC824E322FF99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F0ADE6A6284F76954D1A52847ECD403">
    <w:name w:val="A0F0ADE6A6284F76954D1A52847ECD4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0D0695DA5F4524A127FF139FE45F103">
    <w:name w:val="6F0D0695DA5F4524A127FF139FE45F1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6316529043FAAFE81B03853F4C4E3">
    <w:name w:val="15A06316529043FAAFE81B03853F4C4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B4F88B75EF40F58561D486CC9887A03">
    <w:name w:val="A6B4F88B75EF40F58561D486CC9887A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23ED2ECC1046C08532BB8D721CB3543">
    <w:name w:val="0B23ED2ECC1046C08532BB8D721CB35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1759FCF5474E0E8BDA345F8740771D3">
    <w:name w:val="111759FCF5474E0E8BDA345F8740771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485ED5E1CD42BCA9FA3D7E91C526E23">
    <w:name w:val="41485ED5E1CD42BCA9FA3D7E91C526E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E556CAB7DA4839AFD8AF31A0C025C23">
    <w:name w:val="D1E556CAB7DA4839AFD8AF31A0C025C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54CB6F18464189A153CD995190455C3">
    <w:name w:val="4554CB6F18464189A153CD995190455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ADB13775A84323A701DF7D318952F13">
    <w:name w:val="26ADB13775A84323A701DF7D318952F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89E4A23E1A4024B591093ADF73E61D3">
    <w:name w:val="1789E4A23E1A4024B591093ADF73E61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E52CD1CC3CA44F7AE1E9A5F1F3B4DEE3">
    <w:name w:val="CE52CD1CC3CA44F7AE1E9A5F1F3B4DE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328BB2F9C846E8BB05AA8434C508F53">
    <w:name w:val="2D328BB2F9C846E8BB05AA8434C508F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81C98C0809845C7BAEDB979DAC64A663">
    <w:name w:val="781C98C0809845C7BAEDB979DAC64A6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E3B058D3FD4630AC9183B83274953A3">
    <w:name w:val="F7E3B058D3FD4630AC9183B83274953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847ED99DAE4EDE966461AD3FE718B63">
    <w:name w:val="8C847ED99DAE4EDE966461AD3FE718B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8DA2108644480BC3E7A2D829B461F2">
    <w:name w:val="12A8DA2108644480BC3E7A2D829B461F2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DEE4FB484F46DC9B189A096D9497703">
    <w:name w:val="DDDEE4FB484F46DC9B189A096D94977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D8076E0461464DB7CC53AC5E1926B83">
    <w:name w:val="4DD8076E0461464DB7CC53AC5E1926B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74FACECA44F1688D61858F829DD9A3">
    <w:name w:val="92C74FACECA44F1688D61858F829DD9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6A764AD0C74556A33673DE2E5480553">
    <w:name w:val="EB6A764AD0C74556A33673DE2E54805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BD1AB58B3F4540AD7F7638436931103">
    <w:name w:val="F8BD1AB58B3F4540AD7F76384369311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9E8114BDB47F3BDC83EE13154A7A63">
    <w:name w:val="5C89E8114BDB47F3BDC83EE13154A7A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87591FC69A4F61B9EFEE98A77848273">
    <w:name w:val="C287591FC69A4F61B9EFEE98A778482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D7AC7D64A4F61957AE47EAA34C9D53">
    <w:name w:val="92CD7AC7D64A4F61957AE47EAA34C9D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ED2E182B1B4A0B9F8AFA93453B2ECF3">
    <w:name w:val="8CED2E182B1B4A0B9F8AFA93453B2EC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C88398B3B94FE2B4BCD921ABE833813">
    <w:name w:val="50C88398B3B94FE2B4BCD921ABE8338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38F5BECA66414988D15A41DD632A923">
    <w:name w:val="EA38F5BECA66414988D15A41DD632A9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762CF53164CECBEA4D006E391BA623">
    <w:name w:val="F7D762CF53164CECBEA4D006E391BA6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7AFB55090B41AAAB41CC1557D874D43">
    <w:name w:val="4D7AFB55090B41AAAB41CC1557D874D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1646354ABF4BD7B53D7E5496A00D4E3">
    <w:name w:val="5A1646354ABF4BD7B53D7E5496A00D4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AF0E0CFE1A0474CB8DB6750FB5860C13">
    <w:name w:val="4AF0E0CFE1A0474CB8DB6750FB5860C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6121B6C9364DBC94BABEE105FD67813">
    <w:name w:val="006121B6C9364DBC94BABEE105FD678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C4D3E71BFB43F896C8B41DE0451E713">
    <w:name w:val="77C4D3E71BFB43F896C8B41DE0451E7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6FCECC325F43ABA06E2331C0BC31EA3">
    <w:name w:val="916FCECC325F43ABA06E2331C0BC31E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652D55DF0B43A99C611BD494DC5AF33">
    <w:name w:val="45652D55DF0B43A99C611BD494DC5AF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821A95CA7A6401C8EF4B78043CB920C3">
    <w:name w:val="C821A95CA7A6401C8EF4B78043CB920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694D886CDD4DA2AAF7F79D97ED3D143">
    <w:name w:val="CD694D886CDD4DA2AAF7F79D97ED3D1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AB5E5647BE4EAF9E989AC1F6DC08C03">
    <w:name w:val="2DAB5E5647BE4EAF9E989AC1F6DC08C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FB3F1624BA49F1B2DC64AFF99D78FE3">
    <w:name w:val="BAFB3F1624BA49F1B2DC64AFF99D78F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48E0B8B3D44EF917EB983BF20F24B3">
    <w:name w:val="21348E0B8B3D44EF917EB983BF20F24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A805820B1A43DFADD174A82AFC3F013">
    <w:name w:val="0AA805820B1A43DFADD174A82AFC3F0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B2FDD4FA4AE4C1497EEBA0B190C82F03">
    <w:name w:val="1B2FDD4FA4AE4C1497EEBA0B190C82F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398DF0487B4FE1B00A44BA8F92FDC43">
    <w:name w:val="EE398DF0487B4FE1B00A44BA8F92FDC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BC6550BFB948E79AF973F3C9793D453">
    <w:name w:val="96BC6550BFB948E79AF973F3C9793D4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8E83F2AB0B4D8997C3AE675E47923B3">
    <w:name w:val="518E83F2AB0B4D8997C3AE675E47923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9E48DA1A3254B549280FC5A23D261853">
    <w:name w:val="09E48DA1A3254B549280FC5A23D2618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22CD87B4F44806BE590E004915E01F3">
    <w:name w:val="A522CD87B4F44806BE590E004915E01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4EF7A1348D42B680A29D7DF458CE873">
    <w:name w:val="BF4EF7A1348D42B680A29D7DF458CE8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48CA60C70848A88C87464FD5918BC13">
    <w:name w:val="5B48CA60C70848A88C87464FD5918BC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E23D8272AC47A9A20AE871496E9DF63">
    <w:name w:val="17E23D8272AC47A9A20AE871496E9DF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7C1E48538148008690C89BA0A4AE513">
    <w:name w:val="247C1E48538148008690C89BA0A4AE5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AE01A2C54C4D0E9B7F6E371F0FC60D3">
    <w:name w:val="B4AE01A2C54C4D0E9B7F6E371F0FC60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B45FE5A5A9424CB7381E2EBE74C90B3">
    <w:name w:val="7FB45FE5A5A9424CB7381E2EBE74C90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96762D90142470C9DAD9C722EFFCE293">
    <w:name w:val="796762D90142470C9DAD9C722EFFCE2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6F6A3A563844CAB570D7F99D518EDD3">
    <w:name w:val="8D6F6A3A563844CAB570D7F99D518ED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D7A08E1A684115B6A47D04B8DFA9163">
    <w:name w:val="1FD7A08E1A684115B6A47D04B8DFA91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0AF9EB5F7F4142806EA106625A223E3">
    <w:name w:val="AA0AF9EB5F7F4142806EA106625A223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C97382205941BE89F17499EB8A5AEE3">
    <w:name w:val="C3C97382205941BE89F17499EB8A5AE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A11C72021845C484843C5560B5795C3">
    <w:name w:val="BDA11C72021845C484843C5560B5795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D910F33E0C244849CF819D794676D2C3">
    <w:name w:val="ED910F33E0C244849CF819D794676D2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496DED4E9944C1A8CD336D9FC318A33">
    <w:name w:val="6C496DED4E9944C1A8CD336D9FC318A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8D3ABE61334FB4A03005F6356B1C4F3">
    <w:name w:val="EE8D3ABE61334FB4A03005F6356B1C4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A2FA96F6374738B80C3D55D916007D3">
    <w:name w:val="B0A2FA96F6374738B80C3D55D916007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0AB18800B44EDFB9EA05C27005164A3">
    <w:name w:val="F90AB18800B44EDFB9EA05C27005164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C3DDF385364E69980FD5DD338A2F343">
    <w:name w:val="27C3DDF385364E69980FD5DD338A2F3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4D16A714849EAA7CE0C028EAAEE493">
    <w:name w:val="6CC4D16A714849EAA7CE0C028EAAEE4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3CBD97C5DC40CB94B1E4BB38325D5F3">
    <w:name w:val="E23CBD97C5DC40CB94B1E4BB38325D5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3AFFD56386475890B6040DA006BB843">
    <w:name w:val="BA3AFFD56386475890B6040DA006BB8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E5BD2F38744739E4E287317267FD13">
    <w:name w:val="50AE5BD2F38744739E4E287317267FD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71503D8FE84C9BA6336485C57A8B4B3">
    <w:name w:val="F171503D8FE84C9BA6336485C57A8B4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CAD35CB3D480C923D447DCB67C8293">
    <w:name w:val="EFFCAD35CB3D480C923D447DCB67C82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BD2D159061480FB7C1F88BB292ADE33">
    <w:name w:val="97BD2D159061480FB7C1F88BB292ADE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EB54A0DCE14B5D98E68CFA42EA9AFC3">
    <w:name w:val="3AEB54A0DCE14B5D98E68CFA42EA9AF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2337C028E43A19EA06970CE12C3A73">
    <w:name w:val="80D2337C028E43A19EA06970CE12C3A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660E33AF94EF7AED7CE330F86ACB23">
    <w:name w:val="B19660E33AF94EF7AED7CE330F86ACB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4E1601164440B6A696EE9D13FBBAC63">
    <w:name w:val="6F4E1601164440B6A696EE9D13FBBAC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B8B45E9DAA40C481ED5B0EA8DF85A73">
    <w:name w:val="BFB8B45E9DAA40C481ED5B0EA8DF85A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FBF67F050C4404A5CF6D61F082B6363">
    <w:name w:val="86FBF67F050C4404A5CF6D61F082B63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8750E3DE034D0E8040959203ED3C9D3">
    <w:name w:val="1F8750E3DE034D0E8040959203ED3C9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3BD5C4322421381F6BA1F4A8715963">
    <w:name w:val="81F3BD5C4322421381F6BA1F4A87159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F1E73B877428D9AED00D0C9DF2E393">
    <w:name w:val="50AF1E73B877428D9AED00D0C9DF2E3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107221723B4A3E808B5192CE837AFC3">
    <w:name w:val="A3107221723B4A3E808B5192CE837AF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2588DBC0044F9EA807357A670B2D423">
    <w:name w:val="C42588DBC0044F9EA807357A670B2D4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3026F7DCA1495EBF2005FC7F35DCDF3">
    <w:name w:val="8F3026F7DCA1495EBF2005FC7F35DCD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035841033D4F829AEB028D07327EBA3">
    <w:name w:val="65035841033D4F829AEB028D07327EB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9F8DF57C5D4E2693A558515EDDD9783">
    <w:name w:val="8E9F8DF57C5D4E2693A558515EDDD97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C7293CF9344CD09BF3577EE21D021D3">
    <w:name w:val="18C7293CF9344CD09BF3577EE21D021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F73488A874D3F9BDACC5A05FB20963">
    <w:name w:val="5D0F73488A874D3F9BDACC5A05FB2096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F65D0B22B64730972408F463DD19733">
    <w:name w:val="E4F65D0B22B64730972408F463DD197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2F25BE84D4CB5B20FD2FCE46BD5083">
    <w:name w:val="81F2F25BE84D4CB5B20FD2FCE46BD50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921BD8E96543C5BB20B20ACA0895DD3">
    <w:name w:val="8F921BD8E96543C5BB20B20ACA0895D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EE2D50A33E4A00AFB0166C99613A073">
    <w:name w:val="43EE2D50A33E4A00AFB0166C99613A0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BBC9C9E77A4C5FBA43DFD505CBC0523">
    <w:name w:val="62BBC9C9E77A4C5FBA43DFD505CBC05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995F9E119F4878B8DD2748FEAE2FEF3">
    <w:name w:val="3A995F9E119F4878B8DD2748FEAE2FE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9851C3258D48279FF29F65DF2B19543">
    <w:name w:val="249851C3258D48279FF29F65DF2B195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25698DC15A47FFAED631C7A59E07FC3">
    <w:name w:val="0625698DC15A47FFAED631C7A59E07F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6D3EE4BD754F1685A5E107ADADC24A3">
    <w:name w:val="2C6D3EE4BD754F1685A5E107ADADC24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23C6E9A3D4552B07E84180032E0583">
    <w:name w:val="B7923C6E9A3D4552B07E84180032E058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0D5399C647C7AA14374282AF9E373">
    <w:name w:val="15A00D5399C647C7AA14374282AF9E3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3A4C0B67814689AACC08B117ABD8313">
    <w:name w:val="243A4C0B67814689AACC08B117ABD83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10BF822074574B937FF904F1050E23">
    <w:name w:val="86B10BF822074574B937FF904F1050E2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F01924390E44D1ABDBDE191B4B9B413">
    <w:name w:val="E7F01924390E44D1ABDBDE191B4B9B41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56CBE7F0CC450F8AD0B1A6F1BD95C33">
    <w:name w:val="CD56CBE7F0CC450F8AD0B1A6F1BD95C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8CD4576FB6498D8AD7F1617827AABC3">
    <w:name w:val="4E8CD4576FB6498D8AD7F1617827AAB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2A68EA0C224968B3C73A3CDBED05ED3">
    <w:name w:val="9D2A68EA0C224968B3C73A3CDBED05E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B1C330DF7B41B9B597607DFF97F4F93">
    <w:name w:val="05B1C330DF7B41B9B597607DFF97F4F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F4E1F43E8041089A40D65861A90C0E3">
    <w:name w:val="A6F4E1F43E8041089A40D65861A90C0E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2604F094249A9BE724C20F2C3E2633">
    <w:name w:val="A602604F094249A9BE724C20F2C3E263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7B64961B724446B7328475D87BFB373">
    <w:name w:val="967B64961B724446B7328475D87BFB3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C2405D32C9407B9A1C821225726C4F3">
    <w:name w:val="19C2405D32C9407B9A1C821225726C4F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A7CA1CB090421395BAEAB520D87B4C3">
    <w:name w:val="04A7CA1CB090421395BAEAB520D87B4C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14FCBFBE445DE8EF5B8000ECBD2C73">
    <w:name w:val="15A14FCBFBE445DE8EF5B8000ECBD2C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3ADC7490C944729B186C382748316A3">
    <w:name w:val="8E3ADC7490C944729B186C382748316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D511293934EF8B26F9011E399366A3">
    <w:name w:val="D10D511293934EF8B26F9011E399366A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E6135EC43A458AB85A7CCB07C15B373">
    <w:name w:val="D2E6135EC43A458AB85A7CCB07C15B37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BFA0BFFF546CB9583FD2549988E0B3">
    <w:name w:val="374BFA0BFFF546CB9583FD2549988E0B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EEAC151873403199DEABB032981FD93">
    <w:name w:val="7EEEAC151873403199DEABB032981FD9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2690B9100344ACA1F940CD9446D4643">
    <w:name w:val="F82690B9100344ACA1F940CD9446D464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459268B894011A6F72165E17C86003">
    <w:name w:val="DF1459268B894011A6F72165E17C8600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28BC754944463E852A0C355F1233D53">
    <w:name w:val="E428BC754944463E852A0C355F1233D5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5EDB118A5648B3A96FEFAF66D6AE3D3">
    <w:name w:val="C75EDB118A5648B3A96FEFAF66D6AE3D3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8">
    <w:name w:val="C3B32EF42881450C94844C9FFBE747A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8">
    <w:name w:val="15C84E1DA7554B17A26988C81E054AF4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8">
    <w:name w:val="AA99147F5B0B4113B6C321CC31CDDBAD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CA7E2BD58F42BFA49BAAB3FBE08D0A8">
    <w:name w:val="ACCA7E2BD58F42BFA49BAAB3FBE08D0A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8">
    <w:name w:val="CAD6E08BA20544F78746382EE823749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8">
    <w:name w:val="7B45D48E2C1D4C788A35638752DE0014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8">
    <w:name w:val="A2CDE05EFF4D40D6B5A6A603CC753699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8">
    <w:name w:val="563DD13A83E34D1E851D2AAC251178B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8">
    <w:name w:val="0A1C3F91FB304677ACB9944B30C062AC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8">
    <w:name w:val="3A510152428043CEA3777ABCDACA46B88"/>
    <w:rsid w:val="00B94B39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B97588B37714C119A643C15C4FAF7BB">
    <w:name w:val="9B97588B37714C119A643C15C4FAF7BB"/>
    <w:rsid w:val="00B02358"/>
  </w:style>
  <w:style w:type="paragraph" w:customStyle="1" w:styleId="0F340769C09C4C63888EEBDB3BB37F29">
    <w:name w:val="0F340769C09C4C63888EEBDB3BB37F29"/>
    <w:rsid w:val="00B02358"/>
  </w:style>
  <w:style w:type="paragraph" w:customStyle="1" w:styleId="640C25EADD2143CB9C1304CA72ADDC13">
    <w:name w:val="640C25EADD2143CB9C1304CA72ADDC13"/>
    <w:rsid w:val="00B02358"/>
  </w:style>
  <w:style w:type="paragraph" w:customStyle="1" w:styleId="EB5A2E632E9C4A368A4E6EE2B964339C">
    <w:name w:val="EB5A2E632E9C4A368A4E6EE2B964339C"/>
    <w:rsid w:val="00B02358"/>
  </w:style>
  <w:style w:type="paragraph" w:customStyle="1" w:styleId="C64B54820D394C02826045F220C8510811">
    <w:name w:val="C64B54820D394C02826045F220C85108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11">
    <w:name w:val="295C3062F9C94EADBC66606E21D9117C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11">
    <w:name w:val="96468E42559644E5AD3B4146DF5A6A45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12">
    <w:name w:val="A82A8DBCC9864A8CACDA8AFBDD3465E3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12">
    <w:name w:val="5081C9058BA843A4804E3A1F81FE3D9E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12">
    <w:name w:val="6265B652BFAA45FFB21582F31A024969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12">
    <w:name w:val="C4FC0297658E4462AE24526DD635D8CE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11">
    <w:name w:val="382E9623C6B54838A78E1B46E64F394D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11">
    <w:name w:val="4371AF404B8C49B2A0D4D8C942CEE71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10">
    <w:name w:val="F7CCF5EE3BE1493FA22965A5FAFF6B57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11">
    <w:name w:val="C7D6D0DAFE98434C981AD633E2D88DE9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11">
    <w:name w:val="F7D6BA8BEABA4038870AC6FB9262B1B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10">
    <w:name w:val="54B6F7C2974F437E83B88C3CAD6E644F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11">
    <w:name w:val="888F203AB5DD4825B99413783EBE8FD6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11">
    <w:name w:val="302B0A38C5254C6DBFF474A750C69AC0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11">
    <w:name w:val="E7C914E6F8584C73BB2471FEBD13CB8B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10">
    <w:name w:val="8BF60BBDC5354756AD991D0077CB8279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10">
    <w:name w:val="C9259DC2F6CF4469B654756568808B83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10">
    <w:name w:val="689C6298B74843EC82913D2D6145858B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10">
    <w:name w:val="58182EAE79C04CC5AA11A5B365D1D918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10">
    <w:name w:val="049E6E1ACFAA49FB846ABDF58464757C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11">
    <w:name w:val="F41B14AE80CE4CF690ABCC2CC01E3CAC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11">
    <w:name w:val="3986C1DC4A07452B84EB8751F6CA567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11">
    <w:name w:val="41B2D4571F3D4164AE9F5F8C35347B52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11">
    <w:name w:val="6B3D469ADA5446E8B3C9A7B063034D35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11">
    <w:name w:val="12AEC1E28A0144F6A793987A3CF6E7BA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11">
    <w:name w:val="DC7CC57AA4604DCA940B0E0C6159C2B5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11">
    <w:name w:val="041A087723594FD992C96EFFE2AD8508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11">
    <w:name w:val="8319D9E31B574867B29A012EEE369E15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11">
    <w:name w:val="2468EECD22134DBB8DAD3AE01E95BEBE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11">
    <w:name w:val="C59B847219914A5CB4E08E54EFA492FC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11">
    <w:name w:val="1F74BC5685C0440F8052B96B4F4E1888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11">
    <w:name w:val="81BCC92B37134671BDC72841A312CBB3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11">
    <w:name w:val="C7EDDB8B6314451E84E42C34796FB093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11">
    <w:name w:val="C2B02427AF1B40A0ABDC0AE998481EE2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11">
    <w:name w:val="BCB008312E1B480580F1F40DFF46872A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10">
    <w:name w:val="A605B06268024FFB846C0AD31FD0BEE7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10">
    <w:name w:val="CAD42FF4EA3D4EA2BB29DF59EDE40CA8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10">
    <w:name w:val="2FCD71A1A6A646DFB3102787E8AB445F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10">
    <w:name w:val="77B35066FD7B4109B9D66EFDB8513344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10">
    <w:name w:val="D2246E8F1D0D44D4A38F8DD887302C0C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B97588B37714C119A643C15C4FAF7BB1">
    <w:name w:val="9B97588B37714C119A643C15C4FAF7BB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F340769C09C4C63888EEBDB3BB37F291">
    <w:name w:val="0F340769C09C4C63888EEBDB3BB37F29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0C25EADD2143CB9C1304CA72ADDC131">
    <w:name w:val="640C25EADD2143CB9C1304CA72ADDC13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5A2E632E9C4A368A4E6EE2B964339C1">
    <w:name w:val="EB5A2E632E9C4A368A4E6EE2B964339C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10">
    <w:name w:val="9F515D4F1C0E41D1BF2306033175CA55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10">
    <w:name w:val="0D369133C4F34778A7024DACC04DE6E0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11">
    <w:name w:val="DA51A97E6DBA441E9F6320C7810C7215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11">
    <w:name w:val="9FBFD829BF9E4631B69E0E81E0889D88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11">
    <w:name w:val="A94D9CCB818D4EF196B6030BAB935C97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11">
    <w:name w:val="B88101293B8647358C713C22A2A23CE9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11">
    <w:name w:val="92977F75E6F043D5A751452F93C70B7A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11">
    <w:name w:val="B61E5AEDBB6D4311B688CD1E57A37A5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11">
    <w:name w:val="F57838C5EEA64A16B076134B0CA7E8D7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10">
    <w:name w:val="C90E9358F6DB4AF09D1768F3B77010EF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10">
    <w:name w:val="AE171BAE50504504A0BD9D6E761A2234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11">
    <w:name w:val="1817672A927B42E78B2E0856E031FB8D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11">
    <w:name w:val="F87B3E7E5BAB41BDBE7151630D398CC3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11">
    <w:name w:val="55DC6741DC514407B1F2DFFCEF46ABBD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11">
    <w:name w:val="601BADC56D954AE99EAC7CFFBD95F94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11">
    <w:name w:val="9137B4F57B6548B2A9617C2CB160AA7B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10">
    <w:name w:val="40C0983B9BF34C59AC637AF9327D8304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10">
    <w:name w:val="40DE2936D5D147D8B2D92C3DB1759371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10">
    <w:name w:val="FBB2CE6352474AFC98EECD5D61F032FC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10">
    <w:name w:val="1918399EAA5642FA999DBE8738BC467D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10">
    <w:name w:val="A8A3503576AA41E08C60951687B5C0EB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10">
    <w:name w:val="19384BBCA5B94CDF8239C75D2B9B491A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10">
    <w:name w:val="FF565200D6694CC882091DEDF63F87FF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10">
    <w:name w:val="D105E8A851CA4303A3B6BDFF70DAA097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10">
    <w:name w:val="5C859A9E5A714D2CBB965F62C17AB7BF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10">
    <w:name w:val="27F2FB63DC15464491A41D5FBE0B41EF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10">
    <w:name w:val="9888AA6695F142D48D27D46348896A6D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11">
    <w:name w:val="C6BBDA4E3C7D4EE4865A5C794229504E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11">
    <w:name w:val="4871CA6ECC2746B6894AA77DFCDFAB7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11">
    <w:name w:val="DF326DB8DD7A4F8A94E62CE5267B0FA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11">
    <w:name w:val="D242ECF6ED164BC4AAF958F72FCDAD42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10">
    <w:name w:val="6618362696E14B7B8C2513AF564994CC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10">
    <w:name w:val="5CC02754C82B449CBD311F65366B96C1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10">
    <w:name w:val="05DFBA19D3F042E783E112CC6A05A3FB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10">
    <w:name w:val="E6B0F45FE7164B478B5402FCDA663320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11">
    <w:name w:val="A2694D3B811C4EACBDB212CB4998655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11">
    <w:name w:val="DDBD0B5A2A1F4508AD591F29719F3226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11">
    <w:name w:val="A177928494BE42DFA48EA3DB52260CC2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11">
    <w:name w:val="582106C5DD2745B39797045ED3119A7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11">
    <w:name w:val="E86900F578114D1DBAD3338C86C0F57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10">
    <w:name w:val="EB198121B5A346F4816BDC824E322FF9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F0ADE6A6284F76954D1A52847ECD404">
    <w:name w:val="A0F0ADE6A6284F76954D1A52847ECD4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0D0695DA5F4524A127FF139FE45F104">
    <w:name w:val="6F0D0695DA5F4524A127FF139FE45F1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6316529043FAAFE81B03853F4C4E4">
    <w:name w:val="15A06316529043FAAFE81B03853F4C4E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B4F88B75EF40F58561D486CC9887A04">
    <w:name w:val="A6B4F88B75EF40F58561D486CC9887A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23ED2ECC1046C08532BB8D721CB3544">
    <w:name w:val="0B23ED2ECC1046C08532BB8D721CB35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1759FCF5474E0E8BDA345F8740771D4">
    <w:name w:val="111759FCF5474E0E8BDA345F8740771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485ED5E1CD42BCA9FA3D7E91C526E24">
    <w:name w:val="41485ED5E1CD42BCA9FA3D7E91C526E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E556CAB7DA4839AFD8AF31A0C025C24">
    <w:name w:val="D1E556CAB7DA4839AFD8AF31A0C025C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54CB6F18464189A153CD995190455C4">
    <w:name w:val="4554CB6F18464189A153CD995190455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ADB13775A84323A701DF7D318952F14">
    <w:name w:val="26ADB13775A84323A701DF7D318952F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89E4A23E1A4024B591093ADF73E61D4">
    <w:name w:val="1789E4A23E1A4024B591093ADF73E61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E52CD1CC3CA44F7AE1E9A5F1F3B4DEE4">
    <w:name w:val="CE52CD1CC3CA44F7AE1E9A5F1F3B4DEE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328BB2F9C846E8BB05AA8434C508F54">
    <w:name w:val="2D328BB2F9C846E8BB05AA8434C508F5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81C98C0809845C7BAEDB979DAC64A664">
    <w:name w:val="781C98C0809845C7BAEDB979DAC64A6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E3B058D3FD4630AC9183B83274953A4">
    <w:name w:val="F7E3B058D3FD4630AC9183B83274953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847ED99DAE4EDE966461AD3FE718B64">
    <w:name w:val="8C847ED99DAE4EDE966461AD3FE718B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8DA2108644480BC3E7A2D829B461F3">
    <w:name w:val="12A8DA2108644480BC3E7A2D829B461F3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DEE4FB484F46DC9B189A096D9497704">
    <w:name w:val="DDDEE4FB484F46DC9B189A096D94977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D8076E0461464DB7CC53AC5E1926B84">
    <w:name w:val="4DD8076E0461464DB7CC53AC5E1926B8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74FACECA44F1688D61858F829DD9A4">
    <w:name w:val="92C74FACECA44F1688D61858F829DD9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6A764AD0C74556A33673DE2E5480554">
    <w:name w:val="EB6A764AD0C74556A33673DE2E548055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BD1AB58B3F4540AD7F7638436931104">
    <w:name w:val="F8BD1AB58B3F4540AD7F76384369311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9E8114BDB47F3BDC83EE13154A7A64">
    <w:name w:val="5C89E8114BDB47F3BDC83EE13154A7A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87591FC69A4F61B9EFEE98A77848274">
    <w:name w:val="C287591FC69A4F61B9EFEE98A778482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D7AC7D64A4F61957AE47EAA34C9D54">
    <w:name w:val="92CD7AC7D64A4F61957AE47EAA34C9D5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ED2E182B1B4A0B9F8AFA93453B2ECF4">
    <w:name w:val="8CED2E182B1B4A0B9F8AFA93453B2EC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C88398B3B94FE2B4BCD921ABE833814">
    <w:name w:val="50C88398B3B94FE2B4BCD921ABE8338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38F5BECA66414988D15A41DD632A924">
    <w:name w:val="EA38F5BECA66414988D15A41DD632A9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762CF53164CECBEA4D006E391BA624">
    <w:name w:val="F7D762CF53164CECBEA4D006E391BA6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7AFB55090B41AAAB41CC1557D874D44">
    <w:name w:val="4D7AFB55090B41AAAB41CC1557D874D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1646354ABF4BD7B53D7E5496A00D4E4">
    <w:name w:val="5A1646354ABF4BD7B53D7E5496A00D4E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AF0E0CFE1A0474CB8DB6750FB5860C14">
    <w:name w:val="4AF0E0CFE1A0474CB8DB6750FB5860C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6121B6C9364DBC94BABEE105FD67814">
    <w:name w:val="006121B6C9364DBC94BABEE105FD678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C4D3E71BFB43F896C8B41DE0451E714">
    <w:name w:val="77C4D3E71BFB43F896C8B41DE0451E7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6FCECC325F43ABA06E2331C0BC31EA4">
    <w:name w:val="916FCECC325F43ABA06E2331C0BC31E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652D55DF0B43A99C611BD494DC5AF34">
    <w:name w:val="45652D55DF0B43A99C611BD494DC5AF3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821A95CA7A6401C8EF4B78043CB920C4">
    <w:name w:val="C821A95CA7A6401C8EF4B78043CB920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694D886CDD4DA2AAF7F79D97ED3D144">
    <w:name w:val="CD694D886CDD4DA2AAF7F79D97ED3D1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AB5E5647BE4EAF9E989AC1F6DC08C04">
    <w:name w:val="2DAB5E5647BE4EAF9E989AC1F6DC08C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FB3F1624BA49F1B2DC64AFF99D78FE4">
    <w:name w:val="BAFB3F1624BA49F1B2DC64AFF99D78FE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48E0B8B3D44EF917EB983BF20F24B4">
    <w:name w:val="21348E0B8B3D44EF917EB983BF20F24B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A805820B1A43DFADD174A82AFC3F014">
    <w:name w:val="0AA805820B1A43DFADD174A82AFC3F0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B2FDD4FA4AE4C1497EEBA0B190C82F04">
    <w:name w:val="1B2FDD4FA4AE4C1497EEBA0B190C82F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398DF0487B4FE1B00A44BA8F92FDC44">
    <w:name w:val="EE398DF0487B4FE1B00A44BA8F92FDC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BC6550BFB948E79AF973F3C9793D454">
    <w:name w:val="96BC6550BFB948E79AF973F3C9793D45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8E83F2AB0B4D8997C3AE675E47923B4">
    <w:name w:val="518E83F2AB0B4D8997C3AE675E47923B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9E48DA1A3254B549280FC5A23D261854">
    <w:name w:val="09E48DA1A3254B549280FC5A23D26185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22CD87B4F44806BE590E004915E01F4">
    <w:name w:val="A522CD87B4F44806BE590E004915E01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4EF7A1348D42B680A29D7DF458CE874">
    <w:name w:val="BF4EF7A1348D42B680A29D7DF458CE8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48CA60C70848A88C87464FD5918BC14">
    <w:name w:val="5B48CA60C70848A88C87464FD5918BC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E23D8272AC47A9A20AE871496E9DF64">
    <w:name w:val="17E23D8272AC47A9A20AE871496E9DF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7C1E48538148008690C89BA0A4AE514">
    <w:name w:val="247C1E48538148008690C89BA0A4AE5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AE01A2C54C4D0E9B7F6E371F0FC60D4">
    <w:name w:val="B4AE01A2C54C4D0E9B7F6E371F0FC60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B45FE5A5A9424CB7381E2EBE74C90B4">
    <w:name w:val="7FB45FE5A5A9424CB7381E2EBE74C90B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96762D90142470C9DAD9C722EFFCE294">
    <w:name w:val="796762D90142470C9DAD9C722EFFCE29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6F6A3A563844CAB570D7F99D518EDD4">
    <w:name w:val="8D6F6A3A563844CAB570D7F99D518ED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D7A08E1A684115B6A47D04B8DFA9164">
    <w:name w:val="1FD7A08E1A684115B6A47D04B8DFA91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0AF9EB5F7F4142806EA106625A223E4">
    <w:name w:val="AA0AF9EB5F7F4142806EA106625A223E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C97382205941BE89F17499EB8A5AEE4">
    <w:name w:val="C3C97382205941BE89F17499EB8A5AEE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A11C72021845C484843C5560B5795C4">
    <w:name w:val="BDA11C72021845C484843C5560B5795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D910F33E0C244849CF819D794676D2C4">
    <w:name w:val="ED910F33E0C244849CF819D794676D2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496DED4E9944C1A8CD336D9FC318A34">
    <w:name w:val="6C496DED4E9944C1A8CD336D9FC318A3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8D3ABE61334FB4A03005F6356B1C4F4">
    <w:name w:val="EE8D3ABE61334FB4A03005F6356B1C4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A2FA96F6374738B80C3D55D916007D4">
    <w:name w:val="B0A2FA96F6374738B80C3D55D916007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0AB18800B44EDFB9EA05C27005164A4">
    <w:name w:val="F90AB18800B44EDFB9EA05C27005164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C3DDF385364E69980FD5DD338A2F344">
    <w:name w:val="27C3DDF385364E69980FD5DD338A2F3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4D16A714849EAA7CE0C028EAAEE494">
    <w:name w:val="6CC4D16A714849EAA7CE0C028EAAEE49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3CBD97C5DC40CB94B1E4BB38325D5F4">
    <w:name w:val="E23CBD97C5DC40CB94B1E4BB38325D5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3AFFD56386475890B6040DA006BB844">
    <w:name w:val="BA3AFFD56386475890B6040DA006BB8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E5BD2F38744739E4E287317267FD14">
    <w:name w:val="50AE5BD2F38744739E4E287317267FD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71503D8FE84C9BA6336485C57A8B4B4">
    <w:name w:val="F171503D8FE84C9BA6336485C57A8B4B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CAD35CB3D480C923D447DCB67C8294">
    <w:name w:val="EFFCAD35CB3D480C923D447DCB67C829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BD2D159061480FB7C1F88BB292ADE34">
    <w:name w:val="97BD2D159061480FB7C1F88BB292ADE3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EB54A0DCE14B5D98E68CFA42EA9AFC4">
    <w:name w:val="3AEB54A0DCE14B5D98E68CFA42EA9AF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2337C028E43A19EA06970CE12C3A74">
    <w:name w:val="80D2337C028E43A19EA06970CE12C3A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660E33AF94EF7AED7CE330F86ACB24">
    <w:name w:val="B19660E33AF94EF7AED7CE330F86ACB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4E1601164440B6A696EE9D13FBBAC64">
    <w:name w:val="6F4E1601164440B6A696EE9D13FBBAC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B8B45E9DAA40C481ED5B0EA8DF85A74">
    <w:name w:val="BFB8B45E9DAA40C481ED5B0EA8DF85A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FBF67F050C4404A5CF6D61F082B6364">
    <w:name w:val="86FBF67F050C4404A5CF6D61F082B63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8750E3DE034D0E8040959203ED3C9D4">
    <w:name w:val="1F8750E3DE034D0E8040959203ED3C9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3BD5C4322421381F6BA1F4A8715964">
    <w:name w:val="81F3BD5C4322421381F6BA1F4A87159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F1E73B877428D9AED00D0C9DF2E394">
    <w:name w:val="50AF1E73B877428D9AED00D0C9DF2E39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107221723B4A3E808B5192CE837AFC4">
    <w:name w:val="A3107221723B4A3E808B5192CE837AF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2588DBC0044F9EA807357A670B2D424">
    <w:name w:val="C42588DBC0044F9EA807357A670B2D4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3026F7DCA1495EBF2005FC7F35DCDF4">
    <w:name w:val="8F3026F7DCA1495EBF2005FC7F35DCD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035841033D4F829AEB028D07327EBA4">
    <w:name w:val="65035841033D4F829AEB028D07327EB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9F8DF57C5D4E2693A558515EDDD9784">
    <w:name w:val="8E9F8DF57C5D4E2693A558515EDDD978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C7293CF9344CD09BF3577EE21D021D4">
    <w:name w:val="18C7293CF9344CD09BF3577EE21D021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F73488A874D3F9BDACC5A05FB20964">
    <w:name w:val="5D0F73488A874D3F9BDACC5A05FB2096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F65D0B22B64730972408F463DD19734">
    <w:name w:val="E4F65D0B22B64730972408F463DD1973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2F25BE84D4CB5B20FD2FCE46BD5084">
    <w:name w:val="81F2F25BE84D4CB5B20FD2FCE46BD508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921BD8E96543C5BB20B20ACA0895DD4">
    <w:name w:val="8F921BD8E96543C5BB20B20ACA0895D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EE2D50A33E4A00AFB0166C99613A074">
    <w:name w:val="43EE2D50A33E4A00AFB0166C99613A0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BBC9C9E77A4C5FBA43DFD505CBC0524">
    <w:name w:val="62BBC9C9E77A4C5FBA43DFD505CBC05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995F9E119F4878B8DD2748FEAE2FEF4">
    <w:name w:val="3A995F9E119F4878B8DD2748FEAE2FE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9851C3258D48279FF29F65DF2B19544">
    <w:name w:val="249851C3258D48279FF29F65DF2B195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25698DC15A47FFAED631C7A59E07FC4">
    <w:name w:val="0625698DC15A47FFAED631C7A59E07F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6D3EE4BD754F1685A5E107ADADC24A4">
    <w:name w:val="2C6D3EE4BD754F1685A5E107ADADC24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23C6E9A3D4552B07E84180032E0584">
    <w:name w:val="B7923C6E9A3D4552B07E84180032E058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0D5399C647C7AA14374282AF9E374">
    <w:name w:val="15A00D5399C647C7AA14374282AF9E3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3A4C0B67814689AACC08B117ABD8314">
    <w:name w:val="243A4C0B67814689AACC08B117ABD83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10BF822074574B937FF904F1050E24">
    <w:name w:val="86B10BF822074574B937FF904F1050E2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F01924390E44D1ABDBDE191B4B9B414">
    <w:name w:val="E7F01924390E44D1ABDBDE191B4B9B41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56CBE7F0CC450F8AD0B1A6F1BD95C34">
    <w:name w:val="CD56CBE7F0CC450F8AD0B1A6F1BD95C3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8CD4576FB6498D8AD7F1617827AABC4">
    <w:name w:val="4E8CD4576FB6498D8AD7F1617827AAB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2A68EA0C224968B3C73A3CDBED05ED4">
    <w:name w:val="9D2A68EA0C224968B3C73A3CDBED05E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B1C330DF7B41B9B597607DFF97F4F94">
    <w:name w:val="05B1C330DF7B41B9B597607DFF97F4F9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F4E1F43E8041089A40D65861A90C0E4">
    <w:name w:val="A6F4E1F43E8041089A40D65861A90C0E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2604F094249A9BE724C20F2C3E2634">
    <w:name w:val="A602604F094249A9BE724C20F2C3E263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7B64961B724446B7328475D87BFB374">
    <w:name w:val="967B64961B724446B7328475D87BFB3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C2405D32C9407B9A1C821225726C4F4">
    <w:name w:val="19C2405D32C9407B9A1C821225726C4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A7CA1CB090421395BAEAB520D87B4C4">
    <w:name w:val="04A7CA1CB090421395BAEAB520D87B4C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14FCBFBE445DE8EF5B8000ECBD2C74">
    <w:name w:val="15A14FCBFBE445DE8EF5B8000ECBD2C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3ADC7490C944729B186C382748316A4">
    <w:name w:val="8E3ADC7490C944729B186C382748316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D511293934EF8B26F9011E399366A4">
    <w:name w:val="D10D511293934EF8B26F9011E399366A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E6135EC43A458AB85A7CCB07C15B374">
    <w:name w:val="D2E6135EC43A458AB85A7CCB07C15B37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BFA0BFFF546CB9583FD2549988E0B4">
    <w:name w:val="374BFA0BFFF546CB9583FD2549988E0B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EEAC151873403199DEABB032981FD94">
    <w:name w:val="7EEEAC151873403199DEABB032981FD9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2690B9100344ACA1F940CD9446D4644">
    <w:name w:val="F82690B9100344ACA1F940CD9446D464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459268B894011A6F72165E17C86004">
    <w:name w:val="DF1459268B894011A6F72165E17C8600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28BC754944463E852A0C355F1233D54">
    <w:name w:val="E428BC754944463E852A0C355F1233D5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5EDB118A5648B3A96FEFAF66D6AE3D4">
    <w:name w:val="C75EDB118A5648B3A96FEFAF66D6AE3D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9">
    <w:name w:val="C3B32EF42881450C94844C9FFBE747A9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9">
    <w:name w:val="15C84E1DA7554B17A26988C81E054AF4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9">
    <w:name w:val="AA99147F5B0B4113B6C321CC31CDDBAD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9">
    <w:name w:val="CAD6E08BA20544F78746382EE8237498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9">
    <w:name w:val="7B45D48E2C1D4C788A35638752DE0014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9">
    <w:name w:val="A2CDE05EFF4D40D6B5A6A603CC753699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9">
    <w:name w:val="563DD13A83E34D1E851D2AAC251178B8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9">
    <w:name w:val="0A1C3F91FB304677ACB9944B30C062AC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9">
    <w:name w:val="3A510152428043CEA3777ABCDACA46B89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4B54820D394C02826045F220C8510812">
    <w:name w:val="C64B54820D394C02826045F220C85108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95C3062F9C94EADBC66606E21D9117C12">
    <w:name w:val="295C3062F9C94EADBC66606E21D9117C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468E42559644E5AD3B4146DF5A6A4512">
    <w:name w:val="96468E42559644E5AD3B4146DF5A6A45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2A8DBCC9864A8CACDA8AFBDD3465E313">
    <w:name w:val="A82A8DBCC9864A8CACDA8AFBDD3465E313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81C9058BA843A4804E3A1F81FE3D9E13">
    <w:name w:val="5081C9058BA843A4804E3A1F81FE3D9E13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65B652BFAA45FFB21582F31A02496913">
    <w:name w:val="6265B652BFAA45FFB21582F31A02496913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0297658E4462AE24526DD635D8CE13">
    <w:name w:val="C4FC0297658E4462AE24526DD635D8CE13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82E9623C6B54838A78E1B46E64F394D12">
    <w:name w:val="382E9623C6B54838A78E1B46E64F394D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71AF404B8C49B2A0D4D8C942CEE71F12">
    <w:name w:val="4371AF404B8C49B2A0D4D8C942CEE71F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CF5EE3BE1493FA22965A5FAFF6B5711">
    <w:name w:val="F7CCF5EE3BE1493FA22965A5FAFF6B57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6D0DAFE98434C981AD633E2D88DE912">
    <w:name w:val="C7D6D0DAFE98434C981AD633E2D88DE9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6BA8BEABA4038870AC6FB9262B1B112">
    <w:name w:val="F7D6BA8BEABA4038870AC6FB9262B1B1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4B6F7C2974F437E83B88C3CAD6E644F11">
    <w:name w:val="54B6F7C2974F437E83B88C3CAD6E644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8F203AB5DD4825B99413783EBE8FD612">
    <w:name w:val="888F203AB5DD4825B99413783EBE8FD6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02B0A38C5254C6DBFF474A750C69AC012">
    <w:name w:val="302B0A38C5254C6DBFF474A750C69AC0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C914E6F8584C73BB2471FEBD13CB8B12">
    <w:name w:val="E7C914E6F8584C73BB2471FEBD13CB8B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BF60BBDC5354756AD991D0077CB827911">
    <w:name w:val="8BF60BBDC5354756AD991D0077CB8279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259DC2F6CF4469B654756568808B8311">
    <w:name w:val="C9259DC2F6CF4469B654756568808B83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89C6298B74843EC82913D2D6145858B11">
    <w:name w:val="689C6298B74843EC82913D2D6145858B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182EAE79C04CC5AA11A5B365D1D91811">
    <w:name w:val="58182EAE79C04CC5AA11A5B365D1D918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9E6E1ACFAA49FB846ABDF58464757C11">
    <w:name w:val="049E6E1ACFAA49FB846ABDF58464757C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B14AE80CE4CF690ABCC2CC01E3CAC12">
    <w:name w:val="F41B14AE80CE4CF690ABCC2CC01E3CAC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86C1DC4A07452B84EB8751F6CA567112">
    <w:name w:val="3986C1DC4A07452B84EB8751F6CA5671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B2D4571F3D4164AE9F5F8C35347B5212">
    <w:name w:val="41B2D4571F3D4164AE9F5F8C35347B52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B3D469ADA5446E8B3C9A7B063034D3512">
    <w:name w:val="6B3D469ADA5446E8B3C9A7B063034D35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C1E28A0144F6A793987A3CF6E7BA12">
    <w:name w:val="12AEC1E28A0144F6A793987A3CF6E7BA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C7CC57AA4604DCA940B0E0C6159C2B512">
    <w:name w:val="DC7CC57AA4604DCA940B0E0C6159C2B5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1A087723594FD992C96EFFE2AD850812">
    <w:name w:val="041A087723594FD992C96EFFE2AD8508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319D9E31B574867B29A012EEE369E1512">
    <w:name w:val="8319D9E31B574867B29A012EEE369E15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68EECD22134DBB8DAD3AE01E95BEBE12">
    <w:name w:val="2468EECD22134DBB8DAD3AE01E95BEBE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9B847219914A5CB4E08E54EFA492FC12">
    <w:name w:val="C59B847219914A5CB4E08E54EFA492FC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4BC5685C0440F8052B96B4F4E188812">
    <w:name w:val="1F74BC5685C0440F8052B96B4F4E1888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BCC92B37134671BDC72841A312CBB312">
    <w:name w:val="81BCC92B37134671BDC72841A312CBB3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EDDB8B6314451E84E42C34796FB09312">
    <w:name w:val="C7EDDB8B6314451E84E42C34796FB093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B02427AF1B40A0ABDC0AE998481EE212">
    <w:name w:val="C2B02427AF1B40A0ABDC0AE998481EE2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CB008312E1B480580F1F40DFF46872A12">
    <w:name w:val="BCB008312E1B480580F1F40DFF46872A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5B06268024FFB846C0AD31FD0BEE711">
    <w:name w:val="A605B06268024FFB846C0AD31FD0BEE7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42FF4EA3D4EA2BB29DF59EDE40CA811">
    <w:name w:val="CAD42FF4EA3D4EA2BB29DF59EDE40CA8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FCD71A1A6A646DFB3102787E8AB445F11">
    <w:name w:val="2FCD71A1A6A646DFB3102787E8AB445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B35066FD7B4109B9D66EFDB851334411">
    <w:name w:val="77B35066FD7B4109B9D66EFDB8513344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246E8F1D0D44D4A38F8DD887302C0C11">
    <w:name w:val="D2246E8F1D0D44D4A38F8DD887302C0C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B97588B37714C119A643C15C4FAF7BB2">
    <w:name w:val="9B97588B37714C119A643C15C4FAF7BB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F340769C09C4C63888EEBDB3BB37F292">
    <w:name w:val="0F340769C09C4C63888EEBDB3BB37F29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40C25EADD2143CB9C1304CA72ADDC132">
    <w:name w:val="640C25EADD2143CB9C1304CA72ADDC13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5A2E632E9C4A368A4E6EE2B964339C2">
    <w:name w:val="EB5A2E632E9C4A368A4E6EE2B964339C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515D4F1C0E41D1BF2306033175CA5511">
    <w:name w:val="9F515D4F1C0E41D1BF2306033175CA55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D369133C4F34778A7024DACC04DE6E011">
    <w:name w:val="0D369133C4F34778A7024DACC04DE6E0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1A97E6DBA441E9F6320C7810C721512">
    <w:name w:val="DA51A97E6DBA441E9F6320C7810C7215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BFD829BF9E4631B69E0E81E0889D8812">
    <w:name w:val="9FBFD829BF9E4631B69E0E81E0889D88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4D9CCB818D4EF196B6030BAB935C9712">
    <w:name w:val="A94D9CCB818D4EF196B6030BAB935C97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8101293B8647358C713C22A2A23CE912">
    <w:name w:val="B88101293B8647358C713C22A2A23CE9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977F75E6F043D5A751452F93C70B7A12">
    <w:name w:val="92977F75E6F043D5A751452F93C70B7A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1E5AEDBB6D4311B688CD1E57A37A5112">
    <w:name w:val="B61E5AEDBB6D4311B688CD1E57A37A51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57838C5EEA64A16B076134B0CA7E8D712">
    <w:name w:val="F57838C5EEA64A16B076134B0CA7E8D7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0E9358F6DB4AF09D1768F3B77010EF11">
    <w:name w:val="C90E9358F6DB4AF09D1768F3B77010E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E171BAE50504504A0BD9D6E761A223411">
    <w:name w:val="AE171BAE50504504A0BD9D6E761A2234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7672A927B42E78B2E0856E031FB8D12">
    <w:name w:val="1817672A927B42E78B2E0856E031FB8D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7B3E7E5BAB41BDBE7151630D398CC312">
    <w:name w:val="F87B3E7E5BAB41BDBE7151630D398CC3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5DC6741DC514407B1F2DFFCEF46ABBD12">
    <w:name w:val="55DC6741DC514407B1F2DFFCEF46ABBD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1BADC56D954AE99EAC7CFFBD95F94F12">
    <w:name w:val="601BADC56D954AE99EAC7CFFBD95F94F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37B4F57B6548B2A9617C2CB160AA7B12">
    <w:name w:val="9137B4F57B6548B2A9617C2CB160AA7B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C0983B9BF34C59AC637AF9327D830411">
    <w:name w:val="40C0983B9BF34C59AC637AF9327D8304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0DE2936D5D147D8B2D92C3DB175937111">
    <w:name w:val="40DE2936D5D147D8B2D92C3DB175937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BB2CE6352474AFC98EECD5D61F032FC11">
    <w:name w:val="FBB2CE6352474AFC98EECD5D61F032FC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18399EAA5642FA999DBE8738BC467D11">
    <w:name w:val="1918399EAA5642FA999DBE8738BC467D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8A3503576AA41E08C60951687B5C0EB11">
    <w:name w:val="A8A3503576AA41E08C60951687B5C0EB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384BBCA5B94CDF8239C75D2B9B491A11">
    <w:name w:val="19384BBCA5B94CDF8239C75D2B9B491A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F565200D6694CC882091DEDF63F87FF11">
    <w:name w:val="FF565200D6694CC882091DEDF63F87F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5E8A851CA4303A3B6BDFF70DAA09711">
    <w:name w:val="D105E8A851CA4303A3B6BDFF70DAA097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59A9E5A714D2CBB965F62C17AB7BF11">
    <w:name w:val="5C859A9E5A714D2CBB965F62C17AB7B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F2FB63DC15464491A41D5FBE0B41EF11">
    <w:name w:val="27F2FB63DC15464491A41D5FBE0B41EF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888AA6695F142D48D27D46348896A6D11">
    <w:name w:val="9888AA6695F142D48D27D46348896A6D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6BBDA4E3C7D4EE4865A5C794229504E12">
    <w:name w:val="C6BBDA4E3C7D4EE4865A5C794229504E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71CA6ECC2746B6894AA77DFCDFAB7F12">
    <w:name w:val="4871CA6ECC2746B6894AA77DFCDFAB7F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326DB8DD7A4F8A94E62CE5267B0FA112">
    <w:name w:val="DF326DB8DD7A4F8A94E62CE5267B0FA1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42ECF6ED164BC4AAF958F72FCDAD4212">
    <w:name w:val="D242ECF6ED164BC4AAF958F72FCDAD42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18362696E14B7B8C2513AF564994CC11">
    <w:name w:val="6618362696E14B7B8C2513AF564994CC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C02754C82B449CBD311F65366B96C111">
    <w:name w:val="5CC02754C82B449CBD311F65366B96C1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DFBA19D3F042E783E112CC6A05A3FB11">
    <w:name w:val="05DFBA19D3F042E783E112CC6A05A3FB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6B0F45FE7164B478B5402FCDA66332011">
    <w:name w:val="E6B0F45FE7164B478B5402FCDA663320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694D3B811C4EACBDB212CB4998655112">
    <w:name w:val="A2694D3B811C4EACBDB212CB49986551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BD0B5A2A1F4508AD591F29719F322612">
    <w:name w:val="DDBD0B5A2A1F4508AD591F29719F3226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7928494BE42DFA48EA3DB52260CC212">
    <w:name w:val="A177928494BE42DFA48EA3DB52260CC2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82106C5DD2745B39797045ED3119A7F12">
    <w:name w:val="582106C5DD2745B39797045ED3119A7F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6900F578114D1DBAD3338C86C0F57112">
    <w:name w:val="E86900F578114D1DBAD3338C86C0F57112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198121B5A346F4816BDC824E322FF911">
    <w:name w:val="EB198121B5A346F4816BDC824E322FF911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F0ADE6A6284F76954D1A52847ECD405">
    <w:name w:val="A0F0ADE6A6284F76954D1A52847ECD4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0D0695DA5F4524A127FF139FE45F105">
    <w:name w:val="6F0D0695DA5F4524A127FF139FE45F1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6316529043FAAFE81B03853F4C4E5">
    <w:name w:val="15A06316529043FAAFE81B03853F4C4E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B4F88B75EF40F58561D486CC9887A05">
    <w:name w:val="A6B4F88B75EF40F58561D486CC9887A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23ED2ECC1046C08532BB8D721CB3545">
    <w:name w:val="0B23ED2ECC1046C08532BB8D721CB35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1759FCF5474E0E8BDA345F8740771D5">
    <w:name w:val="111759FCF5474E0E8BDA345F8740771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1485ED5E1CD42BCA9FA3D7E91C526E25">
    <w:name w:val="41485ED5E1CD42BCA9FA3D7E91C526E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E556CAB7DA4839AFD8AF31A0C025C25">
    <w:name w:val="D1E556CAB7DA4839AFD8AF31A0C025C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54CB6F18464189A153CD995190455C5">
    <w:name w:val="4554CB6F18464189A153CD995190455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ADB13775A84323A701DF7D318952F15">
    <w:name w:val="26ADB13775A84323A701DF7D318952F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89E4A23E1A4024B591093ADF73E61D5">
    <w:name w:val="1789E4A23E1A4024B591093ADF73E61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E52CD1CC3CA44F7AE1E9A5F1F3B4DEE5">
    <w:name w:val="CE52CD1CC3CA44F7AE1E9A5F1F3B4DEE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328BB2F9C846E8BB05AA8434C508F55">
    <w:name w:val="2D328BB2F9C846E8BB05AA8434C508F5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81C98C0809845C7BAEDB979DAC64A665">
    <w:name w:val="781C98C0809845C7BAEDB979DAC64A6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E3B058D3FD4630AC9183B83274953A5">
    <w:name w:val="F7E3B058D3FD4630AC9183B83274953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847ED99DAE4EDE966461AD3FE718B65">
    <w:name w:val="8C847ED99DAE4EDE966461AD3FE718B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8DA2108644480BC3E7A2D829B461F4">
    <w:name w:val="12A8DA2108644480BC3E7A2D829B461F4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DDEE4FB484F46DC9B189A096D9497705">
    <w:name w:val="DDDEE4FB484F46DC9B189A096D94977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D8076E0461464DB7CC53AC5E1926B85">
    <w:name w:val="4DD8076E0461464DB7CC53AC5E1926B8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74FACECA44F1688D61858F829DD9A5">
    <w:name w:val="92C74FACECA44F1688D61858F829DD9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B6A764AD0C74556A33673DE2E5480555">
    <w:name w:val="EB6A764AD0C74556A33673DE2E548055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BD1AB58B3F4540AD7F7638436931105">
    <w:name w:val="F8BD1AB58B3F4540AD7F76384369311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C89E8114BDB47F3BDC83EE13154A7A65">
    <w:name w:val="5C89E8114BDB47F3BDC83EE13154A7A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287591FC69A4F61B9EFEE98A77848275">
    <w:name w:val="C287591FC69A4F61B9EFEE98A778482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2CD7AC7D64A4F61957AE47EAA34C9D55">
    <w:name w:val="92CD7AC7D64A4F61957AE47EAA34C9D5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CED2E182B1B4A0B9F8AFA93453B2ECF5">
    <w:name w:val="8CED2E182B1B4A0B9F8AFA93453B2ECF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C88398B3B94FE2B4BCD921ABE833815">
    <w:name w:val="50C88398B3B94FE2B4BCD921ABE8338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38F5BECA66414988D15A41DD632A925">
    <w:name w:val="EA38F5BECA66414988D15A41DD632A9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D762CF53164CECBEA4D006E391BA625">
    <w:name w:val="F7D762CF53164CECBEA4D006E391BA6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7AFB55090B41AAAB41CC1557D874D45">
    <w:name w:val="4D7AFB55090B41AAAB41CC1557D874D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A1646354ABF4BD7B53D7E5496A00D4E5">
    <w:name w:val="5A1646354ABF4BD7B53D7E5496A00D4E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AF0E0CFE1A0474CB8DB6750FB5860C15">
    <w:name w:val="4AF0E0CFE1A0474CB8DB6750FB5860C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6121B6C9364DBC94BABEE105FD67815">
    <w:name w:val="006121B6C9364DBC94BABEE105FD678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7C4D3E71BFB43F896C8B41DE0451E715">
    <w:name w:val="77C4D3E71BFB43F896C8B41DE0451E7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6FCECC325F43ABA06E2331C0BC31EA5">
    <w:name w:val="916FCECC325F43ABA06E2331C0BC31E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652D55DF0B43A99C611BD494DC5AF35">
    <w:name w:val="45652D55DF0B43A99C611BD494DC5AF3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821A95CA7A6401C8EF4B78043CB920C5">
    <w:name w:val="C821A95CA7A6401C8EF4B78043CB920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694D886CDD4DA2AAF7F79D97ED3D145">
    <w:name w:val="CD694D886CDD4DA2AAF7F79D97ED3D1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AB5E5647BE4EAF9E989AC1F6DC08C05">
    <w:name w:val="2DAB5E5647BE4EAF9E989AC1F6DC08C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FB3F1624BA49F1B2DC64AFF99D78FE5">
    <w:name w:val="BAFB3F1624BA49F1B2DC64AFF99D78FE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1348E0B8B3D44EF917EB983BF20F24B5">
    <w:name w:val="21348E0B8B3D44EF917EB983BF20F24B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A805820B1A43DFADD174A82AFC3F015">
    <w:name w:val="0AA805820B1A43DFADD174A82AFC3F0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B2FDD4FA4AE4C1497EEBA0B190C82F05">
    <w:name w:val="1B2FDD4FA4AE4C1497EEBA0B190C82F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398DF0487B4FE1B00A44BA8F92FDC45">
    <w:name w:val="EE398DF0487B4FE1B00A44BA8F92FDC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BC6550BFB948E79AF973F3C9793D455">
    <w:name w:val="96BC6550BFB948E79AF973F3C9793D45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18E83F2AB0B4D8997C3AE675E47923B5">
    <w:name w:val="518E83F2AB0B4D8997C3AE675E47923B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9E48DA1A3254B549280FC5A23D261855">
    <w:name w:val="09E48DA1A3254B549280FC5A23D26185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522CD87B4F44806BE590E004915E01F5">
    <w:name w:val="A522CD87B4F44806BE590E004915E01F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4EF7A1348D42B680A29D7DF458CE875">
    <w:name w:val="BF4EF7A1348D42B680A29D7DF458CE8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B48CA60C70848A88C87464FD5918BC15">
    <w:name w:val="5B48CA60C70848A88C87464FD5918BC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7E23D8272AC47A9A20AE871496E9DF65">
    <w:name w:val="17E23D8272AC47A9A20AE871496E9DF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7C1E48538148008690C89BA0A4AE515">
    <w:name w:val="247C1E48538148008690C89BA0A4AE5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AE01A2C54C4D0E9B7F6E371F0FC60D5">
    <w:name w:val="B4AE01A2C54C4D0E9B7F6E371F0FC60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B45FE5A5A9424CB7381E2EBE74C90B5">
    <w:name w:val="7FB45FE5A5A9424CB7381E2EBE74C90B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96762D90142470C9DAD9C722EFFCE295">
    <w:name w:val="796762D90142470C9DAD9C722EFFCE29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6F6A3A563844CAB570D7F99D518EDD5">
    <w:name w:val="8D6F6A3A563844CAB570D7F99D518ED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D7A08E1A684115B6A47D04B8DFA9165">
    <w:name w:val="1FD7A08E1A684115B6A47D04B8DFA91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0AF9EB5F7F4142806EA106625A223E5">
    <w:name w:val="AA0AF9EB5F7F4142806EA106625A223E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C97382205941BE89F17499EB8A5AEE5">
    <w:name w:val="C3C97382205941BE89F17499EB8A5AEE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A11C72021845C484843C5560B5795C5">
    <w:name w:val="BDA11C72021845C484843C5560B5795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D910F33E0C244849CF819D794676D2C5">
    <w:name w:val="ED910F33E0C244849CF819D794676D2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496DED4E9944C1A8CD336D9FC318A35">
    <w:name w:val="6C496DED4E9944C1A8CD336D9FC318A3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E8D3ABE61334FB4A03005F6356B1C4F5">
    <w:name w:val="EE8D3ABE61334FB4A03005F6356B1C4F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0A2FA96F6374738B80C3D55D916007D5">
    <w:name w:val="B0A2FA96F6374738B80C3D55D916007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0AB18800B44EDFB9EA05C27005164A5">
    <w:name w:val="F90AB18800B44EDFB9EA05C27005164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C3DDF385364E69980FD5DD338A2F345">
    <w:name w:val="27C3DDF385364E69980FD5DD338A2F3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CC4D16A714849EAA7CE0C028EAAEE495">
    <w:name w:val="6CC4D16A714849EAA7CE0C028EAAEE49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3CBD97C5DC40CB94B1E4BB38325D5F5">
    <w:name w:val="E23CBD97C5DC40CB94B1E4BB38325D5F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3AFFD56386475890B6040DA006BB845">
    <w:name w:val="BA3AFFD56386475890B6040DA006BB8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E5BD2F38744739E4E287317267FD15">
    <w:name w:val="50AE5BD2F38744739E4E287317267FD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171503D8FE84C9BA6336485C57A8B4B5">
    <w:name w:val="F171503D8FE84C9BA6336485C57A8B4B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CAD35CB3D480C923D447DCB67C8295">
    <w:name w:val="EFFCAD35CB3D480C923D447DCB67C829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7BD2D159061480FB7C1F88BB292ADE35">
    <w:name w:val="97BD2D159061480FB7C1F88BB292ADE3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EB54A0DCE14B5D98E68CFA42EA9AFC5">
    <w:name w:val="3AEB54A0DCE14B5D98E68CFA42EA9AF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0D2337C028E43A19EA06970CE12C3A75">
    <w:name w:val="80D2337C028E43A19EA06970CE12C3A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660E33AF94EF7AED7CE330F86ACB25">
    <w:name w:val="B19660E33AF94EF7AED7CE330F86ACB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4E1601164440B6A696EE9D13FBBAC65">
    <w:name w:val="6F4E1601164440B6A696EE9D13FBBAC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FB8B45E9DAA40C481ED5B0EA8DF85A75">
    <w:name w:val="BFB8B45E9DAA40C481ED5B0EA8DF85A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FBF67F050C4404A5CF6D61F082B6365">
    <w:name w:val="86FBF67F050C4404A5CF6D61F082B63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8750E3DE034D0E8040959203ED3C9D5">
    <w:name w:val="1F8750E3DE034D0E8040959203ED3C9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3BD5C4322421381F6BA1F4A8715965">
    <w:name w:val="81F3BD5C4322421381F6BA1F4A87159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AF1E73B877428D9AED00D0C9DF2E395">
    <w:name w:val="50AF1E73B877428D9AED00D0C9DF2E39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3107221723B4A3E808B5192CE837AFC5">
    <w:name w:val="A3107221723B4A3E808B5192CE837AF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2588DBC0044F9EA807357A670B2D425">
    <w:name w:val="C42588DBC0044F9EA807357A670B2D4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3026F7DCA1495EBF2005FC7F35DCDF5">
    <w:name w:val="8F3026F7DCA1495EBF2005FC7F35DCDF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5035841033D4F829AEB028D07327EBA5">
    <w:name w:val="65035841033D4F829AEB028D07327EB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9F8DF57C5D4E2693A558515EDDD9785">
    <w:name w:val="8E9F8DF57C5D4E2693A558515EDDD978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C7293CF9344CD09BF3577EE21D021D5">
    <w:name w:val="18C7293CF9344CD09BF3577EE21D021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D0F73488A874D3F9BDACC5A05FB20965">
    <w:name w:val="5D0F73488A874D3F9BDACC5A05FB2096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F65D0B22B64730972408F463DD19735">
    <w:name w:val="E4F65D0B22B64730972408F463DD1973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F2F25BE84D4CB5B20FD2FCE46BD5085">
    <w:name w:val="81F2F25BE84D4CB5B20FD2FCE46BD508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F921BD8E96543C5BB20B20ACA0895DD5">
    <w:name w:val="8F921BD8E96543C5BB20B20ACA0895D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3EE2D50A33E4A00AFB0166C99613A075">
    <w:name w:val="43EE2D50A33E4A00AFB0166C99613A0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2BBC9C9E77A4C5FBA43DFD505CBC0525">
    <w:name w:val="62BBC9C9E77A4C5FBA43DFD505CBC05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995F9E119F4878B8DD2748FEAE2FEF5">
    <w:name w:val="3A995F9E119F4878B8DD2748FEAE2FEF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9851C3258D48279FF29F65DF2B19545">
    <w:name w:val="249851C3258D48279FF29F65DF2B195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25698DC15A47FFAED631C7A59E07FC5">
    <w:name w:val="0625698DC15A47FFAED631C7A59E07F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C6D3EE4BD754F1685A5E107ADADC24A5">
    <w:name w:val="2C6D3EE4BD754F1685A5E107ADADC24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7923C6E9A3D4552B07E84180032E0585">
    <w:name w:val="B7923C6E9A3D4552B07E84180032E058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00D5399C647C7AA14374282AF9E375">
    <w:name w:val="15A00D5399C647C7AA14374282AF9E3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43A4C0B67814689AACC08B117ABD8315">
    <w:name w:val="243A4C0B67814689AACC08B117ABD83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6B10BF822074574B937FF904F1050E25">
    <w:name w:val="86B10BF822074574B937FF904F1050E2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7F01924390E44D1ABDBDE191B4B9B415">
    <w:name w:val="E7F01924390E44D1ABDBDE191B4B9B41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56CBE7F0CC450F8AD0B1A6F1BD95C35">
    <w:name w:val="CD56CBE7F0CC450F8AD0B1A6F1BD95C3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E8CD4576FB6498D8AD7F1617827AABC5">
    <w:name w:val="4E8CD4576FB6498D8AD7F1617827AAB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2A68EA0C224968B3C73A3CDBED05ED5">
    <w:name w:val="9D2A68EA0C224968B3C73A3CDBED05E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5B1C330DF7B41B9B597607DFF97F4F95">
    <w:name w:val="05B1C330DF7B41B9B597607DFF97F4F9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F4E1F43E8041089A40D65861A90C0E5">
    <w:name w:val="A6F4E1F43E8041089A40D65861A90C0E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02604F094249A9BE724C20F2C3E2635">
    <w:name w:val="A602604F094249A9BE724C20F2C3E263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67B64961B724446B7328475D87BFB375">
    <w:name w:val="967B64961B724446B7328475D87BFB3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9C2405D32C9407B9A1C821225726C4F5">
    <w:name w:val="19C2405D32C9407B9A1C821225726C4F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A7CA1CB090421395BAEAB520D87B4C5">
    <w:name w:val="04A7CA1CB090421395BAEAB520D87B4C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A14FCBFBE445DE8EF5B8000ECBD2C75">
    <w:name w:val="15A14FCBFBE445DE8EF5B8000ECBD2C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3ADC7490C944729B186C382748316A5">
    <w:name w:val="8E3ADC7490C944729B186C382748316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0D511293934EF8B26F9011E399366A5">
    <w:name w:val="D10D511293934EF8B26F9011E399366A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E6135EC43A458AB85A7CCB07C15B375">
    <w:name w:val="D2E6135EC43A458AB85A7CCB07C15B37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74BFA0BFFF546CB9583FD2549988E0B5">
    <w:name w:val="374BFA0BFFF546CB9583FD2549988E0B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EEAC151873403199DEABB032981FD95">
    <w:name w:val="7EEEAC151873403199DEABB032981FD9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82690B9100344ACA1F940CD9446D4645">
    <w:name w:val="F82690B9100344ACA1F940CD9446D464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459268B894011A6F72165E17C86005">
    <w:name w:val="DF1459268B894011A6F72165E17C8600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28BC754944463E852A0C355F1233D55">
    <w:name w:val="E428BC754944463E852A0C355F1233D5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5EDB118A5648B3A96FEFAF66D6AE3D5">
    <w:name w:val="C75EDB118A5648B3A96FEFAF66D6AE3D5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B32EF42881450C94844C9FFBE747A910">
    <w:name w:val="C3B32EF42881450C94844C9FFBE747A9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C84E1DA7554B17A26988C81E054AF410">
    <w:name w:val="15C84E1DA7554B17A26988C81E054AF4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A99147F5B0B4113B6C321CC31CDDBAD10">
    <w:name w:val="AA99147F5B0B4113B6C321CC31CDDBAD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AD6E08BA20544F78746382EE823749810">
    <w:name w:val="CAD6E08BA20544F78746382EE8237498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B45D48E2C1D4C788A35638752DE001410">
    <w:name w:val="7B45D48E2C1D4C788A35638752DE0014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2CDE05EFF4D40D6B5A6A603CC75369910">
    <w:name w:val="A2CDE05EFF4D40D6B5A6A603CC753699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3DD13A83E34D1E851D2AAC251178B810">
    <w:name w:val="563DD13A83E34D1E851D2AAC251178B8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1C3F91FB304677ACB9944B30C062AC10">
    <w:name w:val="0A1C3F91FB304677ACB9944B30C062AC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A510152428043CEA3777ABCDACA46B810">
    <w:name w:val="3A510152428043CEA3777ABCDACA46B810"/>
    <w:rsid w:val="00B0235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ANIETI">
      <a:dk1>
        <a:sysClr val="windowText" lastClr="000000"/>
      </a:dk1>
      <a:lt1>
        <a:sysClr val="window" lastClr="FFFFFF"/>
      </a:lt1>
      <a:dk2>
        <a:srgbClr val="6B8383"/>
      </a:dk2>
      <a:lt2>
        <a:srgbClr val="E9E5DC"/>
      </a:lt2>
      <a:accent1>
        <a:srgbClr val="006666"/>
      </a:accent1>
      <a:accent2>
        <a:srgbClr val="008080"/>
      </a:accent2>
      <a:accent3>
        <a:srgbClr val="009999"/>
      </a:accent3>
      <a:accent4>
        <a:srgbClr val="339966"/>
      </a:accent4>
      <a:accent5>
        <a:srgbClr val="475757"/>
      </a:accent5>
      <a:accent6>
        <a:srgbClr val="6B8383"/>
      </a:accent6>
      <a:hlink>
        <a:srgbClr val="0070C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5372-F9C4-4368-8A42-881E639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2</TotalTime>
  <Pages>6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Contacto ADN18</cp:lastModifiedBy>
  <cp:revision>2</cp:revision>
  <dcterms:created xsi:type="dcterms:W3CDTF">2019-12-17T18:16:00Z</dcterms:created>
  <dcterms:modified xsi:type="dcterms:W3CDTF">2019-12-17T18:16:00Z</dcterms:modified>
</cp:coreProperties>
</file>